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35F5" w14:textId="77777777" w:rsidR="007500F4" w:rsidRPr="007500F4" w:rsidRDefault="007500F4" w:rsidP="007500F4">
      <w:pPr>
        <w:ind w:left="1134" w:right="-902"/>
        <w:rPr>
          <w:rFonts w:asciiTheme="minorHAnsi" w:hAnsiTheme="minorHAnsi" w:cs="Tahoma"/>
          <w:b/>
          <w:spacing w:val="32"/>
        </w:rPr>
      </w:pPr>
      <w:r w:rsidRPr="007500F4">
        <w:rPr>
          <w:rFonts w:asciiTheme="minorHAnsi" w:hAnsiTheme="minorHAnsi" w:cs="Tahoma"/>
          <w:b/>
          <w:noProof/>
          <w:spacing w:val="32"/>
        </w:rPr>
        <w:drawing>
          <wp:anchor distT="0" distB="0" distL="114300" distR="114300" simplePos="0" relativeHeight="251662336" behindDoc="1" locked="0" layoutInCell="1" allowOverlap="1" wp14:anchorId="454D9220" wp14:editId="4BEBBBAD">
            <wp:simplePos x="0" y="0"/>
            <wp:positionH relativeFrom="column">
              <wp:posOffset>-207010</wp:posOffset>
            </wp:positionH>
            <wp:positionV relativeFrom="paragraph">
              <wp:posOffset>-222885</wp:posOffset>
            </wp:positionV>
            <wp:extent cx="895350" cy="876300"/>
            <wp:effectExtent l="19050" t="0" r="0" b="0"/>
            <wp:wrapNone/>
            <wp:docPr id="23" name="Εικόνα 23" descr="ΣΦΡΑΓΙΔΑ ΔΗΜΟ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ΣΦΡΑΓΙΔΑ ΔΗΜΟΥ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37" t="10680" r="15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0F4">
        <w:rPr>
          <w:rFonts w:asciiTheme="minorHAnsi" w:hAnsiTheme="minorHAnsi" w:cs="Tahoma"/>
          <w:b/>
          <w:spacing w:val="32"/>
        </w:rPr>
        <w:t>ΔΗΜΟΣ ΚΑΛΛΙΘΕΑΣ</w:t>
      </w:r>
    </w:p>
    <w:p w14:paraId="7146DFB4" w14:textId="6E49B72B" w:rsidR="007500F4" w:rsidRPr="007500F4" w:rsidRDefault="00777771" w:rsidP="007500F4">
      <w:pPr>
        <w:ind w:left="1134" w:right="-902"/>
        <w:rPr>
          <w:rFonts w:asciiTheme="minorHAnsi" w:hAnsiTheme="minorHAnsi" w:cs="Tahoma"/>
          <w:b/>
          <w:spacing w:val="32"/>
        </w:rPr>
      </w:pPr>
      <w:r>
        <w:rPr>
          <w:rFonts w:asciiTheme="minorHAnsi" w:hAnsiTheme="minorHAnsi" w:cs="Tahoma"/>
          <w:b/>
          <w:spacing w:val="32"/>
        </w:rPr>
        <w:t>ΔΙΕΥΘΥΝΣΗ ΑΘΛΗΣΗΣ</w:t>
      </w:r>
    </w:p>
    <w:p w14:paraId="4700E537" w14:textId="77777777" w:rsidR="00832A6F" w:rsidRPr="003D1912" w:rsidRDefault="00832A6F" w:rsidP="007500F4">
      <w:pPr>
        <w:pStyle w:val="3"/>
        <w:ind w:left="1134"/>
        <w:jc w:val="left"/>
        <w:rPr>
          <w:b w:val="0"/>
          <w:szCs w:val="28"/>
        </w:rPr>
      </w:pPr>
    </w:p>
    <w:p w14:paraId="08664D52" w14:textId="6DEB8D15" w:rsidR="007500F4" w:rsidRPr="000C1968" w:rsidRDefault="000C1968" w:rsidP="00586377">
      <w:pPr>
        <w:jc w:val="center"/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  <w:lang w:val="en-US"/>
        </w:rPr>
      </w:pPr>
      <w:r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  <w:lang w:val="en-US"/>
        </w:rPr>
        <w:t>Kallithea Summer Sports Camp</w:t>
      </w:r>
    </w:p>
    <w:p w14:paraId="57B0EA33" w14:textId="5F4F6B74" w:rsidR="00586377" w:rsidRPr="005E1542" w:rsidRDefault="00777771" w:rsidP="003D1912">
      <w:pPr>
        <w:jc w:val="center"/>
        <w:rPr>
          <w:rFonts w:asciiTheme="minorHAnsi" w:hAnsiTheme="minorHAnsi" w:cs="Courier New"/>
          <w:b/>
          <w:spacing w:val="40"/>
          <w:sz w:val="28"/>
          <w:szCs w:val="28"/>
        </w:rPr>
      </w:pPr>
      <w:r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</w:rPr>
        <w:t>25</w:t>
      </w:r>
      <w:r w:rsidR="003D1912"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</w:rPr>
        <w:t xml:space="preserve"> Ιουνίου -2</w:t>
      </w:r>
      <w:r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</w:rPr>
        <w:t>6</w:t>
      </w:r>
      <w:r w:rsidR="00586377" w:rsidRPr="00586377"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</w:rPr>
        <w:t xml:space="preserve"> Ιουλίου 202</w:t>
      </w:r>
      <w:r>
        <w:rPr>
          <w:rFonts w:asciiTheme="minorHAnsi" w:hAnsiTheme="minorHAnsi" w:cs="Tahoma"/>
          <w:b/>
          <w:color w:val="1F497D" w:themeColor="text2"/>
          <w:spacing w:val="40"/>
          <w:sz w:val="28"/>
          <w:szCs w:val="28"/>
        </w:rPr>
        <w:t>4</w:t>
      </w:r>
    </w:p>
    <w:p w14:paraId="39159532" w14:textId="77777777" w:rsidR="00026D6F" w:rsidRPr="00586377" w:rsidRDefault="007500F4" w:rsidP="00586377">
      <w:pPr>
        <w:jc w:val="center"/>
        <w:rPr>
          <w:rFonts w:asciiTheme="minorHAnsi" w:hAnsiTheme="minorHAnsi" w:cs="Tahoma"/>
          <w:b/>
          <w:color w:val="C00000"/>
          <w:spacing w:val="40"/>
          <w:sz w:val="28"/>
          <w:szCs w:val="28"/>
        </w:rPr>
      </w:pPr>
      <w:r w:rsidRPr="00586377">
        <w:rPr>
          <w:rFonts w:asciiTheme="minorHAnsi" w:hAnsiTheme="minorHAnsi" w:cs="Tahoma"/>
          <w:b/>
          <w:color w:val="C00000"/>
          <w:spacing w:val="40"/>
          <w:sz w:val="28"/>
          <w:szCs w:val="28"/>
        </w:rPr>
        <w:t>ΑΙΤΗΣΗ ΣΥΜΜΕΤΟΧΗΣ ΠΑΙΔΙΟΥ</w:t>
      </w:r>
    </w:p>
    <w:tbl>
      <w:tblPr>
        <w:tblStyle w:val="a9"/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2972"/>
        <w:gridCol w:w="5379"/>
      </w:tblGrid>
      <w:tr w:rsidR="00026D6F" w:rsidRPr="003E642A" w14:paraId="0A3B45CF" w14:textId="77777777" w:rsidTr="00443FDF">
        <w:trPr>
          <w:trHeight w:val="496"/>
        </w:trPr>
        <w:tc>
          <w:tcPr>
            <w:tcW w:w="1556" w:type="dxa"/>
            <w:vAlign w:val="center"/>
          </w:tcPr>
          <w:p w14:paraId="0C0983DF" w14:textId="77777777" w:rsidR="00026D6F" w:rsidRPr="003E642A" w:rsidRDefault="00026D6F" w:rsidP="00017DD0">
            <w:pPr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Περιγραφή Αιτήματος</w:t>
            </w:r>
            <w:r w:rsidR="00AE2C86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:</w:t>
            </w:r>
          </w:p>
        </w:tc>
        <w:tc>
          <w:tcPr>
            <w:tcW w:w="8351" w:type="dxa"/>
            <w:gridSpan w:val="2"/>
            <w:vAlign w:val="center"/>
          </w:tcPr>
          <w:p w14:paraId="6414BA48" w14:textId="61AAF115" w:rsidR="00026D6F" w:rsidRPr="00AE2C86" w:rsidRDefault="00026D6F" w:rsidP="00777771">
            <w:pPr>
              <w:jc w:val="center"/>
              <w:rPr>
                <w:rFonts w:asciiTheme="minorHAnsi" w:hAnsiTheme="minorHAnsi" w:cs="Tahoma"/>
                <w:b/>
                <w:spacing w:val="20"/>
              </w:rPr>
            </w:pPr>
            <w:r w:rsidRPr="00AE2C86">
              <w:rPr>
                <w:rFonts w:asciiTheme="minorHAnsi" w:hAnsiTheme="minorHAnsi" w:cs="Tahoma"/>
                <w:b/>
                <w:spacing w:val="20"/>
              </w:rPr>
              <w:t>Εγγραφή τέκνου στο πρόγραμμα «</w:t>
            </w:r>
            <w:r w:rsidR="00AE2C86" w:rsidRPr="00AE2C86">
              <w:rPr>
                <w:rFonts w:asciiTheme="minorHAnsi" w:hAnsiTheme="minorHAnsi" w:cs="Tahoma"/>
                <w:b/>
                <w:spacing w:val="20"/>
              </w:rPr>
              <w:t xml:space="preserve">Αθλητική Καλοκαιρινή </w:t>
            </w:r>
            <w:r w:rsidR="00B22876">
              <w:rPr>
                <w:rFonts w:asciiTheme="minorHAnsi" w:hAnsiTheme="minorHAnsi" w:cs="Tahoma"/>
                <w:b/>
                <w:spacing w:val="20"/>
              </w:rPr>
              <w:t>Απασχόληση» 202</w:t>
            </w:r>
            <w:r w:rsidR="00777771">
              <w:rPr>
                <w:rFonts w:asciiTheme="minorHAnsi" w:hAnsiTheme="minorHAnsi" w:cs="Tahoma"/>
                <w:b/>
                <w:spacing w:val="20"/>
              </w:rPr>
              <w:t>4</w:t>
            </w:r>
            <w:r w:rsidRPr="00AE2C86">
              <w:rPr>
                <w:rFonts w:asciiTheme="minorHAnsi" w:hAnsiTheme="minorHAnsi" w:cs="Tahoma"/>
                <w:b/>
                <w:spacing w:val="20"/>
              </w:rPr>
              <w:t xml:space="preserve"> του </w:t>
            </w:r>
            <w:r w:rsidR="00777771">
              <w:rPr>
                <w:rFonts w:asciiTheme="minorHAnsi" w:hAnsiTheme="minorHAnsi" w:cs="Tahoma"/>
                <w:b/>
                <w:spacing w:val="20"/>
              </w:rPr>
              <w:t>Δήμου Καλλιθέας</w:t>
            </w:r>
          </w:p>
        </w:tc>
      </w:tr>
      <w:tr w:rsidR="00AE2C86" w:rsidRPr="005804C9" w14:paraId="077086D4" w14:textId="77777777" w:rsidTr="00443FDF">
        <w:trPr>
          <w:trHeight w:val="564"/>
        </w:trPr>
        <w:tc>
          <w:tcPr>
            <w:tcW w:w="1556" w:type="dxa"/>
            <w:vAlign w:val="center"/>
          </w:tcPr>
          <w:p w14:paraId="1EF1CE06" w14:textId="77777777" w:rsidR="00AE2C86" w:rsidRPr="005804C9" w:rsidRDefault="00AE2C86" w:rsidP="00017DD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Προς:</w:t>
            </w:r>
          </w:p>
        </w:tc>
        <w:tc>
          <w:tcPr>
            <w:tcW w:w="2972" w:type="dxa"/>
            <w:vAlign w:val="center"/>
          </w:tcPr>
          <w:p w14:paraId="78979C5C" w14:textId="03C6FB42" w:rsidR="00AE2C86" w:rsidRPr="00AE2C86" w:rsidRDefault="00777771" w:rsidP="00017DD0">
            <w:pPr>
              <w:jc w:val="center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pacing w:val="20"/>
              </w:rPr>
              <w:t>ΔΙΕΥΘΥΝΣΗ ΑΘΛΗΣΗΣ</w:t>
            </w:r>
          </w:p>
        </w:tc>
        <w:tc>
          <w:tcPr>
            <w:tcW w:w="5378" w:type="dxa"/>
            <w:vAlign w:val="center"/>
          </w:tcPr>
          <w:p w14:paraId="6B567FBD" w14:textId="77777777" w:rsidR="00AE2C86" w:rsidRPr="00026D6F" w:rsidRDefault="00AE2C86" w:rsidP="00017DD0">
            <w:pPr>
              <w:jc w:val="center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 w:rsidRPr="00026D6F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Αρ. Πρωτ.</w:t>
            </w:r>
            <w:r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 xml:space="preserve"> – Ημερ. Υποβολής</w:t>
            </w:r>
          </w:p>
          <w:p w14:paraId="706F5B7C" w14:textId="77777777" w:rsidR="00AE2C86" w:rsidRDefault="00AE2C86" w:rsidP="00017DD0">
            <w:pPr>
              <w:jc w:val="center"/>
              <w:rPr>
                <w:rFonts w:asciiTheme="minorHAnsi" w:hAnsiTheme="minorHAnsi" w:cs="Tahoma"/>
                <w:b/>
                <w:spacing w:val="40"/>
              </w:rPr>
            </w:pPr>
          </w:p>
          <w:p w14:paraId="7B159E8D" w14:textId="77777777" w:rsidR="00AE2C86" w:rsidRPr="005804C9" w:rsidRDefault="00AE2C86" w:rsidP="00017DD0">
            <w:pPr>
              <w:jc w:val="center"/>
              <w:rPr>
                <w:rFonts w:asciiTheme="minorHAnsi" w:hAnsiTheme="minorHAnsi" w:cs="Tahoma"/>
                <w:b/>
                <w:spacing w:val="40"/>
              </w:rPr>
            </w:pPr>
            <w:r w:rsidRPr="005B130C">
              <w:rPr>
                <w:rFonts w:ascii="Tahoma" w:eastAsia="Calibri" w:hAnsi="Tahoma" w:cs="Tahoma"/>
                <w:bCs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14:paraId="02F13362" w14:textId="77777777" w:rsidR="00026D6F" w:rsidRPr="0056052A" w:rsidRDefault="00026D6F" w:rsidP="007500F4">
      <w:pPr>
        <w:jc w:val="center"/>
        <w:rPr>
          <w:rFonts w:asciiTheme="minorHAnsi" w:hAnsiTheme="minorHAnsi" w:cs="Tahoma"/>
          <w:b/>
          <w:color w:val="0000FF"/>
          <w:spacing w:val="40"/>
          <w:sz w:val="16"/>
          <w:szCs w:val="16"/>
        </w:rPr>
      </w:pPr>
    </w:p>
    <w:p w14:paraId="7A4CEB33" w14:textId="77777777" w:rsidR="00112C8C" w:rsidRPr="00C4521E" w:rsidRDefault="00AE2C86" w:rsidP="00C4521E">
      <w:pPr>
        <w:ind w:left="142"/>
        <w:rPr>
          <w:rFonts w:asciiTheme="minorHAnsi" w:eastAsia="Calibri" w:hAnsiTheme="minorHAnsi" w:cs="Tahoma"/>
          <w:b/>
        </w:rPr>
      </w:pPr>
      <w:r>
        <w:rPr>
          <w:rFonts w:asciiTheme="minorHAnsi" w:hAnsiTheme="minorHAnsi" w:cs="Tahoma"/>
          <w:b/>
        </w:rPr>
        <w:t>Α. ΣΤΟΙΧΕΙΑ ΑΙΤΟΥΝ</w:t>
      </w:r>
      <w:r w:rsidRPr="00AE2C86">
        <w:rPr>
          <w:rFonts w:asciiTheme="minorHAnsi" w:hAnsiTheme="minorHAnsi" w:cs="Tahoma"/>
          <w:b/>
        </w:rPr>
        <w:t>ΤΑ/ΑΙΤΟΥΣΑΣ (</w:t>
      </w:r>
      <w:r w:rsidRPr="00AE2C86">
        <w:rPr>
          <w:rFonts w:asciiTheme="minorHAnsi" w:eastAsia="Calibri" w:hAnsiTheme="minorHAnsi" w:cs="Tahoma"/>
          <w:b/>
        </w:rPr>
        <w:t>ΣΥΜΠΛΗΡΩΝΕΤΑΙ ΑΠΟ ΤΟ</w:t>
      </w:r>
      <w:r w:rsidR="00002E9F">
        <w:rPr>
          <w:rFonts w:asciiTheme="minorHAnsi" w:eastAsia="Calibri" w:hAnsiTheme="minorHAnsi" w:cs="Tahoma"/>
          <w:b/>
        </w:rPr>
        <w:t>Ν</w:t>
      </w:r>
      <w:r w:rsidRPr="00AE2C86">
        <w:rPr>
          <w:rFonts w:asciiTheme="minorHAnsi" w:eastAsia="Calibri" w:hAnsiTheme="minorHAnsi" w:cs="Tahoma"/>
          <w:b/>
        </w:rPr>
        <w:t xml:space="preserve"> ΓΟΝΕΑ ΜΕ ΚΕΦΑΛΑΙΑ)</w:t>
      </w:r>
    </w:p>
    <w:tbl>
      <w:tblPr>
        <w:tblStyle w:val="a9"/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276"/>
        <w:gridCol w:w="709"/>
        <w:gridCol w:w="1701"/>
      </w:tblGrid>
      <w:tr w:rsidR="002D6A26" w:rsidRPr="002D6A26" w14:paraId="60D7DD41" w14:textId="77777777" w:rsidTr="0056052A">
        <w:trPr>
          <w:trHeight w:val="4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E7F0FF" w14:textId="77777777" w:rsidR="002D6A26" w:rsidRPr="002D6A26" w:rsidRDefault="002D6A26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2D6A26">
              <w:rPr>
                <w:rFonts w:asciiTheme="minorHAnsi" w:hAnsiTheme="minorHAnsi" w:cs="Tahoma"/>
                <w:spacing w:val="20"/>
                <w:sz w:val="22"/>
                <w:szCs w:val="22"/>
              </w:rPr>
              <w:t>Όνομα</w:t>
            </w:r>
            <w:r>
              <w:rPr>
                <w:rFonts w:asciiTheme="minorHAnsi" w:hAnsiTheme="minorHAnsi" w:cs="Tahoma"/>
                <w:spacing w:val="20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1565F1" w14:textId="77777777" w:rsidR="002D6A26" w:rsidRPr="002D6A26" w:rsidRDefault="002D6A26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49967" w14:textId="77777777" w:rsidR="002D6A26" w:rsidRPr="002D6A26" w:rsidRDefault="002D6A26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2D6A26">
              <w:rPr>
                <w:rFonts w:asciiTheme="minorHAnsi" w:hAnsiTheme="minorHAnsi" w:cs="Tahoma"/>
                <w:spacing w:val="20"/>
                <w:sz w:val="22"/>
                <w:szCs w:val="22"/>
              </w:rPr>
              <w:t>Επώνυμο: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EFDE" w14:textId="77777777" w:rsidR="002D6A26" w:rsidRPr="002D6A26" w:rsidRDefault="002D6A26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</w:tr>
      <w:tr w:rsidR="002D6A26" w:rsidRPr="00C03A39" w14:paraId="572D83C0" w14:textId="77777777" w:rsidTr="0056052A">
        <w:trPr>
          <w:trHeight w:val="446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44FFD00" w14:textId="77777777" w:rsidR="002D6A26" w:rsidRPr="00C03A39" w:rsidRDefault="002D6A26" w:rsidP="00065DB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Α.Τ. ή Αρ. Διαβατηρίου: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BA9C28B" w14:textId="77777777" w:rsidR="002D6A26" w:rsidRPr="00C03A39" w:rsidRDefault="002D6A26" w:rsidP="00065DB0">
            <w:pPr>
              <w:jc w:val="center"/>
              <w:rPr>
                <w:rFonts w:asciiTheme="minorHAnsi" w:hAnsiTheme="minorHAnsi" w:cs="Tahoma"/>
                <w:spacing w:val="4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5A99044B" w14:textId="77777777" w:rsidR="002D6A26" w:rsidRPr="00C03A39" w:rsidRDefault="002D6A26" w:rsidP="00065DB0">
            <w:pPr>
              <w:rPr>
                <w:rFonts w:asciiTheme="minorHAnsi" w:hAnsiTheme="minorHAnsi" w:cs="Courier New"/>
                <w:spacing w:val="20"/>
              </w:rPr>
            </w:pPr>
            <w:r w:rsidRPr="002D6A26">
              <w:rPr>
                <w:rFonts w:asciiTheme="minorHAnsi" w:hAnsiTheme="minorHAnsi" w:cs="Tahoma"/>
              </w:rPr>
              <w:t>Ημερομηνία Γέννησης</w:t>
            </w:r>
            <w:r>
              <w:rPr>
                <w:rFonts w:asciiTheme="minorHAnsi" w:hAnsiTheme="minorHAnsi" w:cs="Tahoma"/>
              </w:rPr>
              <w:t xml:space="preserve">: 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3B469B1F" w14:textId="77777777" w:rsidR="002D6A26" w:rsidRDefault="002D6A26" w:rsidP="00065DB0">
            <w:pPr>
              <w:rPr>
                <w:rFonts w:asciiTheme="minorHAnsi" w:hAnsiTheme="minorHAnsi" w:cs="Courier New"/>
                <w:spacing w:val="20"/>
              </w:rPr>
            </w:pPr>
            <w:r>
              <w:rPr>
                <w:rFonts w:asciiTheme="minorHAnsi" w:hAnsiTheme="minorHAnsi" w:cs="Courier New"/>
                <w:spacing w:val="20"/>
              </w:rPr>
              <w:t xml:space="preserve">                      </w:t>
            </w:r>
            <w:r w:rsidRPr="00C03A39">
              <w:rPr>
                <w:rFonts w:asciiTheme="minorHAnsi" w:hAnsiTheme="minorHAnsi" w:cs="Courier New"/>
                <w:spacing w:val="20"/>
              </w:rPr>
              <w:t>/</w:t>
            </w:r>
            <w:r>
              <w:rPr>
                <w:rFonts w:asciiTheme="minorHAnsi" w:hAnsiTheme="minorHAnsi" w:cs="Courier New"/>
                <w:spacing w:val="20"/>
              </w:rPr>
              <w:t xml:space="preserve">   /</w:t>
            </w:r>
          </w:p>
          <w:p w14:paraId="1EB9C0FE" w14:textId="77777777" w:rsidR="002D6A26" w:rsidRPr="002D6A26" w:rsidRDefault="002D6A26" w:rsidP="00065DB0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  <w:r w:rsidRPr="002D6A26">
              <w:rPr>
                <w:rFonts w:asciiTheme="minorHAnsi" w:hAnsiTheme="minorHAnsi" w:cs="Tahoma"/>
                <w:sz w:val="18"/>
                <w:szCs w:val="18"/>
              </w:rPr>
              <w:t>ΗΗ/ΜΜ/ΕΕΕΕ</w:t>
            </w:r>
          </w:p>
        </w:tc>
      </w:tr>
      <w:tr w:rsidR="00C4521E" w:rsidRPr="00C03A39" w14:paraId="236F0879" w14:textId="77777777" w:rsidTr="0056052A">
        <w:trPr>
          <w:trHeight w:val="993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8242E6D" w14:textId="77777777" w:rsidR="00BA0FDE" w:rsidRPr="00C03A39" w:rsidRDefault="00BA0FDE" w:rsidP="00065DB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Οικογενειακή Κατάσταση</w:t>
            </w:r>
            <w:r w:rsidR="002D6A26">
              <w:rPr>
                <w:rFonts w:asciiTheme="minorHAnsi" w:hAnsiTheme="minorHAnsi" w:cs="Tahoma"/>
              </w:rPr>
              <w:t>:</w:t>
            </w: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7E7697B2" w14:textId="77777777" w:rsidR="00777771" w:rsidRDefault="00777771" w:rsidP="00777771">
            <w:pPr>
              <w:jc w:val="center"/>
              <w:rPr>
                <w:rFonts w:asciiTheme="minorHAnsi" w:hAnsiTheme="minorHAnsi" w:cs="Tahoma"/>
              </w:rPr>
            </w:pPr>
          </w:p>
          <w:p w14:paraId="61BFD047" w14:textId="32FBBC61" w:rsidR="00777771" w:rsidRDefault="00BA0FDE" w:rsidP="00777771">
            <w:pPr>
              <w:jc w:val="center"/>
              <w:rPr>
                <w:rFonts w:asciiTheme="minorHAnsi" w:hAnsiTheme="minorHAnsi" w:cs="Tahoma"/>
              </w:rPr>
            </w:pPr>
            <w:r w:rsidRPr="00BA0FDE">
              <w:rPr>
                <w:rFonts w:asciiTheme="minorHAnsi" w:hAnsiTheme="minorHAnsi" w:cs="Tahoma"/>
              </w:rPr>
              <w:t>Τρίτεκνοι</w:t>
            </w:r>
          </w:p>
          <w:p w14:paraId="303ECE5A" w14:textId="70FE2AE0" w:rsidR="00BA0FDE" w:rsidRPr="00C03A39" w:rsidRDefault="00BA0FDE" w:rsidP="00777771">
            <w:pPr>
              <w:jc w:val="center"/>
              <w:rPr>
                <w:rFonts w:asciiTheme="minorHAnsi" w:hAnsiTheme="minorHAnsi" w:cs="Tahoma"/>
                <w:spacing w:val="40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  <w:tc>
          <w:tcPr>
            <w:tcW w:w="170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775DD01D" w14:textId="77777777" w:rsidR="00777771" w:rsidRDefault="00777771" w:rsidP="00777771">
            <w:pPr>
              <w:jc w:val="center"/>
              <w:rPr>
                <w:rFonts w:asciiTheme="minorHAnsi" w:hAnsiTheme="minorHAnsi" w:cs="Tahoma"/>
              </w:rPr>
            </w:pPr>
          </w:p>
          <w:p w14:paraId="3FC64778" w14:textId="34B0A2AE" w:rsidR="00777771" w:rsidRDefault="00BA0FDE" w:rsidP="00777771">
            <w:pPr>
              <w:jc w:val="center"/>
              <w:rPr>
                <w:rFonts w:asciiTheme="minorHAnsi" w:hAnsiTheme="minorHAnsi" w:cs="Tahoma"/>
              </w:rPr>
            </w:pPr>
            <w:r w:rsidRPr="00BA0FDE">
              <w:rPr>
                <w:rFonts w:asciiTheme="minorHAnsi" w:hAnsiTheme="minorHAnsi" w:cs="Tahoma"/>
              </w:rPr>
              <w:t>Πολύτεκνοι</w:t>
            </w:r>
          </w:p>
          <w:p w14:paraId="4BBFEDC1" w14:textId="5E60B9D7" w:rsidR="00BA0FDE" w:rsidRPr="00BA0FDE" w:rsidRDefault="00BA0FDE" w:rsidP="00777771">
            <w:pPr>
              <w:jc w:val="center"/>
              <w:rPr>
                <w:rFonts w:asciiTheme="minorHAnsi" w:hAnsiTheme="minorHAnsi" w:cs="Tahoma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0D2B7ED" w14:textId="77777777" w:rsidR="00777771" w:rsidRDefault="00777771" w:rsidP="00777771">
            <w:pPr>
              <w:jc w:val="center"/>
              <w:rPr>
                <w:rFonts w:asciiTheme="minorHAnsi" w:hAnsiTheme="minorHAnsi" w:cs="Tahoma"/>
              </w:rPr>
            </w:pPr>
          </w:p>
          <w:p w14:paraId="29500F43" w14:textId="7F6640D9" w:rsidR="00777771" w:rsidRDefault="00BA0FDE" w:rsidP="00777771">
            <w:pPr>
              <w:jc w:val="center"/>
              <w:rPr>
                <w:rFonts w:asciiTheme="minorHAnsi" w:hAnsiTheme="minorHAnsi" w:cs="Tahoma"/>
              </w:rPr>
            </w:pPr>
            <w:r w:rsidRPr="00BA0FDE">
              <w:rPr>
                <w:rFonts w:asciiTheme="minorHAnsi" w:hAnsiTheme="minorHAnsi" w:cs="Tahoma"/>
              </w:rPr>
              <w:t>Μονογονείς</w:t>
            </w:r>
          </w:p>
          <w:p w14:paraId="132173F5" w14:textId="2D657BED" w:rsidR="00BA0FDE" w:rsidRPr="00BA0FDE" w:rsidRDefault="00BA0FDE" w:rsidP="00777771">
            <w:pPr>
              <w:jc w:val="center"/>
              <w:rPr>
                <w:rFonts w:asciiTheme="minorHAnsi" w:hAnsiTheme="minorHAnsi" w:cs="Tahoma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056A49D6" w14:textId="77777777" w:rsidR="00BA0FDE" w:rsidRDefault="00BA0FDE" w:rsidP="00065DB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Γονείς με π</w:t>
            </w:r>
            <w:r w:rsidRPr="00BA0FDE">
              <w:rPr>
                <w:rFonts w:asciiTheme="minorHAnsi" w:hAnsiTheme="minorHAnsi" w:cs="Tahoma"/>
              </w:rPr>
              <w:t>οσοστό αναπηρίας 67%</w:t>
            </w:r>
            <w:r w:rsidR="002D6A26">
              <w:rPr>
                <w:rFonts w:asciiTheme="minorHAnsi" w:hAnsiTheme="minorHAnsi" w:cs="Tahoma"/>
              </w:rPr>
              <w:t>*</w:t>
            </w:r>
          </w:p>
          <w:p w14:paraId="599F4353" w14:textId="77777777" w:rsidR="002D6A26" w:rsidRPr="002D6A26" w:rsidRDefault="002D6A26" w:rsidP="00065DB0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4DE6A3EA" w14:textId="77777777" w:rsidR="00BA0FDE" w:rsidRPr="00BA0FDE" w:rsidRDefault="00BA0FDE" w:rsidP="00065DB0">
            <w:pPr>
              <w:jc w:val="center"/>
              <w:rPr>
                <w:rFonts w:asciiTheme="minorHAnsi" w:hAnsiTheme="minorHAnsi" w:cs="Tahoma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  <w:tc>
          <w:tcPr>
            <w:tcW w:w="170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242B1CE7" w14:textId="735D8312" w:rsidR="00BA0FDE" w:rsidRPr="00777771" w:rsidRDefault="00BA0FDE" w:rsidP="00065DB0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</w:rPr>
              <w:t>Οικογένειες</w:t>
            </w:r>
            <w:r w:rsidR="002D6A26" w:rsidRPr="00777771">
              <w:rPr>
                <w:rFonts w:asciiTheme="minorHAnsi" w:hAnsiTheme="minorHAnsi" w:cs="Tahoma"/>
                <w:sz w:val="18"/>
                <w:szCs w:val="18"/>
              </w:rPr>
              <w:t>*</w:t>
            </w:r>
            <w:r w:rsidRPr="00777771">
              <w:rPr>
                <w:rFonts w:asciiTheme="minorHAnsi" w:hAnsiTheme="minorHAnsi" w:cs="Tahoma"/>
                <w:sz w:val="18"/>
                <w:szCs w:val="18"/>
              </w:rPr>
              <w:t xml:space="preserve"> με ετήσιο εισόδημα έως 1</w:t>
            </w:r>
            <w:r w:rsidR="00777771" w:rsidRPr="00777771">
              <w:rPr>
                <w:rFonts w:asciiTheme="minorHAnsi" w:hAnsiTheme="minorHAnsi" w:cs="Tahoma"/>
                <w:sz w:val="18"/>
                <w:szCs w:val="18"/>
              </w:rPr>
              <w:t>5</w:t>
            </w:r>
            <w:r w:rsidRPr="00777771">
              <w:rPr>
                <w:rFonts w:asciiTheme="minorHAnsi" w:hAnsiTheme="minorHAnsi" w:cs="Tahoma"/>
                <w:sz w:val="18"/>
                <w:szCs w:val="18"/>
              </w:rPr>
              <w:t>,000€</w:t>
            </w:r>
          </w:p>
          <w:p w14:paraId="25009C0B" w14:textId="77777777" w:rsidR="00BA0FDE" w:rsidRPr="00BA0FDE" w:rsidRDefault="00BA0FDE" w:rsidP="00065DB0">
            <w:pPr>
              <w:jc w:val="center"/>
              <w:rPr>
                <w:rFonts w:asciiTheme="minorHAnsi" w:hAnsiTheme="minorHAnsi" w:cs="Tahoma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</w:tr>
      <w:tr w:rsidR="002D6A26" w:rsidRPr="002D6A26" w14:paraId="4C51B981" w14:textId="77777777" w:rsidTr="00A64CE2">
        <w:trPr>
          <w:trHeight w:val="248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4BF74" w14:textId="77777777" w:rsidR="002D6A26" w:rsidRPr="002D6A26" w:rsidRDefault="002D6A26" w:rsidP="003D1912">
            <w:pPr>
              <w:jc w:val="center"/>
              <w:rPr>
                <w:rFonts w:asciiTheme="minorHAnsi" w:hAnsiTheme="minorHAnsi" w:cs="Courier New"/>
                <w:spacing w:val="40"/>
                <w:sz w:val="20"/>
                <w:szCs w:val="20"/>
              </w:rPr>
            </w:pPr>
            <w:r w:rsidRPr="002D6A26">
              <w:rPr>
                <w:rFonts w:asciiTheme="minorHAnsi" w:hAnsiTheme="minorHAnsi" w:cs="Tahoma"/>
                <w:sz w:val="20"/>
                <w:szCs w:val="20"/>
              </w:rPr>
              <w:t xml:space="preserve">*Επισυνάπτονται τα απαιτούμενα δικαιολογητικά για τη χορήγηση </w:t>
            </w:r>
            <w:r w:rsidR="003D1912">
              <w:rPr>
                <w:rFonts w:asciiTheme="minorHAnsi" w:hAnsiTheme="minorHAnsi" w:cs="Tahoma"/>
                <w:sz w:val="20"/>
                <w:szCs w:val="20"/>
              </w:rPr>
              <w:t>σχετικής</w:t>
            </w:r>
            <w:r w:rsidRPr="002D6A26">
              <w:rPr>
                <w:rFonts w:asciiTheme="minorHAnsi" w:hAnsiTheme="minorHAnsi" w:cs="Tahoma"/>
                <w:sz w:val="20"/>
                <w:szCs w:val="20"/>
              </w:rPr>
              <w:t xml:space="preserve"> απαλλαγής</w:t>
            </w:r>
          </w:p>
        </w:tc>
      </w:tr>
      <w:tr w:rsidR="00C4521E" w:rsidRPr="00C03A39" w14:paraId="05EFFC1E" w14:textId="77777777" w:rsidTr="00C4521E">
        <w:trPr>
          <w:trHeight w:val="311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66725" w14:textId="77777777" w:rsidR="00C4521E" w:rsidRPr="00C4521E" w:rsidRDefault="00C4521E" w:rsidP="00065DB0">
            <w:pPr>
              <w:jc w:val="center"/>
              <w:rPr>
                <w:rFonts w:asciiTheme="minorHAnsi" w:hAnsiTheme="minorHAnsi" w:cs="Courier New"/>
                <w:b/>
                <w:spacing w:val="40"/>
              </w:rPr>
            </w:pPr>
            <w:r w:rsidRPr="00C4521E">
              <w:rPr>
                <w:rFonts w:asciiTheme="minorHAnsi" w:hAnsiTheme="minorHAnsi" w:cs="Tahoma"/>
                <w:b/>
              </w:rPr>
              <w:t>ΣΤΟΙΧΕΙΑ ΕΠΙΚΟΙΝΩΝΙΑΣ</w:t>
            </w:r>
          </w:p>
        </w:tc>
      </w:tr>
      <w:tr w:rsidR="002D6A26" w:rsidRPr="00C03A39" w14:paraId="0AB4A355" w14:textId="77777777" w:rsidTr="00C4521E">
        <w:trPr>
          <w:trHeight w:val="311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2A7C02C" w14:textId="77777777" w:rsidR="002D6A26" w:rsidRPr="00C03A39" w:rsidRDefault="002D6A26" w:rsidP="00065DB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Οδός: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58843771" w14:textId="77777777" w:rsidR="002D6A26" w:rsidRPr="002D6A26" w:rsidRDefault="002D6A26" w:rsidP="00065DB0">
            <w:pPr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634FD39F" w14:textId="77777777" w:rsidR="002D6A26" w:rsidRPr="002D6A26" w:rsidRDefault="002D6A26" w:rsidP="00065DB0">
            <w:pPr>
              <w:rPr>
                <w:rFonts w:asciiTheme="minorHAnsi" w:hAnsiTheme="minorHAnsi" w:cs="Tahoma"/>
              </w:rPr>
            </w:pPr>
            <w:r w:rsidRPr="002D6A26">
              <w:rPr>
                <w:rFonts w:asciiTheme="minorHAnsi" w:hAnsiTheme="minorHAnsi" w:cs="Tahoma"/>
              </w:rPr>
              <w:t>Αριθμός:</w:t>
            </w:r>
          </w:p>
        </w:tc>
        <w:tc>
          <w:tcPr>
            <w:tcW w:w="127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08767858" w14:textId="77777777" w:rsidR="002D6A26" w:rsidRPr="00C03A39" w:rsidRDefault="002D6A26" w:rsidP="00065DB0">
            <w:pPr>
              <w:jc w:val="center"/>
              <w:rPr>
                <w:rFonts w:asciiTheme="minorHAnsi" w:hAnsiTheme="minorHAnsi" w:cs="Courier New"/>
                <w:spacing w:val="4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43F38BEE" w14:textId="77777777" w:rsidR="002D6A26" w:rsidRPr="00C03A39" w:rsidRDefault="002D6A26" w:rsidP="00065DB0">
            <w:pPr>
              <w:jc w:val="center"/>
              <w:rPr>
                <w:rFonts w:asciiTheme="minorHAnsi" w:hAnsiTheme="minorHAnsi" w:cs="Courier New"/>
                <w:spacing w:val="40"/>
              </w:rPr>
            </w:pPr>
            <w:r w:rsidRPr="002D6A26">
              <w:rPr>
                <w:rFonts w:asciiTheme="minorHAnsi" w:hAnsiTheme="minorHAnsi" w:cs="Tahoma"/>
              </w:rPr>
              <w:t>Τ.Κ.:</w:t>
            </w:r>
          </w:p>
        </w:tc>
        <w:tc>
          <w:tcPr>
            <w:tcW w:w="170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714BF9A2" w14:textId="77777777" w:rsidR="002D6A26" w:rsidRPr="00C03A39" w:rsidRDefault="002D6A26" w:rsidP="00065DB0">
            <w:pPr>
              <w:jc w:val="center"/>
              <w:rPr>
                <w:rFonts w:asciiTheme="minorHAnsi" w:hAnsiTheme="minorHAnsi" w:cs="Courier New"/>
                <w:spacing w:val="40"/>
              </w:rPr>
            </w:pPr>
          </w:p>
        </w:tc>
      </w:tr>
      <w:tr w:rsidR="00C4521E" w:rsidRPr="00C03A39" w14:paraId="131AEE36" w14:textId="77777777" w:rsidTr="00017DD0">
        <w:trPr>
          <w:trHeight w:val="311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EEAA182" w14:textId="77777777" w:rsidR="00C4521E" w:rsidRPr="00C03A39" w:rsidRDefault="00C4521E" w:rsidP="00065DB0">
            <w:pPr>
              <w:rPr>
                <w:rFonts w:asciiTheme="minorHAnsi" w:hAnsiTheme="minorHAnsi" w:cs="Courier New"/>
                <w:spacing w:val="40"/>
              </w:rPr>
            </w:pPr>
            <w:r>
              <w:rPr>
                <w:rFonts w:asciiTheme="minorHAnsi" w:hAnsiTheme="minorHAnsi" w:cs="Tahoma"/>
              </w:rPr>
              <w:t>Κινητό</w:t>
            </w:r>
            <w:r w:rsidR="00017DD0">
              <w:rPr>
                <w:rFonts w:asciiTheme="minorHAnsi" w:hAnsiTheme="minorHAnsi" w:cs="Tahoma"/>
              </w:rPr>
              <w:t xml:space="preserve"> γονέα</w:t>
            </w:r>
            <w:r>
              <w:rPr>
                <w:rFonts w:asciiTheme="minorHAnsi" w:hAnsiTheme="minorHAnsi" w:cs="Tahoma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A42E9D2" w14:textId="77777777" w:rsidR="00C4521E" w:rsidRPr="00C03A39" w:rsidRDefault="00C4521E" w:rsidP="00065DB0">
            <w:pPr>
              <w:rPr>
                <w:rFonts w:asciiTheme="minorHAnsi" w:hAnsiTheme="minorHAnsi" w:cs="Courier New"/>
                <w:spacing w:val="4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410DEDB" w14:textId="77777777" w:rsidR="00C4521E" w:rsidRPr="00C03A39" w:rsidRDefault="00C4521E" w:rsidP="00065DB0">
            <w:pPr>
              <w:rPr>
                <w:rFonts w:asciiTheme="minorHAnsi" w:hAnsiTheme="minorHAnsi" w:cs="Courier New"/>
                <w:spacing w:val="40"/>
              </w:rPr>
            </w:pPr>
            <w:r w:rsidRPr="00C4521E">
              <w:rPr>
                <w:rFonts w:asciiTheme="minorHAnsi" w:hAnsiTheme="minorHAnsi" w:cs="Tahoma"/>
              </w:rPr>
              <w:t>Σταθερό: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42288F" w14:textId="77777777" w:rsidR="00C4521E" w:rsidRPr="00C03A39" w:rsidRDefault="00C4521E" w:rsidP="00065DB0">
            <w:pPr>
              <w:rPr>
                <w:rFonts w:asciiTheme="minorHAnsi" w:hAnsiTheme="minorHAnsi" w:cs="Courier New"/>
                <w:spacing w:val="40"/>
              </w:rPr>
            </w:pPr>
          </w:p>
        </w:tc>
      </w:tr>
      <w:tr w:rsidR="00C4521E" w:rsidRPr="00C03A39" w14:paraId="154686C6" w14:textId="77777777" w:rsidTr="00017DD0">
        <w:trPr>
          <w:trHeight w:val="311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31558D" w14:textId="77777777" w:rsidR="00C4521E" w:rsidRDefault="00C4521E" w:rsidP="00065DB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Άλλο τηλ. </w:t>
            </w:r>
            <w:r w:rsidR="00017DD0">
              <w:rPr>
                <w:rFonts w:asciiTheme="minorHAnsi" w:hAnsiTheme="minorHAnsi" w:cs="Tahoma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ABC415" w14:textId="77777777" w:rsidR="00C4521E" w:rsidRPr="00C03A39" w:rsidRDefault="00C4521E" w:rsidP="00065DB0">
            <w:pPr>
              <w:rPr>
                <w:rFonts w:asciiTheme="minorHAnsi" w:hAnsiTheme="minorHAnsi" w:cs="Courier New"/>
                <w:spacing w:val="4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8E4CDF" w14:textId="77777777" w:rsidR="00C4521E" w:rsidRPr="00C4521E" w:rsidRDefault="00C4521E" w:rsidP="00065DB0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Email: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7C893" w14:textId="77777777" w:rsidR="00C4521E" w:rsidRPr="00C03A39" w:rsidRDefault="00C4521E" w:rsidP="00065DB0">
            <w:pPr>
              <w:rPr>
                <w:rFonts w:asciiTheme="minorHAnsi" w:hAnsiTheme="minorHAnsi" w:cs="Courier New"/>
                <w:spacing w:val="40"/>
              </w:rPr>
            </w:pPr>
          </w:p>
        </w:tc>
      </w:tr>
    </w:tbl>
    <w:p w14:paraId="4DAD0576" w14:textId="77777777" w:rsidR="00017DD0" w:rsidRPr="0010621B" w:rsidRDefault="00F5493A" w:rsidP="007500F4">
      <w:pPr>
        <w:rPr>
          <w:rFonts w:asciiTheme="minorHAnsi" w:hAnsiTheme="minorHAnsi" w:cs="Tahoma"/>
          <w:b/>
          <w:spacing w:val="40"/>
        </w:rPr>
      </w:pPr>
      <w:r>
        <w:rPr>
          <w:rFonts w:asciiTheme="minorHAnsi" w:hAnsiTheme="minorHAnsi" w:cs="Tahoma"/>
          <w:b/>
          <w:spacing w:val="40"/>
        </w:rPr>
        <w:t xml:space="preserve"> </w:t>
      </w:r>
    </w:p>
    <w:p w14:paraId="01B76E2A" w14:textId="77777777" w:rsidR="00017DD0" w:rsidRPr="00017DD0" w:rsidRDefault="00017DD0" w:rsidP="00017DD0">
      <w:pPr>
        <w:ind w:left="142"/>
        <w:rPr>
          <w:rFonts w:asciiTheme="minorHAnsi" w:eastAsia="Calibri" w:hAnsiTheme="minorHAnsi" w:cs="Tahoma"/>
          <w:b/>
        </w:rPr>
      </w:pPr>
      <w:r>
        <w:rPr>
          <w:rFonts w:asciiTheme="minorHAnsi" w:hAnsiTheme="minorHAnsi" w:cs="Tahoma"/>
          <w:b/>
        </w:rPr>
        <w:t>Β. ΣΤΟΙΧΕΙΑ ΠΑΙΔΙΟΥ</w:t>
      </w:r>
    </w:p>
    <w:tbl>
      <w:tblPr>
        <w:tblStyle w:val="a9"/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1984"/>
        <w:gridCol w:w="709"/>
        <w:gridCol w:w="1843"/>
        <w:gridCol w:w="1275"/>
        <w:gridCol w:w="993"/>
        <w:gridCol w:w="1136"/>
      </w:tblGrid>
      <w:tr w:rsidR="00586377" w:rsidRPr="00A64CE2" w14:paraId="69C5AD5A" w14:textId="77777777" w:rsidTr="00A64CE2">
        <w:tc>
          <w:tcPr>
            <w:tcW w:w="1701" w:type="dxa"/>
            <w:shd w:val="clear" w:color="auto" w:fill="auto"/>
            <w:vAlign w:val="center"/>
          </w:tcPr>
          <w:p w14:paraId="750A031E" w14:textId="77777777" w:rsidR="00017DD0" w:rsidRPr="00A64CE2" w:rsidRDefault="00017DD0" w:rsidP="00065DB0">
            <w:pPr>
              <w:rPr>
                <w:rFonts w:asciiTheme="minorHAnsi" w:hAnsiTheme="minorHAnsi" w:cs="Tahoma"/>
                <w:spacing w:val="20"/>
              </w:rPr>
            </w:pPr>
            <w:r w:rsidRPr="00A64CE2">
              <w:rPr>
                <w:rFonts w:asciiTheme="minorHAnsi" w:hAnsiTheme="minorHAnsi" w:cs="Tahoma"/>
                <w:spacing w:val="20"/>
              </w:rPr>
              <w:t>Όνομα: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C268925" w14:textId="77777777" w:rsidR="00017DD0" w:rsidRPr="00A64CE2" w:rsidRDefault="00017DD0" w:rsidP="00065DB0">
            <w:pPr>
              <w:rPr>
                <w:rFonts w:asciiTheme="minorHAnsi" w:hAnsiTheme="minorHAnsi" w:cs="Tahoma"/>
                <w:spacing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680292" w14:textId="77777777" w:rsidR="00017DD0" w:rsidRPr="00A64CE2" w:rsidRDefault="00017DD0" w:rsidP="00065DB0">
            <w:pPr>
              <w:rPr>
                <w:rFonts w:asciiTheme="minorHAnsi" w:hAnsiTheme="minorHAnsi" w:cs="Tahoma"/>
                <w:spacing w:val="20"/>
              </w:rPr>
            </w:pPr>
            <w:r w:rsidRPr="00A64CE2">
              <w:rPr>
                <w:rFonts w:asciiTheme="minorHAnsi" w:hAnsiTheme="minorHAnsi" w:cs="Tahoma"/>
                <w:spacing w:val="20"/>
              </w:rPr>
              <w:t>Επώνυμο: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6A37625E" w14:textId="77777777" w:rsidR="00017DD0" w:rsidRPr="00A64CE2" w:rsidRDefault="00017DD0" w:rsidP="00065DB0">
            <w:pPr>
              <w:rPr>
                <w:rFonts w:asciiTheme="minorHAnsi" w:hAnsiTheme="minorHAnsi" w:cs="Tahoma"/>
                <w:spacing w:val="20"/>
              </w:rPr>
            </w:pPr>
          </w:p>
        </w:tc>
      </w:tr>
      <w:tr w:rsidR="00017DD0" w:rsidRPr="00017DD0" w14:paraId="5E13DC11" w14:textId="77777777" w:rsidTr="00A64CE2">
        <w:trPr>
          <w:trHeight w:val="311"/>
        </w:trPr>
        <w:tc>
          <w:tcPr>
            <w:tcW w:w="1701" w:type="dxa"/>
            <w:vAlign w:val="center"/>
          </w:tcPr>
          <w:p w14:paraId="5F98438A" w14:textId="77777777" w:rsidR="00017DD0" w:rsidRPr="00017DD0" w:rsidRDefault="00017DD0" w:rsidP="00065DB0">
            <w:pPr>
              <w:rPr>
                <w:rFonts w:asciiTheme="minorHAnsi" w:hAnsiTheme="minorHAnsi" w:cs="Tahoma"/>
              </w:rPr>
            </w:pPr>
            <w:r w:rsidRPr="00017DD0">
              <w:rPr>
                <w:rFonts w:asciiTheme="minorHAnsi" w:hAnsiTheme="minorHAnsi" w:cs="Tahoma"/>
              </w:rPr>
              <w:t>Όνομα Πατέρα:</w:t>
            </w:r>
          </w:p>
        </w:tc>
        <w:tc>
          <w:tcPr>
            <w:tcW w:w="2977" w:type="dxa"/>
            <w:gridSpan w:val="3"/>
          </w:tcPr>
          <w:p w14:paraId="6F63E9E9" w14:textId="77777777" w:rsidR="00017DD0" w:rsidRPr="00017DD0" w:rsidRDefault="00017DD0" w:rsidP="00065DB0">
            <w:pPr>
              <w:jc w:val="center"/>
              <w:rPr>
                <w:rFonts w:asciiTheme="minorHAnsi" w:hAnsiTheme="minorHAnsi" w:cs="Tahoma"/>
                <w:spacing w:val="40"/>
              </w:rPr>
            </w:pPr>
          </w:p>
        </w:tc>
        <w:tc>
          <w:tcPr>
            <w:tcW w:w="1843" w:type="dxa"/>
          </w:tcPr>
          <w:p w14:paraId="6711753F" w14:textId="77777777" w:rsidR="00017DD0" w:rsidRPr="00017DD0" w:rsidRDefault="00017DD0" w:rsidP="00065DB0">
            <w:pPr>
              <w:rPr>
                <w:rFonts w:asciiTheme="minorHAnsi" w:hAnsiTheme="minorHAnsi" w:cs="Courier New"/>
                <w:spacing w:val="20"/>
              </w:rPr>
            </w:pPr>
            <w:r w:rsidRPr="00017DD0">
              <w:rPr>
                <w:rFonts w:asciiTheme="minorHAnsi" w:hAnsiTheme="minorHAnsi" w:cs="Tahoma"/>
              </w:rPr>
              <w:t xml:space="preserve">Όνομα Μητέρας: </w:t>
            </w:r>
          </w:p>
        </w:tc>
        <w:tc>
          <w:tcPr>
            <w:tcW w:w="3404" w:type="dxa"/>
            <w:gridSpan w:val="3"/>
          </w:tcPr>
          <w:p w14:paraId="23CBD76B" w14:textId="77777777" w:rsidR="00017DD0" w:rsidRPr="00017DD0" w:rsidRDefault="00017DD0" w:rsidP="00065DB0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</w:tr>
      <w:tr w:rsidR="00A64CE2" w:rsidRPr="00017DD0" w14:paraId="684C428C" w14:textId="77777777" w:rsidTr="005E1542">
        <w:trPr>
          <w:trHeight w:val="311"/>
        </w:trPr>
        <w:tc>
          <w:tcPr>
            <w:tcW w:w="1985" w:type="dxa"/>
            <w:gridSpan w:val="2"/>
            <w:vAlign w:val="center"/>
          </w:tcPr>
          <w:p w14:paraId="3AEE5ADB" w14:textId="77777777" w:rsidR="00F5493A" w:rsidRPr="00017DD0" w:rsidRDefault="00A64CE2" w:rsidP="00065DB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Ημερομ.</w:t>
            </w:r>
            <w:r w:rsidR="00F5493A" w:rsidRPr="00017DD0">
              <w:rPr>
                <w:rFonts w:asciiTheme="minorHAnsi" w:hAnsiTheme="minorHAnsi" w:cs="Tahoma"/>
              </w:rPr>
              <w:t xml:space="preserve"> Γέννησης:</w:t>
            </w:r>
          </w:p>
        </w:tc>
        <w:tc>
          <w:tcPr>
            <w:tcW w:w="1984" w:type="dxa"/>
          </w:tcPr>
          <w:p w14:paraId="652065DD" w14:textId="77777777" w:rsidR="00F5493A" w:rsidRPr="00017DD0" w:rsidRDefault="00F5493A" w:rsidP="00065DB0">
            <w:pPr>
              <w:jc w:val="center"/>
              <w:rPr>
                <w:rFonts w:asciiTheme="minorHAnsi" w:hAnsiTheme="minorHAnsi" w:cs="Courier New"/>
                <w:spacing w:val="20"/>
              </w:rPr>
            </w:pPr>
            <w:r w:rsidRPr="00017DD0">
              <w:rPr>
                <w:rFonts w:asciiTheme="minorHAnsi" w:hAnsiTheme="minorHAnsi" w:cs="Courier New"/>
                <w:spacing w:val="20"/>
              </w:rPr>
              <w:t>/   /</w:t>
            </w:r>
          </w:p>
          <w:p w14:paraId="26F0B51D" w14:textId="77777777" w:rsidR="00F5493A" w:rsidRPr="00017DD0" w:rsidRDefault="00F5493A" w:rsidP="00065DB0">
            <w:pPr>
              <w:jc w:val="center"/>
              <w:rPr>
                <w:rFonts w:asciiTheme="minorHAnsi" w:hAnsiTheme="minorHAnsi" w:cs="Tahoma"/>
                <w:spacing w:val="40"/>
              </w:rPr>
            </w:pPr>
            <w:r w:rsidRPr="00017DD0">
              <w:rPr>
                <w:rFonts w:asciiTheme="minorHAnsi" w:hAnsiTheme="minorHAnsi" w:cs="Tahoma"/>
                <w:sz w:val="18"/>
                <w:szCs w:val="18"/>
              </w:rPr>
              <w:t>ΗΗ/ΜΜ/ΕΕΕΕ</w:t>
            </w:r>
          </w:p>
        </w:tc>
        <w:tc>
          <w:tcPr>
            <w:tcW w:w="2552" w:type="dxa"/>
            <w:gridSpan w:val="2"/>
            <w:vAlign w:val="center"/>
          </w:tcPr>
          <w:p w14:paraId="7B60ED9A" w14:textId="77777777" w:rsidR="00F5493A" w:rsidRPr="00D84033" w:rsidRDefault="00A64CE2" w:rsidP="00A64CE2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Τ</w:t>
            </w:r>
            <w:r w:rsidRPr="00D84033">
              <w:rPr>
                <w:rFonts w:asciiTheme="minorHAnsi" w:hAnsiTheme="minorHAnsi" w:cs="Tahoma"/>
                <w:b/>
              </w:rPr>
              <w:t xml:space="preserve">ελείωσε </w:t>
            </w:r>
            <w:r>
              <w:rPr>
                <w:rFonts w:asciiTheme="minorHAnsi" w:hAnsiTheme="minorHAnsi" w:cs="Tahoma"/>
                <w:b/>
              </w:rPr>
              <w:t>τη Σχολ. Τάξη</w:t>
            </w:r>
            <w:r w:rsidR="00F5493A" w:rsidRPr="00D84033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1275" w:type="dxa"/>
          </w:tcPr>
          <w:p w14:paraId="50882581" w14:textId="77777777" w:rsidR="00F5493A" w:rsidRPr="00D84033" w:rsidRDefault="00F5493A" w:rsidP="00065DB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993" w:type="dxa"/>
          </w:tcPr>
          <w:p w14:paraId="1213A9BF" w14:textId="77777777" w:rsidR="00F5493A" w:rsidRPr="003D1912" w:rsidRDefault="00F5493A" w:rsidP="003D1912">
            <w:pPr>
              <w:rPr>
                <w:rFonts w:asciiTheme="minorHAnsi" w:hAnsiTheme="minorHAnsi" w:cs="Tahoma"/>
                <w:b/>
                <w:spacing w:val="4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3D1912">
              <w:rPr>
                <w:rFonts w:asciiTheme="minorHAnsi" w:hAnsiTheme="minorHAnsi" w:cs="Tahoma"/>
                <w:b/>
                <w:sz w:val="20"/>
                <w:szCs w:val="20"/>
              </w:rPr>
              <w:t>ΑΓΟΡΙ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 </w:t>
            </w: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  <w:tc>
          <w:tcPr>
            <w:tcW w:w="1136" w:type="dxa"/>
          </w:tcPr>
          <w:p w14:paraId="1763BCBC" w14:textId="77777777" w:rsidR="00F5493A" w:rsidRPr="003D1912" w:rsidRDefault="00F5493A" w:rsidP="003D1912">
            <w:pPr>
              <w:rPr>
                <w:rFonts w:asciiTheme="minorHAnsi" w:hAnsiTheme="minorHAnsi" w:cs="Tahoma"/>
                <w:b/>
                <w:spacing w:val="4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ΚΟΡΙΤΣΙ   </w:t>
            </w: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</w:p>
        </w:tc>
      </w:tr>
    </w:tbl>
    <w:p w14:paraId="50A1F549" w14:textId="77777777" w:rsidR="00A37EC2" w:rsidRDefault="00A37EC2" w:rsidP="007500F4">
      <w:pPr>
        <w:rPr>
          <w:rFonts w:asciiTheme="minorHAnsi" w:hAnsiTheme="minorHAnsi" w:cs="Tahoma"/>
          <w:b/>
          <w:spacing w:val="40"/>
        </w:rPr>
      </w:pPr>
    </w:p>
    <w:p w14:paraId="704BD818" w14:textId="77777777" w:rsidR="003D1912" w:rsidRDefault="003D1912" w:rsidP="003D1912">
      <w:pPr>
        <w:ind w:left="142"/>
        <w:rPr>
          <w:rFonts w:asciiTheme="minorHAnsi" w:hAnsiTheme="minorHAnsi" w:cs="Tahoma"/>
          <w:b/>
          <w:spacing w:val="40"/>
        </w:rPr>
      </w:pPr>
      <w:r>
        <w:rPr>
          <w:rFonts w:asciiTheme="minorHAnsi" w:hAnsiTheme="minorHAnsi" w:cs="Tahoma"/>
          <w:b/>
        </w:rPr>
        <w:t xml:space="preserve">Γ. </w:t>
      </w:r>
      <w:r w:rsidRPr="00002E9F">
        <w:rPr>
          <w:rFonts w:asciiTheme="minorHAnsi" w:hAnsiTheme="minorHAnsi" w:cs="Tahoma"/>
          <w:b/>
        </w:rPr>
        <w:t>ΠΕΡΙΟΔΟΙ &amp;</w:t>
      </w:r>
      <w:r>
        <w:rPr>
          <w:rFonts w:asciiTheme="minorHAnsi" w:hAnsiTheme="minorHAnsi" w:cs="Tahoma"/>
          <w:b/>
        </w:rPr>
        <w:t xml:space="preserve"> ΚΟΣΤΟΣ</w:t>
      </w:r>
      <w:r w:rsidRPr="00002E9F">
        <w:rPr>
          <w:rFonts w:asciiTheme="minorHAnsi" w:hAnsiTheme="minorHAnsi" w:cs="Tahoma"/>
          <w:b/>
        </w:rPr>
        <w:t xml:space="preserve"> ΣΥΜΜΕΤΟΧΗΣ</w:t>
      </w:r>
    </w:p>
    <w:tbl>
      <w:tblPr>
        <w:tblStyle w:val="a9"/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545"/>
      </w:tblGrid>
      <w:tr w:rsidR="003D1912" w:rsidRPr="00017DD0" w14:paraId="6D565D89" w14:textId="77777777" w:rsidTr="005E1542">
        <w:trPr>
          <w:trHeight w:val="311"/>
        </w:trPr>
        <w:tc>
          <w:tcPr>
            <w:tcW w:w="3119" w:type="dxa"/>
            <w:vAlign w:val="center"/>
          </w:tcPr>
          <w:p w14:paraId="28AE041C" w14:textId="384A2396" w:rsidR="003D1912" w:rsidRPr="008F2644" w:rsidRDefault="003D1912" w:rsidP="00777771">
            <w:pPr>
              <w:jc w:val="center"/>
              <w:rPr>
                <w:rFonts w:asciiTheme="minorHAnsi" w:hAnsiTheme="minorHAnsi" w:cs="Tahoma"/>
                <w:sz w:val="21"/>
                <w:szCs w:val="21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  <w:r w:rsidRPr="00002E9F">
              <w:rPr>
                <w:rFonts w:asciiTheme="minorHAnsi" w:hAnsiTheme="minorHAnsi" w:cs="Courier New"/>
                <w:b/>
                <w:sz w:val="21"/>
                <w:szCs w:val="21"/>
              </w:rPr>
              <w:t>Α΄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 xml:space="preserve"> (25</w:t>
            </w:r>
            <w:r>
              <w:rPr>
                <w:rFonts w:asciiTheme="minorHAnsi" w:hAnsiTheme="minorHAnsi" w:cs="Courier New"/>
                <w:sz w:val="21"/>
                <w:szCs w:val="21"/>
              </w:rPr>
              <w:t xml:space="preserve"> Ιουνίου - 1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>2</w:t>
            </w:r>
            <w:r w:rsidRPr="008F2644">
              <w:rPr>
                <w:rFonts w:asciiTheme="minorHAnsi" w:hAnsiTheme="minorHAnsi" w:cs="Courier Ne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ourier New"/>
                <w:sz w:val="21"/>
                <w:szCs w:val="21"/>
                <w:lang w:val="en-US"/>
              </w:rPr>
              <w:t>I</w:t>
            </w:r>
            <w:r w:rsidRPr="008F2644">
              <w:rPr>
                <w:rFonts w:asciiTheme="minorHAnsi" w:hAnsiTheme="minorHAnsi" w:cs="Courier New"/>
                <w:sz w:val="21"/>
                <w:szCs w:val="21"/>
                <w:lang w:val="en-US"/>
              </w:rPr>
              <w:t>o</w:t>
            </w:r>
            <w:r>
              <w:rPr>
                <w:rFonts w:asciiTheme="minorHAnsi" w:hAnsiTheme="minorHAnsi" w:cs="Courier New"/>
                <w:sz w:val="21"/>
                <w:szCs w:val="21"/>
              </w:rPr>
              <w:t xml:space="preserve">υλίου) - </w:t>
            </w:r>
            <w:r w:rsidR="00777771" w:rsidRPr="00443FDF">
              <w:rPr>
                <w:rFonts w:asciiTheme="minorHAnsi" w:hAnsiTheme="minorHAnsi" w:cs="Courier New"/>
                <w:b/>
                <w:sz w:val="21"/>
                <w:szCs w:val="21"/>
              </w:rPr>
              <w:t>4</w:t>
            </w:r>
            <w:r w:rsidRPr="00443FDF">
              <w:rPr>
                <w:rFonts w:asciiTheme="minorHAnsi" w:hAnsiTheme="minorHAnsi" w:cs="Courier New"/>
                <w:b/>
                <w:sz w:val="21"/>
                <w:szCs w:val="21"/>
              </w:rPr>
              <w:t>0€</w:t>
            </w:r>
          </w:p>
        </w:tc>
        <w:tc>
          <w:tcPr>
            <w:tcW w:w="3260" w:type="dxa"/>
            <w:vAlign w:val="center"/>
          </w:tcPr>
          <w:p w14:paraId="36E07586" w14:textId="0A43B3FF" w:rsidR="003D1912" w:rsidRPr="008F2644" w:rsidRDefault="003D1912" w:rsidP="005E1542">
            <w:pPr>
              <w:jc w:val="center"/>
              <w:rPr>
                <w:rFonts w:asciiTheme="minorHAnsi" w:hAnsiTheme="minorHAnsi" w:cs="Tahoma"/>
                <w:sz w:val="21"/>
                <w:szCs w:val="21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  <w:r w:rsidRPr="00002E9F">
              <w:rPr>
                <w:rFonts w:asciiTheme="minorHAnsi" w:hAnsiTheme="minorHAnsi" w:cs="Courier New"/>
                <w:b/>
                <w:sz w:val="21"/>
                <w:szCs w:val="21"/>
              </w:rPr>
              <w:t>Β΄</w:t>
            </w:r>
            <w:r>
              <w:rPr>
                <w:rFonts w:asciiTheme="minorHAnsi" w:hAnsiTheme="minorHAnsi" w:cs="Courier New"/>
                <w:sz w:val="21"/>
                <w:szCs w:val="21"/>
              </w:rPr>
              <w:t xml:space="preserve"> (1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>5 Ι</w:t>
            </w:r>
            <w:r>
              <w:rPr>
                <w:rFonts w:asciiTheme="minorHAnsi" w:hAnsiTheme="minorHAnsi" w:cs="Courier New"/>
                <w:sz w:val="21"/>
                <w:szCs w:val="21"/>
              </w:rPr>
              <w:t>ουλίου - 2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>6</w:t>
            </w:r>
            <w:r w:rsidRPr="008F2644">
              <w:rPr>
                <w:rFonts w:asciiTheme="minorHAnsi" w:hAnsiTheme="minorHAnsi" w:cs="Courier Ne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ourier New"/>
                <w:sz w:val="21"/>
                <w:szCs w:val="21"/>
                <w:lang w:val="en-US"/>
              </w:rPr>
              <w:t>I</w:t>
            </w:r>
            <w:r w:rsidRPr="008F2644">
              <w:rPr>
                <w:rFonts w:asciiTheme="minorHAnsi" w:hAnsiTheme="minorHAnsi" w:cs="Courier New"/>
                <w:sz w:val="21"/>
                <w:szCs w:val="21"/>
                <w:lang w:val="en-US"/>
              </w:rPr>
              <w:t>o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 xml:space="preserve">υλίου) - </w:t>
            </w:r>
            <w:r w:rsidR="00777771" w:rsidRPr="00443FDF">
              <w:rPr>
                <w:rFonts w:asciiTheme="minorHAnsi" w:hAnsiTheme="minorHAnsi" w:cs="Courier New"/>
                <w:b/>
                <w:sz w:val="21"/>
                <w:szCs w:val="21"/>
              </w:rPr>
              <w:t>2</w:t>
            </w:r>
            <w:r w:rsidRPr="00443FDF">
              <w:rPr>
                <w:rFonts w:asciiTheme="minorHAnsi" w:hAnsiTheme="minorHAnsi" w:cs="Courier New"/>
                <w:b/>
                <w:sz w:val="21"/>
                <w:szCs w:val="21"/>
              </w:rPr>
              <w:t>0€</w:t>
            </w:r>
          </w:p>
        </w:tc>
        <w:tc>
          <w:tcPr>
            <w:tcW w:w="3545" w:type="dxa"/>
            <w:vAlign w:val="center"/>
          </w:tcPr>
          <w:p w14:paraId="5C0956DE" w14:textId="7B5DF5BA" w:rsidR="003D1912" w:rsidRPr="008F2644" w:rsidRDefault="003D1912" w:rsidP="005E1542">
            <w:pPr>
              <w:jc w:val="center"/>
              <w:rPr>
                <w:rFonts w:asciiTheme="minorHAnsi" w:hAnsiTheme="minorHAnsi" w:cs="Tahoma"/>
                <w:sz w:val="21"/>
                <w:szCs w:val="21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  <w:r w:rsidRPr="00002E9F">
              <w:rPr>
                <w:rFonts w:asciiTheme="minorHAnsi" w:hAnsiTheme="minorHAnsi" w:cs="Courier New"/>
                <w:b/>
                <w:sz w:val="21"/>
                <w:szCs w:val="21"/>
              </w:rPr>
              <w:t>Α΄&amp; Β’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 xml:space="preserve"> (25</w:t>
            </w:r>
            <w:r>
              <w:rPr>
                <w:rFonts w:asciiTheme="minorHAnsi" w:hAnsiTheme="minorHAnsi" w:cs="Courier New"/>
                <w:sz w:val="21"/>
                <w:szCs w:val="21"/>
              </w:rPr>
              <w:t xml:space="preserve"> Ιουνίου - 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>26</w:t>
            </w:r>
            <w:r w:rsidRPr="008F2644">
              <w:rPr>
                <w:rFonts w:asciiTheme="minorHAnsi" w:hAnsiTheme="minorHAnsi" w:cs="Courier Ne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ourier New"/>
                <w:sz w:val="21"/>
                <w:szCs w:val="21"/>
                <w:lang w:val="en-US"/>
              </w:rPr>
              <w:t>I</w:t>
            </w:r>
            <w:r w:rsidRPr="008F2644">
              <w:rPr>
                <w:rFonts w:asciiTheme="minorHAnsi" w:hAnsiTheme="minorHAnsi" w:cs="Courier New"/>
                <w:sz w:val="21"/>
                <w:szCs w:val="21"/>
                <w:lang w:val="en-US"/>
              </w:rPr>
              <w:t>o</w:t>
            </w:r>
            <w:r w:rsidR="00777771">
              <w:rPr>
                <w:rFonts w:asciiTheme="minorHAnsi" w:hAnsiTheme="minorHAnsi" w:cs="Courier New"/>
                <w:sz w:val="21"/>
                <w:szCs w:val="21"/>
              </w:rPr>
              <w:t xml:space="preserve">υλίου) - </w:t>
            </w:r>
            <w:r w:rsidR="00777771" w:rsidRPr="00443FDF">
              <w:rPr>
                <w:rFonts w:asciiTheme="minorHAnsi" w:hAnsiTheme="minorHAnsi" w:cs="Courier New"/>
                <w:b/>
                <w:sz w:val="21"/>
                <w:szCs w:val="21"/>
              </w:rPr>
              <w:t>5</w:t>
            </w:r>
            <w:r w:rsidRPr="00443FDF">
              <w:rPr>
                <w:rFonts w:asciiTheme="minorHAnsi" w:hAnsiTheme="minorHAnsi" w:cs="Courier New"/>
                <w:b/>
                <w:sz w:val="21"/>
                <w:szCs w:val="21"/>
              </w:rPr>
              <w:t>0€</w:t>
            </w:r>
          </w:p>
        </w:tc>
      </w:tr>
    </w:tbl>
    <w:p w14:paraId="254F3746" w14:textId="77777777" w:rsidR="003D1912" w:rsidRPr="0010621B" w:rsidRDefault="003D1912" w:rsidP="007500F4">
      <w:pPr>
        <w:rPr>
          <w:rFonts w:asciiTheme="minorHAnsi" w:hAnsiTheme="minorHAnsi" w:cs="Tahoma"/>
          <w:b/>
          <w:spacing w:val="40"/>
        </w:rPr>
      </w:pPr>
    </w:p>
    <w:p w14:paraId="6B083E7C" w14:textId="7CE7DD6A" w:rsidR="008A0059" w:rsidRDefault="003D1912" w:rsidP="008A0059">
      <w:pPr>
        <w:ind w:left="142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Δ</w:t>
      </w:r>
      <w:r w:rsidR="008A0059">
        <w:rPr>
          <w:rFonts w:asciiTheme="minorHAnsi" w:hAnsiTheme="minorHAnsi" w:cs="Tahoma"/>
          <w:b/>
        </w:rPr>
        <w:t>. ΣΥΜΜΕΤΟΧΗ ΤΟΥ ΠΑΙΔΙΟΥ ΣΤΙΣ ΔΡΑΣΤΗΡΙΟΤΗΤΕΣ</w:t>
      </w:r>
      <w:r w:rsidR="004D3EE5">
        <w:rPr>
          <w:rFonts w:asciiTheme="minorHAnsi" w:hAnsiTheme="minorHAnsi" w:cs="Tahoma"/>
          <w:b/>
        </w:rPr>
        <w:t xml:space="preserve"> (Επισυνάπτεται Ιατρική Βεβαίωση)</w:t>
      </w:r>
    </w:p>
    <w:p w14:paraId="66261D9F" w14:textId="35988895" w:rsidR="000C1968" w:rsidRPr="000C1968" w:rsidRDefault="00D73A64" w:rsidP="008A0059">
      <w:pPr>
        <w:ind w:left="142"/>
        <w:rPr>
          <w:rFonts w:asciiTheme="minorHAnsi" w:eastAsia="Calibr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*Παιδιά με </w:t>
      </w:r>
      <w:r w:rsidR="008C2DD3">
        <w:rPr>
          <w:rFonts w:asciiTheme="minorHAnsi" w:hAnsiTheme="minorHAnsi" w:cs="Tahoma"/>
          <w:b/>
        </w:rPr>
        <w:t>ει</w:t>
      </w:r>
      <w:r w:rsidR="000C1968">
        <w:rPr>
          <w:rFonts w:asciiTheme="minorHAnsi" w:hAnsiTheme="minorHAnsi" w:cs="Tahoma"/>
          <w:b/>
        </w:rPr>
        <w:t xml:space="preserve">δικές ανάγκες ΧΩΡΙΣ παράλληλη στήριξη </w:t>
      </w:r>
      <w:r w:rsidR="000C1968" w:rsidRPr="000C1968">
        <w:rPr>
          <w:rFonts w:asciiTheme="minorHAnsi" w:hAnsiTheme="minorHAnsi" w:cs="Tahoma"/>
          <w:b/>
          <w:u w:val="single"/>
        </w:rPr>
        <w:t>ΔΕΝ</w:t>
      </w:r>
      <w:r w:rsidR="000C1968">
        <w:rPr>
          <w:rFonts w:asciiTheme="minorHAnsi" w:hAnsiTheme="minorHAnsi" w:cs="Tahoma"/>
          <w:b/>
        </w:rPr>
        <w:t xml:space="preserve"> μπορούν να φιλοξενηθούν</w:t>
      </w:r>
    </w:p>
    <w:tbl>
      <w:tblPr>
        <w:tblStyle w:val="a9"/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5246"/>
      </w:tblGrid>
      <w:tr w:rsidR="008A0059" w:rsidRPr="00017DD0" w14:paraId="11CEC929" w14:textId="77777777" w:rsidTr="005E1542">
        <w:trPr>
          <w:trHeight w:val="23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5214E2" w14:textId="77777777" w:rsidR="008A0059" w:rsidRPr="00017DD0" w:rsidRDefault="008A0059" w:rsidP="005E1542">
            <w:pPr>
              <w:spacing w:line="320" w:lineRule="exact"/>
              <w:jc w:val="center"/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  <w:r>
              <w:rPr>
                <w:rFonts w:asciiTheme="minorHAnsi" w:hAnsiTheme="minorHAnsi" w:cs="Courier New"/>
                <w:sz w:val="36"/>
                <w:szCs w:val="36"/>
              </w:rPr>
              <w:t xml:space="preserve"> </w:t>
            </w:r>
            <w:r w:rsidRPr="008A0059">
              <w:rPr>
                <w:rFonts w:asciiTheme="minorHAnsi" w:hAnsiTheme="minorHAnsi" w:cs="Tahoma"/>
              </w:rPr>
              <w:t>Συμμετοχή χωρίς περιορισμούς</w:t>
            </w:r>
          </w:p>
        </w:tc>
        <w:tc>
          <w:tcPr>
            <w:tcW w:w="524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E311" w14:textId="77777777" w:rsidR="008A0059" w:rsidRPr="00017DD0" w:rsidRDefault="008A0059" w:rsidP="005E1542">
            <w:pPr>
              <w:spacing w:line="320" w:lineRule="exact"/>
              <w:jc w:val="center"/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8F2644">
              <w:rPr>
                <w:rFonts w:asciiTheme="minorHAnsi" w:hAnsiTheme="minorHAnsi" w:cs="Courier New"/>
                <w:sz w:val="36"/>
                <w:szCs w:val="36"/>
              </w:rPr>
              <w:t>□</w:t>
            </w:r>
            <w:r>
              <w:rPr>
                <w:rFonts w:asciiTheme="minorHAnsi" w:hAnsiTheme="minorHAnsi" w:cs="Courier New"/>
                <w:sz w:val="36"/>
                <w:szCs w:val="36"/>
              </w:rPr>
              <w:t xml:space="preserve"> </w:t>
            </w:r>
            <w:r w:rsidRPr="008A0059">
              <w:rPr>
                <w:rFonts w:asciiTheme="minorHAnsi" w:hAnsiTheme="minorHAnsi" w:cs="Tahoma"/>
              </w:rPr>
              <w:t>Συμμετοχή με περιορισμούς</w:t>
            </w:r>
          </w:p>
        </w:tc>
      </w:tr>
      <w:tr w:rsidR="00065DB0" w:rsidRPr="003E642A" w14:paraId="5D846BFD" w14:textId="77777777" w:rsidTr="00065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4" w:type="dxa"/>
            <w:gridSpan w:val="2"/>
            <w:tcBorders>
              <w:top w:val="thickThinSmallGap" w:sz="12" w:space="0" w:color="auto"/>
              <w:bottom w:val="single" w:sz="2" w:space="0" w:color="auto"/>
            </w:tcBorders>
            <w:vAlign w:val="bottom"/>
          </w:tcPr>
          <w:p w14:paraId="4507F665" w14:textId="77777777" w:rsidR="00065DB0" w:rsidRPr="008F2644" w:rsidRDefault="00065DB0" w:rsidP="005E154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Προβλήματα υγείας και οδηγίες περιορισμών</w:t>
            </w:r>
            <w:r w:rsidR="0010621B">
              <w:rPr>
                <w:rFonts w:asciiTheme="minorHAnsi" w:hAnsiTheme="minorHAnsi" w:cs="Courier New"/>
                <w:sz w:val="22"/>
                <w:szCs w:val="22"/>
              </w:rPr>
              <w:t xml:space="preserve"> (</w:t>
            </w:r>
            <w:r w:rsidR="0010621B" w:rsidRPr="0010621B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ΠΡΟΣΟΧΗ ΕΔΩ ΣΥΜΠΛΗΡΩΝΕΤΕ ΟΤΙΔΗΠΟΤΕ ΧΡΕΙΑΖΕΤΑΙ ΝΑ </w:t>
            </w:r>
          </w:p>
        </w:tc>
      </w:tr>
      <w:tr w:rsidR="00065DB0" w:rsidRPr="003E642A" w14:paraId="0B246A2F" w14:textId="77777777" w:rsidTr="00065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2FA6F2" w14:textId="77777777" w:rsidR="00065DB0" w:rsidRPr="003E642A" w:rsidRDefault="0010621B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bookmarkStart w:id="0" w:name="_GoBack"/>
            <w:r w:rsidRPr="0010621B">
              <w:rPr>
                <w:rFonts w:asciiTheme="minorHAnsi" w:hAnsiTheme="minorHAnsi" w:cs="Courier New"/>
                <w:b/>
                <w:sz w:val="20"/>
                <w:szCs w:val="20"/>
              </w:rPr>
              <w:t>ΓΝΩΡΙΖΕΙ Ο ΕΚΠΑΙΔΕΥΤΗΣ ΓΙΑ ΤΗΝ ΑΣΦΑΛΗ ΣΥΜΜΕΤΟΧΗ ΤΟΥ ΠΑΙΔΙΟΥ ΣΑΣ</w:t>
            </w:r>
            <w:r>
              <w:rPr>
                <w:rFonts w:asciiTheme="minorHAnsi" w:hAnsiTheme="minorHAnsi" w:cs="Courier New"/>
                <w:sz w:val="22"/>
                <w:szCs w:val="22"/>
              </w:rPr>
              <w:t>)</w:t>
            </w:r>
            <w:r w:rsidRPr="008F2644">
              <w:rPr>
                <w:rFonts w:asciiTheme="minorHAnsi" w:hAnsiTheme="minorHAnsi" w:cs="Courier New"/>
                <w:sz w:val="22"/>
                <w:szCs w:val="22"/>
              </w:rPr>
              <w:t>:</w:t>
            </w:r>
          </w:p>
        </w:tc>
      </w:tr>
      <w:bookmarkEnd w:id="0"/>
      <w:tr w:rsidR="00065DB0" w:rsidRPr="003E642A" w14:paraId="1732F4B5" w14:textId="77777777" w:rsidTr="00065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0A3F81" w14:textId="77777777" w:rsidR="00065DB0" w:rsidRPr="003E642A" w:rsidRDefault="00065DB0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</w:tr>
      <w:tr w:rsidR="00065DB0" w:rsidRPr="003E642A" w14:paraId="087F9ADA" w14:textId="77777777" w:rsidTr="00065D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AFFF5A5" w14:textId="77777777" w:rsidR="00065DB0" w:rsidRPr="003E642A" w:rsidRDefault="00065DB0" w:rsidP="00065DB0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</w:tr>
    </w:tbl>
    <w:p w14:paraId="226463DB" w14:textId="77777777" w:rsidR="008A0059" w:rsidRPr="0056052A" w:rsidRDefault="008A0059" w:rsidP="007500F4">
      <w:pPr>
        <w:rPr>
          <w:rFonts w:asciiTheme="minorHAnsi" w:hAnsiTheme="minorHAnsi" w:cs="Tahoma"/>
          <w:b/>
          <w:spacing w:val="40"/>
          <w:sz w:val="16"/>
          <w:szCs w:val="16"/>
        </w:rPr>
      </w:pPr>
    </w:p>
    <w:p w14:paraId="0057870E" w14:textId="77777777" w:rsidR="00017DD0" w:rsidRPr="00017DD0" w:rsidRDefault="003D1912" w:rsidP="00017DD0">
      <w:pPr>
        <w:ind w:left="142"/>
        <w:rPr>
          <w:rFonts w:asciiTheme="minorHAnsi" w:eastAsia="Calibri" w:hAnsiTheme="minorHAnsi" w:cs="Tahoma"/>
          <w:b/>
        </w:rPr>
      </w:pPr>
      <w:r>
        <w:rPr>
          <w:rFonts w:asciiTheme="minorHAnsi" w:hAnsiTheme="minorHAnsi" w:cs="Tahoma"/>
          <w:b/>
        </w:rPr>
        <w:t>Ε</w:t>
      </w:r>
      <w:r w:rsidR="00017DD0">
        <w:rPr>
          <w:rFonts w:asciiTheme="minorHAnsi" w:hAnsiTheme="minorHAnsi" w:cs="Tahoma"/>
          <w:b/>
        </w:rPr>
        <w:t xml:space="preserve">. </w:t>
      </w:r>
      <w:r w:rsidR="00017DD0" w:rsidRPr="00017DD0">
        <w:rPr>
          <w:rFonts w:asciiTheme="minorHAnsi" w:hAnsiTheme="minorHAnsi" w:cs="Tahoma"/>
          <w:b/>
        </w:rPr>
        <w:t>ΥΠΕΥΘΥΝΟΣ/ΟΙ ΠΑΡΑΛΑΒΗΣ ΠΑΙΔΙΟΥ</w:t>
      </w:r>
    </w:p>
    <w:tbl>
      <w:tblPr>
        <w:tblStyle w:val="a9"/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972"/>
      </w:tblGrid>
      <w:tr w:rsidR="00EE1B45" w:rsidRPr="00017DD0" w14:paraId="4C163B97" w14:textId="77777777" w:rsidTr="005E1542">
        <w:tc>
          <w:tcPr>
            <w:tcW w:w="1276" w:type="dxa"/>
            <w:shd w:val="clear" w:color="auto" w:fill="auto"/>
            <w:vAlign w:val="center"/>
          </w:tcPr>
          <w:p w14:paraId="38E4C3EE" w14:textId="77777777" w:rsidR="00017DD0" w:rsidRPr="00017DD0" w:rsidRDefault="00017DD0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Όνομα: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3D62DF" w14:textId="77777777" w:rsidR="00017DD0" w:rsidRPr="00017DD0" w:rsidRDefault="00017DD0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06CBF8" w14:textId="77777777" w:rsidR="00017DD0" w:rsidRPr="00017DD0" w:rsidRDefault="00017DD0" w:rsidP="005E1542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Επώνυμο: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8CBC375" w14:textId="77777777" w:rsidR="00017DD0" w:rsidRPr="00017DD0" w:rsidRDefault="00017DD0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</w:tr>
      <w:tr w:rsidR="007D55A3" w:rsidRPr="00017DD0" w14:paraId="6DD782BD" w14:textId="77777777" w:rsidTr="005E1542">
        <w:trPr>
          <w:trHeight w:val="311"/>
        </w:trPr>
        <w:tc>
          <w:tcPr>
            <w:tcW w:w="1276" w:type="dxa"/>
            <w:vAlign w:val="center"/>
          </w:tcPr>
          <w:p w14:paraId="0BF8F2C4" w14:textId="77777777" w:rsidR="007D55A3" w:rsidRPr="00017DD0" w:rsidRDefault="007D55A3" w:rsidP="00EE1B4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Τηλέφωνο :</w:t>
            </w:r>
          </w:p>
        </w:tc>
        <w:tc>
          <w:tcPr>
            <w:tcW w:w="3544" w:type="dxa"/>
          </w:tcPr>
          <w:p w14:paraId="6885F3AF" w14:textId="77777777" w:rsidR="007D55A3" w:rsidRPr="00017DD0" w:rsidRDefault="007D55A3" w:rsidP="005E1135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E28066" w14:textId="77777777" w:rsidR="007D55A3" w:rsidRPr="00017DD0" w:rsidRDefault="007D55A3" w:rsidP="005E1542">
            <w:pPr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  <w:r>
              <w:rPr>
                <w:rFonts w:asciiTheme="minorHAnsi" w:hAnsiTheme="minorHAnsi" w:cs="Tahoma"/>
                <w:spacing w:val="20"/>
                <w:sz w:val="22"/>
                <w:szCs w:val="22"/>
              </w:rPr>
              <w:t>ΑΔΤ</w:t>
            </w: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:</w:t>
            </w:r>
          </w:p>
        </w:tc>
        <w:tc>
          <w:tcPr>
            <w:tcW w:w="3972" w:type="dxa"/>
          </w:tcPr>
          <w:p w14:paraId="0D64C49D" w14:textId="77777777" w:rsidR="007D55A3" w:rsidRPr="00017DD0" w:rsidRDefault="007D55A3" w:rsidP="005E1135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</w:tr>
    </w:tbl>
    <w:p w14:paraId="7FBF8657" w14:textId="77777777" w:rsidR="00017DD0" w:rsidRDefault="00017DD0" w:rsidP="007500F4">
      <w:pPr>
        <w:rPr>
          <w:rFonts w:asciiTheme="minorHAnsi" w:hAnsiTheme="minorHAnsi" w:cs="Tahoma"/>
          <w:b/>
          <w:spacing w:val="40"/>
          <w:sz w:val="16"/>
          <w:szCs w:val="16"/>
        </w:rPr>
      </w:pPr>
    </w:p>
    <w:tbl>
      <w:tblPr>
        <w:tblStyle w:val="a9"/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972"/>
      </w:tblGrid>
      <w:tr w:rsidR="00EE1B45" w:rsidRPr="00017DD0" w14:paraId="7F2E86B4" w14:textId="77777777" w:rsidTr="005E1542">
        <w:tc>
          <w:tcPr>
            <w:tcW w:w="1276" w:type="dxa"/>
            <w:shd w:val="clear" w:color="auto" w:fill="auto"/>
            <w:vAlign w:val="center"/>
          </w:tcPr>
          <w:p w14:paraId="7191B735" w14:textId="77777777" w:rsidR="00EE1B45" w:rsidRPr="00017DD0" w:rsidRDefault="00EE1B45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Όνομα: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2E52FA" w14:textId="77777777" w:rsidR="00EE1B45" w:rsidRPr="00017DD0" w:rsidRDefault="00EE1B45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24238" w14:textId="77777777" w:rsidR="00EE1B45" w:rsidRPr="00017DD0" w:rsidRDefault="00EE1B45" w:rsidP="005E1542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Επώνυμο: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2352DB" w14:textId="77777777" w:rsidR="00EE1B45" w:rsidRPr="00017DD0" w:rsidRDefault="00EE1B45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</w:tr>
      <w:tr w:rsidR="007D55A3" w:rsidRPr="00017DD0" w14:paraId="4FBDEAD6" w14:textId="77777777" w:rsidTr="005E1542">
        <w:trPr>
          <w:trHeight w:val="311"/>
        </w:trPr>
        <w:tc>
          <w:tcPr>
            <w:tcW w:w="1276" w:type="dxa"/>
            <w:vAlign w:val="center"/>
          </w:tcPr>
          <w:p w14:paraId="36F29E01" w14:textId="77777777" w:rsidR="007D55A3" w:rsidRPr="00017DD0" w:rsidRDefault="007D55A3" w:rsidP="004A7D5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Τηλέφωνο :</w:t>
            </w:r>
          </w:p>
        </w:tc>
        <w:tc>
          <w:tcPr>
            <w:tcW w:w="3544" w:type="dxa"/>
          </w:tcPr>
          <w:p w14:paraId="14A45486" w14:textId="77777777" w:rsidR="007D55A3" w:rsidRPr="00017DD0" w:rsidRDefault="007D55A3" w:rsidP="004A7D53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4B4914" w14:textId="77777777" w:rsidR="007D55A3" w:rsidRPr="00017DD0" w:rsidRDefault="007D55A3" w:rsidP="005E1542">
            <w:pPr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  <w:r>
              <w:rPr>
                <w:rFonts w:asciiTheme="minorHAnsi" w:hAnsiTheme="minorHAnsi" w:cs="Tahoma"/>
                <w:spacing w:val="20"/>
                <w:sz w:val="22"/>
                <w:szCs w:val="22"/>
              </w:rPr>
              <w:t>ΑΔΤ</w:t>
            </w: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:</w:t>
            </w:r>
          </w:p>
        </w:tc>
        <w:tc>
          <w:tcPr>
            <w:tcW w:w="3972" w:type="dxa"/>
          </w:tcPr>
          <w:p w14:paraId="063F9182" w14:textId="77777777" w:rsidR="007D55A3" w:rsidRPr="00017DD0" w:rsidRDefault="007D55A3" w:rsidP="004A7D53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</w:tr>
    </w:tbl>
    <w:p w14:paraId="43E6FFF0" w14:textId="77777777" w:rsidR="00EE1B45" w:rsidRDefault="00EE1B45" w:rsidP="007500F4">
      <w:pPr>
        <w:rPr>
          <w:rFonts w:asciiTheme="minorHAnsi" w:hAnsiTheme="minorHAnsi" w:cs="Tahoma"/>
          <w:b/>
          <w:spacing w:val="40"/>
          <w:sz w:val="16"/>
          <w:szCs w:val="16"/>
        </w:rPr>
      </w:pPr>
    </w:p>
    <w:tbl>
      <w:tblPr>
        <w:tblStyle w:val="a9"/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972"/>
      </w:tblGrid>
      <w:tr w:rsidR="00EE1B45" w:rsidRPr="00017DD0" w14:paraId="6AC35C06" w14:textId="77777777" w:rsidTr="005E1542">
        <w:tc>
          <w:tcPr>
            <w:tcW w:w="1276" w:type="dxa"/>
            <w:shd w:val="clear" w:color="auto" w:fill="auto"/>
            <w:vAlign w:val="center"/>
          </w:tcPr>
          <w:p w14:paraId="0FF57F1F" w14:textId="77777777" w:rsidR="00EE1B45" w:rsidRPr="00017DD0" w:rsidRDefault="00EE1B45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Όνομα: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1A6F13" w14:textId="77777777" w:rsidR="00EE1B45" w:rsidRPr="00017DD0" w:rsidRDefault="00EE1B45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40931" w14:textId="77777777" w:rsidR="00EE1B45" w:rsidRPr="00017DD0" w:rsidRDefault="00EE1B45" w:rsidP="005E1542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Επώνυμο: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8155BF" w14:textId="77777777" w:rsidR="00EE1B45" w:rsidRPr="00017DD0" w:rsidRDefault="00EE1B45" w:rsidP="005E1135">
            <w:pPr>
              <w:rPr>
                <w:rFonts w:asciiTheme="minorHAnsi" w:hAnsiTheme="minorHAnsi" w:cs="Tahoma"/>
                <w:spacing w:val="20"/>
                <w:sz w:val="22"/>
                <w:szCs w:val="22"/>
              </w:rPr>
            </w:pPr>
          </w:p>
        </w:tc>
      </w:tr>
      <w:tr w:rsidR="007D55A3" w:rsidRPr="00017DD0" w14:paraId="017B5A89" w14:textId="77777777" w:rsidTr="005E1542">
        <w:trPr>
          <w:trHeight w:val="311"/>
        </w:trPr>
        <w:tc>
          <w:tcPr>
            <w:tcW w:w="1276" w:type="dxa"/>
            <w:vAlign w:val="center"/>
          </w:tcPr>
          <w:p w14:paraId="63AE31A3" w14:textId="77777777" w:rsidR="007D55A3" w:rsidRPr="00017DD0" w:rsidRDefault="007D55A3" w:rsidP="004A7D5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Τηλέφωνο :</w:t>
            </w:r>
          </w:p>
        </w:tc>
        <w:tc>
          <w:tcPr>
            <w:tcW w:w="3544" w:type="dxa"/>
          </w:tcPr>
          <w:p w14:paraId="2CB323CA" w14:textId="77777777" w:rsidR="007D55A3" w:rsidRPr="00017DD0" w:rsidRDefault="007D55A3" w:rsidP="004A7D53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70D399" w14:textId="77777777" w:rsidR="007D55A3" w:rsidRPr="00017DD0" w:rsidRDefault="007D55A3" w:rsidP="005E1542">
            <w:pPr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  <w:r>
              <w:rPr>
                <w:rFonts w:asciiTheme="minorHAnsi" w:hAnsiTheme="minorHAnsi" w:cs="Tahoma"/>
                <w:spacing w:val="20"/>
                <w:sz w:val="22"/>
                <w:szCs w:val="22"/>
              </w:rPr>
              <w:t>ΑΔΤ</w:t>
            </w:r>
            <w:r w:rsidRPr="00017DD0">
              <w:rPr>
                <w:rFonts w:asciiTheme="minorHAnsi" w:hAnsiTheme="minorHAnsi" w:cs="Tahoma"/>
                <w:spacing w:val="20"/>
                <w:sz w:val="22"/>
                <w:szCs w:val="22"/>
              </w:rPr>
              <w:t>:</w:t>
            </w:r>
          </w:p>
        </w:tc>
        <w:tc>
          <w:tcPr>
            <w:tcW w:w="3972" w:type="dxa"/>
          </w:tcPr>
          <w:p w14:paraId="56727EE7" w14:textId="77777777" w:rsidR="007D55A3" w:rsidRPr="00017DD0" w:rsidRDefault="007D55A3" w:rsidP="004A7D53">
            <w:pPr>
              <w:jc w:val="center"/>
              <w:rPr>
                <w:rFonts w:asciiTheme="minorHAnsi" w:hAnsiTheme="minorHAnsi" w:cs="Tahoma"/>
                <w:spacing w:val="40"/>
                <w:sz w:val="18"/>
                <w:szCs w:val="18"/>
              </w:rPr>
            </w:pPr>
          </w:p>
        </w:tc>
      </w:tr>
    </w:tbl>
    <w:p w14:paraId="744CDB7C" w14:textId="77777777" w:rsidR="00EE1B45" w:rsidRDefault="00EE1B45" w:rsidP="007500F4">
      <w:pPr>
        <w:rPr>
          <w:rFonts w:asciiTheme="minorHAnsi" w:hAnsiTheme="minorHAnsi" w:cs="Tahoma"/>
          <w:b/>
          <w:spacing w:val="40"/>
          <w:sz w:val="16"/>
          <w:szCs w:val="16"/>
        </w:rPr>
      </w:pPr>
    </w:p>
    <w:p w14:paraId="438D1A36" w14:textId="77777777" w:rsidR="00CE2822" w:rsidRPr="00A64CE2" w:rsidRDefault="00CE2822" w:rsidP="00CE282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64CE2">
        <w:rPr>
          <w:rFonts w:asciiTheme="minorHAnsi" w:hAnsiTheme="minorHAnsi"/>
          <w:b/>
          <w:i/>
          <w:sz w:val="20"/>
          <w:szCs w:val="20"/>
        </w:rPr>
        <w:t>ΣΥΝΕΧΕΙΑ ΣΤΗΝ ΠΙΣΩ ΣΕΛΙΔΑ…</w:t>
      </w:r>
      <w:r w:rsidR="007500F4" w:rsidRPr="00A64CE2">
        <w:rPr>
          <w:rFonts w:ascii="Arial" w:hAnsi="Arial" w:cs="Arial"/>
          <w:b/>
          <w:bCs/>
          <w:sz w:val="20"/>
          <w:szCs w:val="20"/>
        </w:rPr>
        <w:br w:type="page"/>
      </w:r>
    </w:p>
    <w:p w14:paraId="173359DE" w14:textId="77777777" w:rsidR="004D3EE5" w:rsidRPr="004D3EE5" w:rsidRDefault="004D4848">
      <w:pPr>
        <w:pStyle w:val="3"/>
        <w:rPr>
          <w:sz w:val="16"/>
          <w:szCs w:val="16"/>
        </w:rPr>
      </w:pPr>
      <w:r>
        <w:rPr>
          <w:b w:val="0"/>
          <w:noProof/>
          <w:sz w:val="16"/>
          <w:szCs w:val="16"/>
        </w:rPr>
        <w:lastRenderedPageBreak/>
        <w:pict w14:anchorId="2D8BC4D3">
          <v:rect id="_x0000_s1027" style="position:absolute;left:0;text-align:left;margin-left:-23.8pt;margin-top:.7pt;width:549pt;height:806pt;z-index:251657728" filled="f"/>
        </w:pict>
      </w:r>
    </w:p>
    <w:p w14:paraId="280B61BB" w14:textId="77777777" w:rsidR="00832A6F" w:rsidRDefault="00832A6F">
      <w:pPr>
        <w:pStyle w:val="3"/>
      </w:pPr>
      <w:r>
        <w:t>ΥΠΕΥΘΥΝΗ ΔΗΛΩΣΗ</w:t>
      </w:r>
      <w:r w:rsidR="0007777B">
        <w:t xml:space="preserve"> ΓΟΝΕΑ</w:t>
      </w:r>
      <w:r w:rsidR="007D55A3">
        <w:t>/ΝΟΜΙΜΟΥ ΚΗΔΕΜΟΝΑ</w:t>
      </w:r>
    </w:p>
    <w:p w14:paraId="57B112BB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F287AEE" w14:textId="77777777" w:rsidR="00832A6F" w:rsidRPr="004D3EE5" w:rsidRDefault="00832A6F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14:paraId="0F00E4FD" w14:textId="77777777" w:rsidR="00C85574" w:rsidRPr="00C85574" w:rsidRDefault="00832A6F" w:rsidP="00C85574">
      <w:pPr>
        <w:pStyle w:val="20"/>
        <w:pBdr>
          <w:right w:val="single" w:sz="4" w:space="25" w:color="auto"/>
        </w:pBdr>
        <w:ind w:right="484"/>
        <w:rPr>
          <w:rFonts w:asciiTheme="minorHAnsi" w:hAnsiTheme="minorHAnsi"/>
          <w:sz w:val="18"/>
          <w:szCs w:val="18"/>
        </w:rPr>
      </w:pPr>
      <w:r w:rsidRPr="00C85574">
        <w:rPr>
          <w:rFonts w:asciiTheme="minorHAnsi" w:hAnsi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05D804C" w14:textId="77777777" w:rsidR="00832A6F" w:rsidRPr="00C85574" w:rsidRDefault="00832A6F" w:rsidP="00C85574">
      <w:pPr>
        <w:pStyle w:val="20"/>
        <w:pBdr>
          <w:right w:val="single" w:sz="4" w:space="25" w:color="auto"/>
        </w:pBdr>
        <w:ind w:right="484"/>
        <w:rPr>
          <w:rFonts w:asciiTheme="minorHAnsi" w:hAnsiTheme="minorHAnsi"/>
          <w:sz w:val="18"/>
          <w:szCs w:val="18"/>
        </w:rPr>
      </w:pPr>
      <w:r w:rsidRPr="00C85574">
        <w:rPr>
          <w:rFonts w:asciiTheme="minorHAnsi" w:hAnsiTheme="minorHAnsi"/>
          <w:sz w:val="18"/>
          <w:szCs w:val="18"/>
        </w:rPr>
        <w:t xml:space="preserve"> (άρθρο 8 παρ. 4 Ν. 1599/1986)</w:t>
      </w:r>
    </w:p>
    <w:p w14:paraId="0E0FBAE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639"/>
        <w:gridCol w:w="1913"/>
        <w:gridCol w:w="756"/>
        <w:gridCol w:w="94"/>
        <w:gridCol w:w="266"/>
        <w:gridCol w:w="720"/>
        <w:gridCol w:w="857"/>
        <w:gridCol w:w="223"/>
        <w:gridCol w:w="720"/>
        <w:gridCol w:w="540"/>
        <w:gridCol w:w="540"/>
        <w:gridCol w:w="1291"/>
        <w:gridCol w:w="6"/>
      </w:tblGrid>
      <w:tr w:rsidR="00832A6F" w:rsidRPr="00295B3E" w14:paraId="02241FF5" w14:textId="77777777" w:rsidTr="00C5267F"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14:paraId="0C81FADA" w14:textId="77777777" w:rsidR="00832A6F" w:rsidRPr="00295B3E" w:rsidRDefault="00832A6F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ΠΡΟΣ</w:t>
            </w:r>
            <w:r w:rsidRPr="00295B3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(1)</w:t>
            </w:r>
            <w:r w:rsidRPr="00295B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559" w:type="dxa"/>
            <w:gridSpan w:val="12"/>
          </w:tcPr>
          <w:p w14:paraId="718122E2" w14:textId="4E1C8137" w:rsidR="00832A6F" w:rsidRPr="00295B3E" w:rsidRDefault="00777771" w:rsidP="00943E4C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ΔΙΕΥΘΥΝΣΗ ΑΘΛΗΣΗΣ  ΔΗΜΟΥ ΚΑΛΛΙΘΕΑΣ</w:t>
            </w:r>
          </w:p>
        </w:tc>
      </w:tr>
      <w:tr w:rsidR="00832A6F" w:rsidRPr="00295B3E" w14:paraId="672117CB" w14:textId="77777777" w:rsidTr="00C5267F"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14:paraId="3EEAA430" w14:textId="77777777" w:rsidR="00832A6F" w:rsidRPr="00295B3E" w:rsidRDefault="00832A6F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Ο – Η Όνομα:</w:t>
            </w:r>
          </w:p>
        </w:tc>
        <w:tc>
          <w:tcPr>
            <w:tcW w:w="3308" w:type="dxa"/>
            <w:gridSpan w:val="3"/>
          </w:tcPr>
          <w:p w14:paraId="4AA9A965" w14:textId="77777777" w:rsidR="00832A6F" w:rsidRPr="00295B3E" w:rsidRDefault="00832A6F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  <w:gridSpan w:val="4"/>
          </w:tcPr>
          <w:p w14:paraId="69D45E02" w14:textId="77777777" w:rsidR="00832A6F" w:rsidRPr="00295B3E" w:rsidRDefault="00832A6F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Επώνυμο:</w:t>
            </w:r>
          </w:p>
        </w:tc>
        <w:tc>
          <w:tcPr>
            <w:tcW w:w="3314" w:type="dxa"/>
            <w:gridSpan w:val="5"/>
          </w:tcPr>
          <w:p w14:paraId="13275629" w14:textId="77777777" w:rsidR="00832A6F" w:rsidRPr="00295B3E" w:rsidRDefault="00832A6F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295B3E" w:rsidRPr="00295B3E" w14:paraId="5697460C" w14:textId="77777777" w:rsidTr="00C5267F"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14:paraId="7B9AA9B9" w14:textId="77777777" w:rsidR="00295B3E" w:rsidRPr="00295B3E" w:rsidRDefault="00295B3E" w:rsidP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Όνομα Πατέρα:</w:t>
            </w:r>
          </w:p>
        </w:tc>
        <w:tc>
          <w:tcPr>
            <w:tcW w:w="3308" w:type="dxa"/>
            <w:gridSpan w:val="3"/>
          </w:tcPr>
          <w:p w14:paraId="776E1C62" w14:textId="77777777" w:rsidR="00295B3E" w:rsidRPr="00295B3E" w:rsidRDefault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  <w:gridSpan w:val="4"/>
          </w:tcPr>
          <w:p w14:paraId="5643D74F" w14:textId="77777777" w:rsidR="00295B3E" w:rsidRPr="00295B3E" w:rsidRDefault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Επώνυμο Πατέρα:</w:t>
            </w:r>
          </w:p>
        </w:tc>
        <w:tc>
          <w:tcPr>
            <w:tcW w:w="3314" w:type="dxa"/>
            <w:gridSpan w:val="5"/>
          </w:tcPr>
          <w:p w14:paraId="03A7C759" w14:textId="77777777" w:rsidR="00295B3E" w:rsidRPr="00295B3E" w:rsidRDefault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295B3E" w:rsidRPr="00295B3E" w14:paraId="26BE0B8A" w14:textId="77777777" w:rsidTr="00C5267F"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14:paraId="0467145A" w14:textId="77777777" w:rsidR="00295B3E" w:rsidRPr="00295B3E" w:rsidRDefault="00295B3E" w:rsidP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Όνομα Μητέρας:</w:t>
            </w:r>
          </w:p>
        </w:tc>
        <w:tc>
          <w:tcPr>
            <w:tcW w:w="3308" w:type="dxa"/>
            <w:gridSpan w:val="3"/>
          </w:tcPr>
          <w:p w14:paraId="018479F2" w14:textId="77777777" w:rsidR="00295B3E" w:rsidRPr="00295B3E" w:rsidRDefault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7" w:type="dxa"/>
            <w:gridSpan w:val="4"/>
          </w:tcPr>
          <w:p w14:paraId="5246E3B3" w14:textId="77777777" w:rsidR="00295B3E" w:rsidRPr="00295B3E" w:rsidRDefault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Επώνυμο Μητέρας:</w:t>
            </w:r>
          </w:p>
        </w:tc>
        <w:tc>
          <w:tcPr>
            <w:tcW w:w="3314" w:type="dxa"/>
            <w:gridSpan w:val="5"/>
          </w:tcPr>
          <w:p w14:paraId="049A1902" w14:textId="77777777" w:rsidR="00295B3E" w:rsidRPr="00295B3E" w:rsidRDefault="00295B3E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32A6F" w:rsidRPr="00295B3E" w14:paraId="58DBDB75" w14:textId="77777777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14:paraId="63CD6E3E" w14:textId="77777777" w:rsidR="00832A6F" w:rsidRPr="00295B3E" w:rsidRDefault="00832A6F">
            <w:pPr>
              <w:spacing w:before="240"/>
              <w:ind w:right="-2332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Ημερομηνία γέννησης</w:t>
            </w:r>
            <w:r w:rsidRPr="00295B3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(2)</w:t>
            </w:r>
            <w:r w:rsidRPr="00295B3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B0B3ACE" w14:textId="77777777" w:rsidR="00832A6F" w:rsidRPr="00295B3E" w:rsidRDefault="00832A6F">
            <w:pPr>
              <w:spacing w:before="240"/>
              <w:ind w:right="-233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2A6F" w:rsidRPr="00295B3E" w14:paraId="542C866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038E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F36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32A6F" w:rsidRPr="00295B3E" w14:paraId="7DB545EF" w14:textId="77777777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14:paraId="4B2CD397" w14:textId="77777777" w:rsidR="00832A6F" w:rsidRPr="00295B3E" w:rsidRDefault="00832A6F" w:rsidP="00C5267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Αριθ</w:t>
            </w:r>
            <w:r w:rsidR="00C5267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95B3E">
              <w:rPr>
                <w:rFonts w:asciiTheme="minorHAnsi" w:hAnsiTheme="minorHAnsi" w:cs="Arial"/>
                <w:sz w:val="22"/>
                <w:szCs w:val="22"/>
              </w:rPr>
              <w:t xml:space="preserve"> Δελτ</w:t>
            </w:r>
            <w:r w:rsidR="00C5267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95B3E">
              <w:rPr>
                <w:rFonts w:asciiTheme="minorHAnsi" w:hAnsiTheme="minorHAnsi" w:cs="Arial"/>
                <w:sz w:val="22"/>
                <w:szCs w:val="22"/>
              </w:rPr>
              <w:t xml:space="preserve"> Ταυτότητας:</w:t>
            </w:r>
          </w:p>
        </w:tc>
        <w:tc>
          <w:tcPr>
            <w:tcW w:w="3029" w:type="dxa"/>
            <w:gridSpan w:val="4"/>
          </w:tcPr>
          <w:p w14:paraId="11BE2E36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FF85BD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</w:tcPr>
          <w:p w14:paraId="30BA7F60" w14:textId="77777777" w:rsidR="00832A6F" w:rsidRPr="00C5267F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2A6F" w:rsidRPr="00295B3E" w14:paraId="4C644F56" w14:textId="77777777" w:rsidTr="00AD029E">
        <w:trPr>
          <w:gridAfter w:val="1"/>
          <w:wAfter w:w="6" w:type="dxa"/>
          <w:cantSplit/>
        </w:trPr>
        <w:tc>
          <w:tcPr>
            <w:tcW w:w="1809" w:type="dxa"/>
            <w:gridSpan w:val="2"/>
          </w:tcPr>
          <w:p w14:paraId="2E48EDA4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Τόπος Κατοικίας:</w:t>
            </w:r>
          </w:p>
        </w:tc>
        <w:tc>
          <w:tcPr>
            <w:tcW w:w="2552" w:type="dxa"/>
            <w:gridSpan w:val="2"/>
          </w:tcPr>
          <w:p w14:paraId="3ED18452" w14:textId="77777777" w:rsidR="00832A6F" w:rsidRPr="00C5267F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6CE0C2B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Οδός:</w:t>
            </w:r>
          </w:p>
        </w:tc>
        <w:tc>
          <w:tcPr>
            <w:tcW w:w="2066" w:type="dxa"/>
            <w:gridSpan w:val="4"/>
          </w:tcPr>
          <w:p w14:paraId="29B580F3" w14:textId="77777777" w:rsidR="00832A6F" w:rsidRPr="00C5267F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20AE03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Αριθ:</w:t>
            </w:r>
          </w:p>
        </w:tc>
        <w:tc>
          <w:tcPr>
            <w:tcW w:w="540" w:type="dxa"/>
          </w:tcPr>
          <w:p w14:paraId="07C08ABA" w14:textId="77777777" w:rsidR="00832A6F" w:rsidRPr="00C5267F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096A8B0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2ED2145F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2A6F" w:rsidRPr="00295B3E" w14:paraId="34289252" w14:textId="77777777" w:rsidTr="00AD029E">
        <w:trPr>
          <w:cantSplit/>
          <w:trHeight w:val="520"/>
        </w:trPr>
        <w:tc>
          <w:tcPr>
            <w:tcW w:w="675" w:type="dxa"/>
            <w:vAlign w:val="bottom"/>
          </w:tcPr>
          <w:p w14:paraId="3F447EE1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  <w:lang w:val="en-US"/>
              </w:rPr>
              <w:t>Fax</w:t>
            </w:r>
            <w:r w:rsidRPr="00295B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3"/>
            <w:vAlign w:val="bottom"/>
          </w:tcPr>
          <w:p w14:paraId="41C45DCC" w14:textId="77777777" w:rsidR="00832A6F" w:rsidRPr="00295B3E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254F2FB5" w14:textId="77777777" w:rsidR="00832A6F" w:rsidRPr="00295B3E" w:rsidRDefault="00AD02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5B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32A6F" w:rsidRPr="00295B3E">
              <w:rPr>
                <w:rFonts w:asciiTheme="minorHAnsi" w:hAnsiTheme="minorHAnsi" w:cs="Arial"/>
                <w:sz w:val="22"/>
                <w:szCs w:val="22"/>
              </w:rPr>
              <w:t>Ε</w:t>
            </w:r>
            <w:r w:rsidR="00832A6F" w:rsidRPr="00295B3E">
              <w:rPr>
                <w:rFonts w:asciiTheme="minorHAnsi" w:hAnsiTheme="minorHAnsi" w:cs="Arial"/>
                <w:sz w:val="22"/>
                <w:szCs w:val="22"/>
                <w:lang w:val="en-US"/>
              </w:rPr>
              <w:t>mail</w:t>
            </w:r>
            <w:r w:rsidR="00832A6F" w:rsidRPr="00295B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9"/>
            <w:vAlign w:val="bottom"/>
          </w:tcPr>
          <w:p w14:paraId="69E5E900" w14:textId="77777777" w:rsidR="00832A6F" w:rsidRPr="00C5267F" w:rsidRDefault="00832A6F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822E28" w14:textId="77777777" w:rsidR="00832A6F" w:rsidRDefault="00832A6F">
      <w:pPr>
        <w:rPr>
          <w:sz w:val="16"/>
        </w:rPr>
      </w:pPr>
    </w:p>
    <w:p w14:paraId="04316A42" w14:textId="3D978DA7" w:rsidR="00A37EC2" w:rsidRPr="007500F4" w:rsidRDefault="0007777B" w:rsidP="00A37EC2">
      <w:pPr>
        <w:ind w:right="1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Ως γ</w:t>
      </w:r>
      <w:r w:rsidR="00A37EC2" w:rsidRPr="00A37EC2">
        <w:rPr>
          <w:rFonts w:asciiTheme="minorHAnsi" w:hAnsiTheme="minorHAnsi" w:cs="Arial"/>
        </w:rPr>
        <w:t>ονέας/ </w:t>
      </w:r>
      <w:r>
        <w:rPr>
          <w:rFonts w:asciiTheme="minorHAnsi" w:hAnsiTheme="minorHAnsi" w:cs="Arial"/>
          <w:bCs/>
        </w:rPr>
        <w:t>νόμιμος Κ</w:t>
      </w:r>
      <w:r w:rsidR="00A37EC2" w:rsidRPr="00A37EC2">
        <w:rPr>
          <w:rFonts w:asciiTheme="minorHAnsi" w:hAnsiTheme="minorHAnsi" w:cs="Arial"/>
          <w:bCs/>
        </w:rPr>
        <w:t>ηδεμόνας</w:t>
      </w:r>
      <w:r w:rsidR="00A37EC2" w:rsidRPr="00A37EC2">
        <w:rPr>
          <w:rFonts w:asciiTheme="minorHAnsi" w:hAnsiTheme="minorHAnsi" w:cs="Arial"/>
        </w:rPr>
        <w:t> </w:t>
      </w:r>
      <w:r w:rsidR="00A37EC2">
        <w:rPr>
          <w:rFonts w:asciiTheme="minorHAnsi" w:hAnsiTheme="minorHAnsi" w:cs="Arial"/>
        </w:rPr>
        <w:t>τ</w:t>
      </w:r>
      <w:r>
        <w:rPr>
          <w:rFonts w:asciiTheme="minorHAnsi" w:hAnsiTheme="minorHAnsi" w:cs="Arial"/>
        </w:rPr>
        <w:t>ου</w:t>
      </w:r>
      <w:r w:rsidR="00A37EC2" w:rsidRPr="00A37EC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παιδιού για το οποίο υποβάλλω την παρούσα αίτηση</w:t>
      </w:r>
      <w:r w:rsidR="00A37EC2">
        <w:rPr>
          <w:rFonts w:asciiTheme="minorHAnsi" w:hAnsiTheme="minorHAnsi" w:cs="Arial"/>
        </w:rPr>
        <w:t xml:space="preserve"> συμμετοχής </w:t>
      </w:r>
      <w:r>
        <w:rPr>
          <w:rFonts w:asciiTheme="minorHAnsi" w:hAnsiTheme="minorHAnsi" w:cs="Arial"/>
        </w:rPr>
        <w:t>στο πρόγραμμα «</w:t>
      </w:r>
      <w:r w:rsidR="000E61D7">
        <w:rPr>
          <w:rFonts w:asciiTheme="minorHAnsi" w:hAnsiTheme="minorHAnsi" w:cs="Arial"/>
          <w:lang w:val="en-US"/>
        </w:rPr>
        <w:t>Kallithea</w:t>
      </w:r>
      <w:r w:rsidR="000E61D7" w:rsidRPr="000E61D7">
        <w:rPr>
          <w:rFonts w:asciiTheme="minorHAnsi" w:hAnsiTheme="minorHAnsi" w:cs="Arial"/>
        </w:rPr>
        <w:t xml:space="preserve"> </w:t>
      </w:r>
      <w:r w:rsidR="00ED6353">
        <w:rPr>
          <w:rFonts w:asciiTheme="minorHAnsi" w:hAnsiTheme="minorHAnsi" w:cs="Arial"/>
          <w:lang w:val="en-US"/>
        </w:rPr>
        <w:t>Summer</w:t>
      </w:r>
      <w:r w:rsidR="00ED6353" w:rsidRPr="00ED6353">
        <w:rPr>
          <w:rFonts w:asciiTheme="minorHAnsi" w:hAnsiTheme="minorHAnsi" w:cs="Arial"/>
        </w:rPr>
        <w:t xml:space="preserve"> </w:t>
      </w:r>
      <w:r w:rsidR="000E61D7">
        <w:rPr>
          <w:rFonts w:asciiTheme="minorHAnsi" w:hAnsiTheme="minorHAnsi" w:cs="Arial"/>
          <w:lang w:val="en-US"/>
        </w:rPr>
        <w:t>Sports</w:t>
      </w:r>
      <w:r w:rsidR="000E61D7" w:rsidRPr="000E61D7">
        <w:rPr>
          <w:rFonts w:asciiTheme="minorHAnsi" w:hAnsiTheme="minorHAnsi" w:cs="Arial"/>
        </w:rPr>
        <w:t xml:space="preserve"> </w:t>
      </w:r>
      <w:r w:rsidR="000E61D7">
        <w:rPr>
          <w:rFonts w:asciiTheme="minorHAnsi" w:hAnsiTheme="minorHAnsi" w:cs="Arial"/>
          <w:lang w:val="en-US"/>
        </w:rPr>
        <w:t>Camp</w:t>
      </w:r>
      <w:r w:rsidR="008C2DD3">
        <w:rPr>
          <w:rFonts w:asciiTheme="minorHAnsi" w:hAnsiTheme="minorHAnsi" w:cs="Arial"/>
        </w:rPr>
        <w:t xml:space="preserve"> 2024</w:t>
      </w:r>
      <w:r>
        <w:rPr>
          <w:rFonts w:asciiTheme="minorHAnsi" w:hAnsiTheme="minorHAnsi" w:cs="Arial"/>
        </w:rPr>
        <w:t xml:space="preserve">» </w:t>
      </w:r>
      <w:r w:rsidR="00A37EC2">
        <w:rPr>
          <w:rFonts w:asciiTheme="minorHAnsi" w:hAnsiTheme="minorHAnsi" w:cs="Arial"/>
        </w:rPr>
        <w:t>και μ</w:t>
      </w:r>
      <w:r w:rsidR="00A37EC2" w:rsidRPr="004E6CDD">
        <w:rPr>
          <w:rFonts w:asciiTheme="minorHAnsi" w:hAnsiTheme="minorHAnsi" w:cs="Arial"/>
        </w:rPr>
        <w:t xml:space="preserve">ε ατομική μου ευθύνη και γνωρίζοντας τις κυρώσεις </w:t>
      </w:r>
      <w:r w:rsidR="00A37EC2" w:rsidRPr="004E6CDD">
        <w:rPr>
          <w:rFonts w:asciiTheme="minorHAnsi" w:hAnsiTheme="minorHAnsi" w:cs="Arial"/>
          <w:vertAlign w:val="superscript"/>
        </w:rPr>
        <w:t>(3)</w:t>
      </w:r>
      <w:r w:rsidR="00A37EC2" w:rsidRPr="004E6CDD">
        <w:rPr>
          <w:rFonts w:asciiTheme="minorHAnsi" w:hAnsiTheme="minorHAnsi" w:cs="Arial"/>
        </w:rPr>
        <w:t>, που προβλέπονται από τις διατάξεις της παρ. 6 του άρθρου 22 του Ν. 1599/1986, δηλώνω ότι:</w:t>
      </w:r>
    </w:p>
    <w:p w14:paraId="76C62284" w14:textId="7F21F922" w:rsidR="00A37EC2" w:rsidRPr="00A37EC2" w:rsidRDefault="00A37EC2" w:rsidP="00A37EC2">
      <w:pPr>
        <w:pStyle w:val="aa"/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</w:rPr>
      </w:pPr>
      <w:r w:rsidRPr="00A37EC2">
        <w:rPr>
          <w:rFonts w:asciiTheme="minorHAnsi" w:hAnsiTheme="minorHAnsi" w:cs="Arial"/>
        </w:rPr>
        <w:t>Αποδέχομαι τις οδηγίες και τους όρους συμμετοχής στο πρόγραμμα «</w:t>
      </w:r>
      <w:r w:rsidR="000E61D7">
        <w:rPr>
          <w:rFonts w:asciiTheme="minorHAnsi" w:hAnsiTheme="minorHAnsi" w:cs="Arial"/>
          <w:lang w:val="en-US"/>
        </w:rPr>
        <w:t>Kallithea</w:t>
      </w:r>
      <w:r w:rsidR="000E61D7" w:rsidRPr="000E61D7">
        <w:rPr>
          <w:rFonts w:asciiTheme="minorHAnsi" w:hAnsiTheme="minorHAnsi" w:cs="Arial"/>
        </w:rPr>
        <w:t xml:space="preserve"> </w:t>
      </w:r>
      <w:r w:rsidR="00ED6353">
        <w:rPr>
          <w:rFonts w:asciiTheme="minorHAnsi" w:hAnsiTheme="minorHAnsi" w:cs="Arial"/>
          <w:lang w:val="en-US"/>
        </w:rPr>
        <w:t>Summer</w:t>
      </w:r>
      <w:r w:rsidR="00ED6353" w:rsidRPr="00ED6353">
        <w:rPr>
          <w:rFonts w:asciiTheme="minorHAnsi" w:hAnsiTheme="minorHAnsi" w:cs="Arial"/>
        </w:rPr>
        <w:t xml:space="preserve"> </w:t>
      </w:r>
      <w:r w:rsidR="000E61D7">
        <w:rPr>
          <w:rFonts w:asciiTheme="minorHAnsi" w:hAnsiTheme="minorHAnsi" w:cs="Arial"/>
          <w:lang w:val="en-US"/>
        </w:rPr>
        <w:t>Sports</w:t>
      </w:r>
      <w:r w:rsidR="000E61D7" w:rsidRPr="000E61D7">
        <w:rPr>
          <w:rFonts w:asciiTheme="minorHAnsi" w:hAnsiTheme="minorHAnsi" w:cs="Arial"/>
        </w:rPr>
        <w:t xml:space="preserve"> </w:t>
      </w:r>
      <w:r w:rsidR="000E61D7">
        <w:rPr>
          <w:rFonts w:asciiTheme="minorHAnsi" w:hAnsiTheme="minorHAnsi" w:cs="Arial"/>
          <w:lang w:val="en-US"/>
        </w:rPr>
        <w:t>Camp</w:t>
      </w:r>
      <w:r w:rsidR="000E61D7" w:rsidRPr="000E61D7">
        <w:rPr>
          <w:rFonts w:asciiTheme="minorHAnsi" w:hAnsiTheme="minorHAnsi" w:cs="Arial"/>
        </w:rPr>
        <w:t xml:space="preserve"> 2024</w:t>
      </w:r>
      <w:r w:rsidRPr="00A37EC2">
        <w:rPr>
          <w:rFonts w:asciiTheme="minorHAnsi" w:hAnsiTheme="minorHAnsi" w:cs="Arial"/>
        </w:rPr>
        <w:t xml:space="preserve">» </w:t>
      </w:r>
      <w:r w:rsidR="00777771">
        <w:rPr>
          <w:rFonts w:asciiTheme="minorHAnsi" w:hAnsiTheme="minorHAnsi" w:cs="Arial"/>
        </w:rPr>
        <w:t>της Διεύθυνσης Άθλησης,</w:t>
      </w:r>
      <w:r w:rsidRPr="00A37EC2">
        <w:rPr>
          <w:rFonts w:asciiTheme="minorHAnsi" w:hAnsiTheme="minorHAnsi" w:cs="Arial"/>
        </w:rPr>
        <w:t xml:space="preserve"> που </w:t>
      </w:r>
      <w:r w:rsidR="0007777B">
        <w:rPr>
          <w:rFonts w:asciiTheme="minorHAnsi" w:hAnsiTheme="minorHAnsi" w:cs="Arial"/>
        </w:rPr>
        <w:t>είναι αναρτημένοι στη σελίδα του Δήμου Καλλιθέας</w:t>
      </w:r>
      <w:r>
        <w:rPr>
          <w:rFonts w:asciiTheme="minorHAnsi" w:hAnsiTheme="minorHAnsi" w:cs="Arial"/>
        </w:rPr>
        <w:t>,</w:t>
      </w:r>
      <w:r w:rsidRPr="00A37EC2">
        <w:rPr>
          <w:rFonts w:asciiTheme="minorHAnsi" w:hAnsiTheme="minorHAnsi" w:cs="Arial"/>
        </w:rPr>
        <w:t xml:space="preserve"> και συμφωνώ για την αποθήκευση των στοιχείων της αίτησής μου, στο πληροφοριακό σύστημα που διαθέτει </w:t>
      </w:r>
      <w:r w:rsidR="00777771">
        <w:rPr>
          <w:rFonts w:asciiTheme="minorHAnsi" w:hAnsiTheme="minorHAnsi" w:cs="Arial"/>
        </w:rPr>
        <w:t>η Διεύθυνση Άθλησης</w:t>
      </w:r>
      <w:r w:rsidRPr="00A37EC2">
        <w:rPr>
          <w:rFonts w:asciiTheme="minorHAnsi" w:hAnsiTheme="minorHAnsi" w:cs="Arial"/>
        </w:rPr>
        <w:t xml:space="preserve">, για την αξιοποίησή τους προς εξυπηρέτηση των αναγκών της συμμετοχής </w:t>
      </w:r>
      <w:r w:rsidR="0007777B">
        <w:rPr>
          <w:rFonts w:asciiTheme="minorHAnsi" w:hAnsiTheme="minorHAnsi" w:cs="Arial"/>
        </w:rPr>
        <w:t>του παιδιού μου</w:t>
      </w:r>
      <w:r w:rsidRPr="00A37EC2">
        <w:rPr>
          <w:rFonts w:asciiTheme="minorHAnsi" w:hAnsiTheme="minorHAnsi" w:cs="Arial"/>
        </w:rPr>
        <w:t xml:space="preserve"> στο πρόγραμμα. </w:t>
      </w:r>
    </w:p>
    <w:p w14:paraId="2A27192A" w14:textId="77777777" w:rsidR="00A37EC2" w:rsidRDefault="00A37EC2" w:rsidP="00A37EC2">
      <w:pPr>
        <w:pStyle w:val="aa"/>
        <w:numPr>
          <w:ilvl w:val="0"/>
          <w:numId w:val="11"/>
        </w:numPr>
        <w:ind w:left="284" w:right="12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</w:t>
      </w:r>
      <w:r w:rsidRPr="00A37EC2">
        <w:rPr>
          <w:rFonts w:asciiTheme="minorHAnsi" w:hAnsiTheme="minorHAnsi" w:cs="Arial"/>
        </w:rPr>
        <w:t xml:space="preserve">α </w:t>
      </w:r>
      <w:r w:rsidR="007D55A3">
        <w:rPr>
          <w:rFonts w:asciiTheme="minorHAnsi" w:hAnsiTheme="minorHAnsi" w:cs="Arial"/>
        </w:rPr>
        <w:t xml:space="preserve">στοιχεία που έχω συμπληρώσει και τα </w:t>
      </w:r>
      <w:r w:rsidRPr="00A37EC2">
        <w:rPr>
          <w:rFonts w:asciiTheme="minorHAnsi" w:hAnsiTheme="minorHAnsi" w:cs="Arial"/>
        </w:rPr>
        <w:t xml:space="preserve">προσκομισθέντα δικαιολογητικά είναι νόμιμα, και αληθή. </w:t>
      </w:r>
    </w:p>
    <w:p w14:paraId="38FD39CC" w14:textId="77777777" w:rsidR="0007777B" w:rsidRDefault="0007777B" w:rsidP="0007777B">
      <w:pPr>
        <w:pStyle w:val="aa"/>
        <w:numPr>
          <w:ilvl w:val="0"/>
          <w:numId w:val="11"/>
        </w:numPr>
        <w:ind w:left="284" w:right="12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Το </w:t>
      </w:r>
      <w:r w:rsidR="00A37EC2" w:rsidRPr="00A37EC2">
        <w:rPr>
          <w:rFonts w:asciiTheme="minorHAnsi" w:hAnsiTheme="minorHAnsi" w:cs="Arial"/>
        </w:rPr>
        <w:t>παιδ</w:t>
      </w:r>
      <w:r>
        <w:rPr>
          <w:rFonts w:asciiTheme="minorHAnsi" w:hAnsiTheme="minorHAnsi" w:cs="Arial"/>
        </w:rPr>
        <w:t xml:space="preserve">ί </w:t>
      </w:r>
      <w:r w:rsidR="00A37EC2" w:rsidRPr="00A37EC2">
        <w:rPr>
          <w:rFonts w:asciiTheme="minorHAnsi" w:hAnsiTheme="minorHAnsi" w:cs="Arial"/>
        </w:rPr>
        <w:t xml:space="preserve">μου </w:t>
      </w:r>
      <w:r w:rsidR="007D55A3">
        <w:rPr>
          <w:rFonts w:asciiTheme="minorHAnsi" w:hAnsiTheme="minorHAnsi" w:cs="Arial"/>
        </w:rPr>
        <w:t>δεν αντιμετωπίζει κάποιο πρόβλημα υγείας</w:t>
      </w:r>
      <w:r>
        <w:rPr>
          <w:rFonts w:asciiTheme="minorHAnsi" w:hAnsiTheme="minorHAnsi" w:cs="Arial"/>
        </w:rPr>
        <w:t xml:space="preserve">, </w:t>
      </w:r>
      <w:r w:rsidR="007D55A3">
        <w:rPr>
          <w:rFonts w:asciiTheme="minorHAnsi" w:hAnsiTheme="minorHAnsi" w:cs="Arial"/>
        </w:rPr>
        <w:t>δεν πάσχει από κάποια αλλεργία στο χλώριο ή σε κάποιο είδος φαγητού ή οτιδήποτε άλλο, έχει</w:t>
      </w:r>
      <w:r>
        <w:rPr>
          <w:rFonts w:asciiTheme="minorHAnsi" w:hAnsiTheme="minorHAnsi" w:cs="Arial"/>
        </w:rPr>
        <w:t xml:space="preserve"> ικανή σωματική και φυσική κατάσταση για να συμμετέχει σε αθλητικές δραστηριότητες</w:t>
      </w:r>
      <w:r w:rsidR="00BD4745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A37EC2" w:rsidRPr="00A37EC2">
        <w:rPr>
          <w:rFonts w:asciiTheme="minorHAnsi" w:hAnsiTheme="minorHAnsi" w:cs="Arial"/>
        </w:rPr>
        <w:t xml:space="preserve">έχει εξεταστεί από γιατρό δικής μου επιλογής και </w:t>
      </w:r>
      <w:r>
        <w:rPr>
          <w:rFonts w:asciiTheme="minorHAnsi" w:hAnsiTheme="minorHAnsi" w:cs="Arial"/>
        </w:rPr>
        <w:t>επισυνάπτω τη</w:t>
      </w:r>
      <w:r w:rsidR="00A37EC2" w:rsidRPr="00A37EC2">
        <w:rPr>
          <w:rFonts w:asciiTheme="minorHAnsi" w:hAnsiTheme="minorHAnsi" w:cs="Arial"/>
        </w:rPr>
        <w:t xml:space="preserve"> σχετική βεβαίωση</w:t>
      </w:r>
      <w:r w:rsidR="00BD4745">
        <w:rPr>
          <w:rFonts w:asciiTheme="minorHAnsi" w:hAnsiTheme="minorHAnsi" w:cs="Arial"/>
        </w:rPr>
        <w:t xml:space="preserve"> και του επιτρέπω να συμμετέχει</w:t>
      </w:r>
      <w:r w:rsidR="00A37EC2" w:rsidRPr="00A37EC2">
        <w:rPr>
          <w:rFonts w:asciiTheme="minorHAnsi" w:hAnsiTheme="minorHAnsi" w:cs="Arial"/>
        </w:rPr>
        <w:t>.</w:t>
      </w:r>
    </w:p>
    <w:p w14:paraId="659F2345" w14:textId="77777777" w:rsidR="00BD4745" w:rsidRDefault="00BD4745" w:rsidP="00BD4745">
      <w:pPr>
        <w:ind w:right="124"/>
        <w:jc w:val="both"/>
        <w:rPr>
          <w:rFonts w:asciiTheme="minorHAnsi" w:hAnsiTheme="minorHAnsi" w:cs="Arial"/>
        </w:rPr>
      </w:pPr>
    </w:p>
    <w:p w14:paraId="2518F7F1" w14:textId="77777777" w:rsidR="00BD4745" w:rsidRPr="00BD4745" w:rsidRDefault="00BD4745" w:rsidP="00BD4745">
      <w:pPr>
        <w:ind w:right="124"/>
        <w:jc w:val="both"/>
        <w:rPr>
          <w:rFonts w:asciiTheme="minorHAnsi" w:hAnsiTheme="minorHAnsi" w:cs="Arial"/>
        </w:rPr>
      </w:pPr>
    </w:p>
    <w:p w14:paraId="49ECA547" w14:textId="77777777" w:rsidR="007500F4" w:rsidRPr="00A37EC2" w:rsidRDefault="007500F4">
      <w:pPr>
        <w:pStyle w:val="a6"/>
        <w:ind w:left="0" w:right="484"/>
        <w:jc w:val="right"/>
        <w:rPr>
          <w:sz w:val="16"/>
        </w:rPr>
      </w:pPr>
    </w:p>
    <w:p w14:paraId="168D6EA3" w14:textId="77777777" w:rsidR="00A37EC2" w:rsidRDefault="00A37EC2">
      <w:pPr>
        <w:pStyle w:val="a6"/>
        <w:ind w:left="0" w:right="484"/>
        <w:jc w:val="right"/>
        <w:rPr>
          <w:sz w:val="16"/>
        </w:rPr>
      </w:pPr>
    </w:p>
    <w:p w14:paraId="4ADA0E86" w14:textId="7D62611E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586377">
        <w:rPr>
          <w:sz w:val="16"/>
        </w:rPr>
        <w:t xml:space="preserve"> </w:t>
      </w:r>
      <w:r>
        <w:rPr>
          <w:sz w:val="16"/>
        </w:rPr>
        <w:t xml:space="preserve">  </w:t>
      </w:r>
      <w:r w:rsidR="00586377">
        <w:rPr>
          <w:sz w:val="16"/>
        </w:rPr>
        <w:t>/    /</w:t>
      </w:r>
      <w:r>
        <w:rPr>
          <w:sz w:val="16"/>
        </w:rPr>
        <w:t>20</w:t>
      </w:r>
      <w:r w:rsidR="007D55A3">
        <w:rPr>
          <w:sz w:val="16"/>
        </w:rPr>
        <w:t>2</w:t>
      </w:r>
      <w:r w:rsidR="00777771">
        <w:rPr>
          <w:sz w:val="16"/>
        </w:rPr>
        <w:t>4</w:t>
      </w:r>
    </w:p>
    <w:p w14:paraId="2A6C0412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0CE4F4C5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68ECEF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FA658FB" w14:textId="77777777" w:rsidR="00A37EC2" w:rsidRDefault="00A37EC2">
      <w:pPr>
        <w:pStyle w:val="a6"/>
        <w:ind w:left="0"/>
        <w:jc w:val="right"/>
        <w:rPr>
          <w:sz w:val="16"/>
        </w:rPr>
      </w:pPr>
    </w:p>
    <w:p w14:paraId="5BB07611" w14:textId="77777777" w:rsidR="00832A6F" w:rsidRPr="007500F4" w:rsidRDefault="00832A6F">
      <w:pPr>
        <w:pStyle w:val="a6"/>
        <w:ind w:left="0"/>
        <w:jc w:val="right"/>
        <w:rPr>
          <w:sz w:val="16"/>
        </w:rPr>
      </w:pPr>
    </w:p>
    <w:p w14:paraId="1BAE3EC6" w14:textId="77777777" w:rsidR="00832A6F" w:rsidRDefault="00A37EC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832A6F">
        <w:rPr>
          <w:sz w:val="16"/>
        </w:rPr>
        <w:t>(Υπογραφή)</w:t>
      </w:r>
    </w:p>
    <w:p w14:paraId="06AAE82E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6599F3AB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5E25C17C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697C8E22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6A659141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558261D3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05EFB51F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58041517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2FAA015A" w14:textId="77777777" w:rsidR="00BD4745" w:rsidRDefault="00BD4745">
      <w:pPr>
        <w:pStyle w:val="a6"/>
        <w:ind w:left="0" w:right="484"/>
        <w:jc w:val="right"/>
        <w:rPr>
          <w:sz w:val="16"/>
        </w:rPr>
      </w:pPr>
    </w:p>
    <w:p w14:paraId="2802A60D" w14:textId="77777777" w:rsidR="00A37EC2" w:rsidRDefault="00A37EC2">
      <w:pPr>
        <w:jc w:val="both"/>
        <w:rPr>
          <w:rFonts w:ascii="Arial" w:hAnsi="Arial" w:cs="Arial"/>
          <w:sz w:val="18"/>
        </w:rPr>
      </w:pPr>
    </w:p>
    <w:p w14:paraId="08A8F7B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534341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EC060C7" w14:textId="77777777" w:rsidR="007500F4" w:rsidRPr="007500F4" w:rsidRDefault="00832A6F" w:rsidP="007500F4">
      <w:pPr>
        <w:pStyle w:val="a6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7500F4" w:rsidRPr="007500F4">
        <w:rPr>
          <w:sz w:val="18"/>
        </w:rPr>
        <w:t xml:space="preserve"> </w:t>
      </w:r>
    </w:p>
    <w:sectPr w:rsidR="007500F4" w:rsidRPr="007500F4" w:rsidSect="00777771">
      <w:type w:val="continuous"/>
      <w:pgSz w:w="11906" w:h="16838" w:code="9"/>
      <w:pgMar w:top="425" w:right="851" w:bottom="249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C081" w14:textId="77777777" w:rsidR="004D4848" w:rsidRDefault="004D4848">
      <w:r>
        <w:separator/>
      </w:r>
    </w:p>
  </w:endnote>
  <w:endnote w:type="continuationSeparator" w:id="0">
    <w:p w14:paraId="4F4F06F4" w14:textId="77777777" w:rsidR="004D4848" w:rsidRDefault="004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F226B" w14:textId="77777777" w:rsidR="004D4848" w:rsidRDefault="004D4848">
      <w:r>
        <w:separator/>
      </w:r>
    </w:p>
  </w:footnote>
  <w:footnote w:type="continuationSeparator" w:id="0">
    <w:p w14:paraId="74B8A06C" w14:textId="77777777" w:rsidR="004D4848" w:rsidRDefault="004D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58EB"/>
    <w:multiLevelType w:val="hybridMultilevel"/>
    <w:tmpl w:val="66C27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D3560"/>
    <w:multiLevelType w:val="hybridMultilevel"/>
    <w:tmpl w:val="CACA4A3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02E9F"/>
    <w:rsid w:val="00017DD0"/>
    <w:rsid w:val="00026D6F"/>
    <w:rsid w:val="000355AC"/>
    <w:rsid w:val="0005610A"/>
    <w:rsid w:val="00065DB0"/>
    <w:rsid w:val="0007777B"/>
    <w:rsid w:val="000846A6"/>
    <w:rsid w:val="0009656E"/>
    <w:rsid w:val="000C1968"/>
    <w:rsid w:val="000E41F4"/>
    <w:rsid w:val="000E61D7"/>
    <w:rsid w:val="000F3D4A"/>
    <w:rsid w:val="0010155B"/>
    <w:rsid w:val="0010621B"/>
    <w:rsid w:val="00112C8C"/>
    <w:rsid w:val="00130908"/>
    <w:rsid w:val="00137D77"/>
    <w:rsid w:val="00250AD1"/>
    <w:rsid w:val="00295B3E"/>
    <w:rsid w:val="002D6A26"/>
    <w:rsid w:val="003C62C9"/>
    <w:rsid w:val="003D1912"/>
    <w:rsid w:val="0040435D"/>
    <w:rsid w:val="004108D7"/>
    <w:rsid w:val="00443FDF"/>
    <w:rsid w:val="004807E5"/>
    <w:rsid w:val="004D3EE5"/>
    <w:rsid w:val="004D4848"/>
    <w:rsid w:val="004E6CDD"/>
    <w:rsid w:val="005520D9"/>
    <w:rsid w:val="0056052A"/>
    <w:rsid w:val="00586377"/>
    <w:rsid w:val="005E1542"/>
    <w:rsid w:val="006146D2"/>
    <w:rsid w:val="00650691"/>
    <w:rsid w:val="006C5D86"/>
    <w:rsid w:val="007011C8"/>
    <w:rsid w:val="007500F4"/>
    <w:rsid w:val="00775A17"/>
    <w:rsid w:val="00777771"/>
    <w:rsid w:val="007A0068"/>
    <w:rsid w:val="007D55A3"/>
    <w:rsid w:val="008017E2"/>
    <w:rsid w:val="00832A6F"/>
    <w:rsid w:val="00867CAC"/>
    <w:rsid w:val="008A0059"/>
    <w:rsid w:val="008C2DD3"/>
    <w:rsid w:val="00943E4C"/>
    <w:rsid w:val="009C3C03"/>
    <w:rsid w:val="009D6864"/>
    <w:rsid w:val="00A37EC2"/>
    <w:rsid w:val="00A434B2"/>
    <w:rsid w:val="00A64CE2"/>
    <w:rsid w:val="00AD029E"/>
    <w:rsid w:val="00AE2C86"/>
    <w:rsid w:val="00AF64F8"/>
    <w:rsid w:val="00B22876"/>
    <w:rsid w:val="00BA0FDE"/>
    <w:rsid w:val="00BD4745"/>
    <w:rsid w:val="00C44A48"/>
    <w:rsid w:val="00C4521E"/>
    <w:rsid w:val="00C5267F"/>
    <w:rsid w:val="00C85574"/>
    <w:rsid w:val="00C90046"/>
    <w:rsid w:val="00CA6D84"/>
    <w:rsid w:val="00CE2822"/>
    <w:rsid w:val="00D018FE"/>
    <w:rsid w:val="00D73A64"/>
    <w:rsid w:val="00D84033"/>
    <w:rsid w:val="00DA0696"/>
    <w:rsid w:val="00DA5A8E"/>
    <w:rsid w:val="00DD765F"/>
    <w:rsid w:val="00DE480E"/>
    <w:rsid w:val="00E93961"/>
    <w:rsid w:val="00ED6353"/>
    <w:rsid w:val="00EE1B45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E169007"/>
  <w15:docId w15:val="{4F8E3743-9900-47C4-9EBC-A557260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46"/>
    <w:rPr>
      <w:sz w:val="24"/>
      <w:szCs w:val="24"/>
    </w:rPr>
  </w:style>
  <w:style w:type="paragraph" w:styleId="1">
    <w:name w:val="heading 1"/>
    <w:basedOn w:val="a"/>
    <w:next w:val="a"/>
    <w:qFormat/>
    <w:rsid w:val="00C9004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9004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9004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9004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9004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9004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9004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9004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9004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004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004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004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900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900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9004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9004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137D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37D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29F2C0-83E3-43B4-AA0D-28D4C25C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404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ΔΕΜΕΝΑΓΑΣ ΑΧΙΛΛΕΑΣ</cp:lastModifiedBy>
  <cp:revision>13</cp:revision>
  <cp:lastPrinted>2024-05-27T10:08:00Z</cp:lastPrinted>
  <dcterms:created xsi:type="dcterms:W3CDTF">2021-06-16T12:23:00Z</dcterms:created>
  <dcterms:modified xsi:type="dcterms:W3CDTF">2024-05-27T10:26:00Z</dcterms:modified>
</cp:coreProperties>
</file>