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57" w:rsidRDefault="00C54EEF" w:rsidP="002636FE">
      <w:pPr>
        <w:ind w:firstLine="0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ΔΗΜΟΣ ΚΑΛΛΙΘΕΑΣ</w:t>
      </w:r>
      <w:r w:rsidR="002636FE">
        <w:rPr>
          <w:b/>
          <w:lang w:val="el-GR"/>
        </w:rPr>
        <w:t xml:space="preserve"> </w:t>
      </w:r>
      <w:r w:rsidR="002636FE">
        <w:rPr>
          <w:b/>
        </w:rPr>
        <w:t>EL</w:t>
      </w:r>
      <w:r w:rsidR="002636FE" w:rsidRPr="002636FE">
        <w:rPr>
          <w:b/>
          <w:lang w:val="el-GR"/>
        </w:rPr>
        <w:t>304</w:t>
      </w:r>
      <w:r>
        <w:rPr>
          <w:lang w:val="el-GR"/>
        </w:rPr>
        <w:tab/>
      </w:r>
      <w:r w:rsidR="005903F7">
        <w:rPr>
          <w:lang w:val="el-GR"/>
        </w:rPr>
        <w:t xml:space="preserve">     </w:t>
      </w:r>
      <w:r w:rsidR="00EC0362">
        <w:rPr>
          <w:lang w:val="el-GR"/>
        </w:rPr>
        <w:tab/>
      </w:r>
      <w:r w:rsidR="00EC0362">
        <w:rPr>
          <w:lang w:val="el-GR"/>
        </w:rPr>
        <w:tab/>
      </w:r>
      <w:r w:rsidR="00490537">
        <w:rPr>
          <w:lang w:val="el-GR"/>
        </w:rPr>
        <w:tab/>
        <w:t xml:space="preserve">       </w:t>
      </w:r>
      <w:r>
        <w:rPr>
          <w:lang w:val="el-GR"/>
        </w:rPr>
        <w:t xml:space="preserve">  </w:t>
      </w:r>
      <w:r w:rsidR="002636FE">
        <w:rPr>
          <w:lang w:val="el-GR"/>
        </w:rPr>
        <w:tab/>
      </w:r>
      <w:r w:rsidR="00A3258C">
        <w:rPr>
          <w:lang w:val="el-GR"/>
        </w:rPr>
        <w:t xml:space="preserve"> </w:t>
      </w:r>
      <w:r w:rsidR="003E788C" w:rsidRPr="003E788C">
        <w:rPr>
          <w:lang w:val="el-GR"/>
        </w:rPr>
        <w:t xml:space="preserve">Καλλιθέα </w:t>
      </w:r>
      <w:r w:rsidR="002566EE">
        <w:rPr>
          <w:lang w:val="el-GR"/>
        </w:rPr>
        <w:t>04</w:t>
      </w:r>
      <w:r w:rsidR="00DA77A6">
        <w:rPr>
          <w:lang w:val="el-GR"/>
        </w:rPr>
        <w:t>/09</w:t>
      </w:r>
      <w:r w:rsidR="00EC0362">
        <w:rPr>
          <w:lang w:val="el-GR"/>
        </w:rPr>
        <w:t>/2023</w:t>
      </w:r>
      <w:r w:rsidRPr="00102776">
        <w:rPr>
          <w:b/>
          <w:lang w:val="el-GR"/>
        </w:rPr>
        <w:tab/>
      </w:r>
    </w:p>
    <w:p w:rsidR="00C54EEF" w:rsidRPr="00A3258C" w:rsidRDefault="00EA4FCA" w:rsidP="002636FE">
      <w:pPr>
        <w:ind w:firstLine="0"/>
        <w:rPr>
          <w:b/>
          <w:lang w:val="el-GR"/>
        </w:rPr>
      </w:pPr>
      <w:r>
        <w:rPr>
          <w:b/>
          <w:noProof/>
          <w:lang w:val="el-GR"/>
        </w:rPr>
        <w:drawing>
          <wp:inline distT="0" distB="0" distL="0" distR="0">
            <wp:extent cx="1266825" cy="838200"/>
            <wp:effectExtent l="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4EEF" w:rsidRPr="00102776">
        <w:rPr>
          <w:b/>
          <w:lang w:val="el-GR"/>
        </w:rPr>
        <w:tab/>
      </w:r>
      <w:r w:rsidR="00C54EEF" w:rsidRPr="00102776">
        <w:rPr>
          <w:b/>
          <w:lang w:val="el-GR"/>
        </w:rPr>
        <w:tab/>
      </w:r>
      <w:r w:rsidR="00C54EEF" w:rsidRPr="00102776">
        <w:rPr>
          <w:b/>
          <w:lang w:val="el-GR"/>
        </w:rPr>
        <w:tab/>
      </w:r>
      <w:r w:rsidR="00F40C85">
        <w:rPr>
          <w:b/>
          <w:lang w:val="el-GR"/>
        </w:rPr>
        <w:tab/>
      </w:r>
      <w:r w:rsidR="00F40C85">
        <w:rPr>
          <w:b/>
          <w:lang w:val="el-GR"/>
        </w:rPr>
        <w:tab/>
      </w:r>
      <w:r w:rsidR="00F40C85">
        <w:rPr>
          <w:b/>
          <w:lang w:val="el-GR"/>
        </w:rPr>
        <w:tab/>
      </w:r>
      <w:r w:rsidR="003577E4">
        <w:rPr>
          <w:b/>
          <w:lang w:val="el-GR"/>
        </w:rPr>
        <w:tab/>
      </w:r>
      <w:r w:rsidR="0018550E">
        <w:rPr>
          <w:b/>
          <w:lang w:val="el-GR"/>
        </w:rPr>
        <w:t xml:space="preserve">  </w:t>
      </w:r>
      <w:r w:rsidR="004C57F1">
        <w:rPr>
          <w:lang w:val="el-GR"/>
        </w:rPr>
        <w:t>Αρ.Πρωτ.:</w:t>
      </w:r>
      <w:r w:rsidR="00A3258C">
        <w:rPr>
          <w:lang w:val="el-GR"/>
        </w:rPr>
        <w:t xml:space="preserve"> </w:t>
      </w:r>
      <w:r w:rsidR="00A3258C" w:rsidRPr="00A3258C">
        <w:rPr>
          <w:b/>
          <w:lang w:val="el-GR"/>
        </w:rPr>
        <w:t>40056</w:t>
      </w:r>
    </w:p>
    <w:p w:rsidR="00C54EEF" w:rsidRDefault="00C54EEF" w:rsidP="00E40358">
      <w:pPr>
        <w:spacing w:line="360" w:lineRule="auto"/>
        <w:ind w:firstLine="0"/>
        <w:rPr>
          <w:lang w:val="el-GR"/>
        </w:rPr>
      </w:pPr>
      <w:r w:rsidRPr="00612B0B">
        <w:rPr>
          <w:b/>
          <w:sz w:val="20"/>
          <w:lang w:val="el-GR"/>
        </w:rPr>
        <w:t>ΔΙΕΥΘΥΝΣΗ</w:t>
      </w:r>
      <w:r w:rsidRPr="00612B0B">
        <w:rPr>
          <w:b/>
          <w:sz w:val="20"/>
          <w:lang w:val="el-GR"/>
        </w:rPr>
        <w:tab/>
      </w:r>
      <w:r w:rsidRPr="00612B0B">
        <w:rPr>
          <w:sz w:val="20"/>
          <w:lang w:val="el-GR"/>
        </w:rPr>
        <w:t>:ΤΕΧΝΙΚΗ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</w:t>
      </w:r>
    </w:p>
    <w:p w:rsidR="00550EF9" w:rsidRDefault="00EA4FCA" w:rsidP="00E40358">
      <w:pPr>
        <w:spacing w:line="360" w:lineRule="auto"/>
        <w:ind w:firstLine="0"/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49530</wp:posOffset>
                </wp:positionV>
                <wp:extent cx="2658745" cy="281305"/>
                <wp:effectExtent l="0" t="0" r="0" b="0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0B" w:rsidRPr="00612B0B" w:rsidRDefault="003E788C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</w:t>
                            </w:r>
                            <w:r w:rsidR="00C70FB2">
                              <w:rPr>
                                <w:lang w:val="el-GR"/>
                              </w:rPr>
                              <w:t xml:space="preserve">                </w:t>
                            </w:r>
                            <w:r>
                              <w:rPr>
                                <w:lang w:val="el-GR"/>
                              </w:rPr>
                              <w:t xml:space="preserve">  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77.6pt;margin-top:3.9pt;width:209.35pt;height:22.1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" filled="f" stroked="f">
                <v:textbox style="mso-fit-shape-to-text:t">
                  <w:txbxContent>
                    <w:p w:rsidR="00612B0B" w:rsidRPr="00612B0B" w:rsidRDefault="003E788C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</w:t>
                      </w:r>
                      <w:r w:rsidR="00C70FB2">
                        <w:rPr>
                          <w:lang w:val="el-GR"/>
                        </w:rPr>
                        <w:t xml:space="preserve">                </w:t>
                      </w:r>
                      <w:r>
                        <w:rPr>
                          <w:lang w:val="el-GR"/>
                        </w:rPr>
                        <w:t xml:space="preserve">  ΠΡΟΣ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EEF" w:rsidRPr="00612B0B">
        <w:rPr>
          <w:b/>
          <w:sz w:val="20"/>
          <w:lang w:val="el-GR"/>
        </w:rPr>
        <w:t>ΤΜΗΜΑ</w:t>
      </w:r>
      <w:r w:rsidR="00C54EEF" w:rsidRPr="00612B0B">
        <w:rPr>
          <w:b/>
          <w:sz w:val="20"/>
          <w:lang w:val="el-GR"/>
        </w:rPr>
        <w:tab/>
      </w:r>
      <w:r w:rsidR="00C70FB2">
        <w:rPr>
          <w:sz w:val="20"/>
          <w:lang w:val="el-GR"/>
        </w:rPr>
        <w:t>:</w:t>
      </w:r>
      <w:r w:rsidR="00C70FB2" w:rsidRPr="001128A0">
        <w:rPr>
          <w:sz w:val="20"/>
          <w:lang w:val="el-GR"/>
        </w:rPr>
        <w:t>Π.Π.Ε.</w:t>
      </w:r>
      <w:r w:rsidR="00C54EEF" w:rsidRPr="00612B0B">
        <w:rPr>
          <w:sz w:val="20"/>
          <w:lang w:val="el-GR"/>
        </w:rPr>
        <w:tab/>
      </w:r>
      <w:r w:rsidR="00612B0B">
        <w:rPr>
          <w:lang w:val="el-GR"/>
        </w:rPr>
        <w:tab/>
      </w:r>
      <w:r w:rsidR="00612B0B">
        <w:rPr>
          <w:lang w:val="el-GR"/>
        </w:rPr>
        <w:tab/>
        <w:t xml:space="preserve"> </w:t>
      </w:r>
      <w:r w:rsidR="003E788C">
        <w:rPr>
          <w:lang w:val="el-GR"/>
        </w:rPr>
        <w:t xml:space="preserve">                  </w:t>
      </w:r>
    </w:p>
    <w:p w:rsidR="009F4E57" w:rsidRDefault="0058176F" w:rsidP="00E40358">
      <w:pPr>
        <w:spacing w:line="360" w:lineRule="auto"/>
        <w:ind w:firstLine="0"/>
        <w:rPr>
          <w:sz w:val="20"/>
          <w:lang w:val="el-GR"/>
        </w:rPr>
      </w:pPr>
      <w:r>
        <w:rPr>
          <w:b/>
          <w:sz w:val="20"/>
          <w:lang w:val="el-GR"/>
        </w:rPr>
        <w:t>ΠΛΗΡΟΦΟΡΙΕΣ</w:t>
      </w:r>
      <w:r w:rsidR="00612B0B" w:rsidRPr="00612B0B">
        <w:rPr>
          <w:sz w:val="20"/>
          <w:lang w:val="el-GR"/>
        </w:rPr>
        <w:t>:</w:t>
      </w:r>
      <w:r w:rsidR="00612B0B" w:rsidRPr="00612B0B">
        <w:rPr>
          <w:sz w:val="20"/>
          <w:lang w:val="el-GR"/>
        </w:rPr>
        <w:tab/>
      </w:r>
      <w:r w:rsidR="00612B0B" w:rsidRPr="00612B0B">
        <w:rPr>
          <w:sz w:val="20"/>
          <w:lang w:val="el-GR"/>
        </w:rPr>
        <w:tab/>
      </w:r>
      <w:r w:rsidR="00612B0B" w:rsidRPr="00612B0B">
        <w:rPr>
          <w:sz w:val="20"/>
          <w:lang w:val="el-GR"/>
        </w:rPr>
        <w:tab/>
      </w:r>
    </w:p>
    <w:p w:rsidR="00C70FB2" w:rsidRDefault="00612B0B" w:rsidP="00E40358">
      <w:pPr>
        <w:spacing w:line="360" w:lineRule="auto"/>
        <w:ind w:firstLine="0"/>
        <w:rPr>
          <w:sz w:val="20"/>
          <w:lang w:val="el-GR"/>
        </w:rPr>
      </w:pPr>
      <w:r w:rsidRPr="00EB2F98">
        <w:rPr>
          <w:b/>
          <w:sz w:val="20"/>
          <w:lang w:val="el-GR"/>
        </w:rPr>
        <w:t>Τηλεφ.</w:t>
      </w:r>
      <w:r w:rsidR="00497507" w:rsidRPr="00EB2F98">
        <w:rPr>
          <w:b/>
          <w:sz w:val="20"/>
          <w:lang w:val="el-GR"/>
        </w:rPr>
        <w:tab/>
      </w:r>
      <w:r w:rsidR="00C70FB2">
        <w:rPr>
          <w:sz w:val="20"/>
          <w:lang w:val="el-GR"/>
        </w:rPr>
        <w:tab/>
        <w:t>:</w:t>
      </w:r>
      <w:r w:rsidRPr="00612B0B">
        <w:rPr>
          <w:sz w:val="20"/>
          <w:lang w:val="el-GR"/>
        </w:rPr>
        <w:t xml:space="preserve"> </w:t>
      </w:r>
      <w:r w:rsidRPr="00612B0B">
        <w:rPr>
          <w:sz w:val="20"/>
          <w:lang w:val="el-GR"/>
        </w:rPr>
        <w:tab/>
      </w:r>
      <w:r w:rsidRPr="00612B0B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C639D4">
        <w:rPr>
          <w:sz w:val="20"/>
          <w:lang w:val="el-GR"/>
        </w:rPr>
        <w:tab/>
      </w:r>
      <w:r w:rsidR="00576ED1">
        <w:rPr>
          <w:sz w:val="20"/>
          <w:lang w:val="el-GR"/>
        </w:rPr>
        <w:t xml:space="preserve">ΔΗΜΟΤΙΚΟ </w:t>
      </w:r>
      <w:r w:rsidR="009F4E57" w:rsidRPr="009F4E57">
        <w:rPr>
          <w:sz w:val="20"/>
          <w:lang w:val="el-GR"/>
        </w:rPr>
        <w:t>ΣΥΜΒΟΥΛΙΟ</w:t>
      </w:r>
      <w:r w:rsidRPr="00612B0B">
        <w:rPr>
          <w:sz w:val="20"/>
          <w:lang w:val="el-GR"/>
        </w:rPr>
        <w:tab/>
      </w:r>
    </w:p>
    <w:p w:rsidR="00612B0B" w:rsidRDefault="00612B0B" w:rsidP="00E40358">
      <w:pPr>
        <w:spacing w:line="360" w:lineRule="auto"/>
        <w:ind w:firstLine="0"/>
        <w:rPr>
          <w:sz w:val="24"/>
          <w:szCs w:val="24"/>
          <w:lang w:val="el-GR"/>
        </w:rPr>
      </w:pPr>
      <w:r w:rsidRPr="005903F7">
        <w:rPr>
          <w:b/>
          <w:sz w:val="24"/>
          <w:szCs w:val="24"/>
          <w:lang w:val="el-GR"/>
        </w:rPr>
        <w:t>ΘΕΜΑ</w:t>
      </w:r>
      <w:r w:rsidRPr="005903F7">
        <w:rPr>
          <w:b/>
          <w:sz w:val="24"/>
          <w:szCs w:val="24"/>
          <w:lang w:val="el-GR"/>
        </w:rPr>
        <w:tab/>
      </w:r>
      <w:r w:rsidRPr="005903F7">
        <w:rPr>
          <w:sz w:val="24"/>
          <w:szCs w:val="24"/>
          <w:lang w:val="el-GR"/>
        </w:rPr>
        <w:t>:</w:t>
      </w:r>
      <w:r w:rsidR="00DA77A6">
        <w:rPr>
          <w:sz w:val="24"/>
          <w:szCs w:val="24"/>
          <w:lang w:val="el-GR"/>
        </w:rPr>
        <w:t>5</w:t>
      </w:r>
      <w:r w:rsidR="00EB2F98" w:rsidRPr="005903F7">
        <w:rPr>
          <w:sz w:val="24"/>
          <w:szCs w:val="24"/>
          <w:vertAlign w:val="superscript"/>
          <w:lang w:val="el-GR"/>
        </w:rPr>
        <w:t>η</w:t>
      </w:r>
      <w:r w:rsidR="00EB2F98" w:rsidRPr="005903F7">
        <w:rPr>
          <w:sz w:val="24"/>
          <w:szCs w:val="24"/>
          <w:lang w:val="el-GR"/>
        </w:rPr>
        <w:t xml:space="preserve"> </w:t>
      </w:r>
      <w:r w:rsidRPr="005903F7">
        <w:rPr>
          <w:sz w:val="24"/>
          <w:szCs w:val="24"/>
          <w:lang w:val="el-GR"/>
        </w:rPr>
        <w:t>Τροποποίηση Τεχνικού Προγράμματος</w:t>
      </w:r>
      <w:r w:rsidR="002636FE">
        <w:rPr>
          <w:sz w:val="24"/>
          <w:szCs w:val="24"/>
          <w:lang w:val="el-GR"/>
        </w:rPr>
        <w:t xml:space="preserve"> 202</w:t>
      </w:r>
      <w:r w:rsidR="00EC0362">
        <w:rPr>
          <w:sz w:val="24"/>
          <w:szCs w:val="24"/>
          <w:lang w:val="el-GR"/>
        </w:rPr>
        <w:t>3</w:t>
      </w:r>
      <w:r w:rsidR="00DE5124">
        <w:rPr>
          <w:sz w:val="24"/>
          <w:szCs w:val="24"/>
          <w:lang w:val="el-GR"/>
        </w:rPr>
        <w:t>.</w:t>
      </w:r>
    </w:p>
    <w:p w:rsidR="007528F7" w:rsidRDefault="007528F7" w:rsidP="00E40358">
      <w:pPr>
        <w:spacing w:line="360" w:lineRule="auto"/>
        <w:ind w:firstLine="0"/>
        <w:rPr>
          <w:sz w:val="24"/>
          <w:szCs w:val="24"/>
          <w:lang w:val="el-GR"/>
        </w:rPr>
      </w:pPr>
    </w:p>
    <w:p w:rsidR="005021EC" w:rsidRDefault="00612B0B" w:rsidP="00CD4872">
      <w:pPr>
        <w:spacing w:line="360" w:lineRule="auto"/>
        <w:ind w:firstLine="0"/>
        <w:rPr>
          <w:sz w:val="22"/>
          <w:szCs w:val="22"/>
          <w:lang w:val="el-GR"/>
        </w:rPr>
      </w:pPr>
      <w:r w:rsidRPr="007528F7">
        <w:rPr>
          <w:sz w:val="22"/>
          <w:szCs w:val="22"/>
          <w:lang w:val="el-GR"/>
        </w:rPr>
        <w:tab/>
      </w:r>
      <w:r w:rsidR="00C54EEF" w:rsidRPr="007528F7">
        <w:rPr>
          <w:sz w:val="22"/>
          <w:szCs w:val="22"/>
          <w:lang w:val="el-GR"/>
        </w:rPr>
        <w:t>Παρακαλούμε στην προσεχή συνεδρίαση του Δημοτικού Συμβουλίου</w:t>
      </w:r>
      <w:r w:rsidR="00E115F6" w:rsidRPr="007528F7">
        <w:rPr>
          <w:sz w:val="22"/>
          <w:szCs w:val="22"/>
          <w:lang w:val="el-GR"/>
        </w:rPr>
        <w:t xml:space="preserve">, </w:t>
      </w:r>
      <w:r w:rsidR="00C54EEF" w:rsidRPr="007528F7">
        <w:rPr>
          <w:sz w:val="22"/>
          <w:szCs w:val="22"/>
          <w:lang w:val="el-GR"/>
        </w:rPr>
        <w:t xml:space="preserve">να αποφασίσετε </w:t>
      </w:r>
      <w:r w:rsidR="00EB2F98" w:rsidRPr="007528F7">
        <w:rPr>
          <w:sz w:val="22"/>
          <w:szCs w:val="22"/>
          <w:lang w:val="el-GR"/>
        </w:rPr>
        <w:t>τ</w:t>
      </w:r>
      <w:r w:rsidR="00D32612" w:rsidRPr="007528F7">
        <w:rPr>
          <w:sz w:val="22"/>
          <w:szCs w:val="22"/>
          <w:lang w:val="el-GR"/>
        </w:rPr>
        <w:t>ην</w:t>
      </w:r>
      <w:r w:rsidR="00EB2F98" w:rsidRPr="007528F7">
        <w:rPr>
          <w:sz w:val="22"/>
          <w:szCs w:val="22"/>
          <w:lang w:val="el-GR"/>
        </w:rPr>
        <w:t xml:space="preserve"> </w:t>
      </w:r>
      <w:r w:rsidR="00DA77A6">
        <w:rPr>
          <w:sz w:val="22"/>
          <w:szCs w:val="22"/>
          <w:lang w:val="el-GR"/>
        </w:rPr>
        <w:t>5</w:t>
      </w:r>
      <w:r w:rsidR="00FD3644" w:rsidRPr="007528F7">
        <w:rPr>
          <w:sz w:val="22"/>
          <w:szCs w:val="22"/>
          <w:lang w:val="el-GR"/>
        </w:rPr>
        <w:t>η</w:t>
      </w:r>
      <w:r w:rsidR="00B95701" w:rsidRPr="007528F7">
        <w:rPr>
          <w:sz w:val="22"/>
          <w:szCs w:val="22"/>
          <w:lang w:val="el-GR"/>
        </w:rPr>
        <w:t xml:space="preserve"> Τροποποίηση του Τεχνικού Προγράμματος 20</w:t>
      </w:r>
      <w:r w:rsidR="00CE7781" w:rsidRPr="00CE7781">
        <w:rPr>
          <w:sz w:val="22"/>
          <w:szCs w:val="22"/>
          <w:lang w:val="el-GR"/>
        </w:rPr>
        <w:t>2</w:t>
      </w:r>
      <w:r w:rsidR="00EC0362">
        <w:rPr>
          <w:sz w:val="22"/>
          <w:szCs w:val="22"/>
          <w:lang w:val="el-GR"/>
        </w:rPr>
        <w:t>3</w:t>
      </w:r>
      <w:r w:rsidR="00D169C1" w:rsidRPr="007528F7">
        <w:rPr>
          <w:sz w:val="22"/>
          <w:szCs w:val="22"/>
          <w:lang w:val="el-GR"/>
        </w:rPr>
        <w:t xml:space="preserve">, που </w:t>
      </w:r>
      <w:r w:rsidR="00A876F2">
        <w:rPr>
          <w:sz w:val="22"/>
          <w:szCs w:val="22"/>
          <w:lang w:val="el-GR"/>
        </w:rPr>
        <w:t xml:space="preserve">διαμορφώνεται πλέον </w:t>
      </w:r>
      <w:r w:rsidR="00CE7781">
        <w:rPr>
          <w:sz w:val="22"/>
          <w:szCs w:val="22"/>
          <w:lang w:val="el-GR"/>
        </w:rPr>
        <w:t>όπως ο επισυναπτόμενος πίνακας.</w:t>
      </w:r>
    </w:p>
    <w:p w:rsidR="00216D96" w:rsidRDefault="00F13977" w:rsidP="008A2CED">
      <w:pPr>
        <w:spacing w:line="360" w:lineRule="auto"/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  <w:t>Η τροποποί</w:t>
      </w:r>
      <w:r w:rsidR="00C70FB2">
        <w:rPr>
          <w:sz w:val="22"/>
          <w:szCs w:val="22"/>
          <w:lang w:val="el-GR"/>
        </w:rPr>
        <w:t>ηση αφορά</w:t>
      </w:r>
      <w:r w:rsidR="00216D96">
        <w:rPr>
          <w:sz w:val="22"/>
          <w:szCs w:val="22"/>
          <w:lang w:val="el-GR"/>
        </w:rPr>
        <w:t>:</w:t>
      </w:r>
    </w:p>
    <w:p w:rsidR="00216D96" w:rsidRDefault="00216D96" w:rsidP="008A2CED">
      <w:pPr>
        <w:spacing w:line="360" w:lineRule="auto"/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</w:t>
      </w:r>
      <w:r w:rsidR="00F40C85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</w:t>
      </w:r>
      <w:r w:rsidR="00455C62">
        <w:rPr>
          <w:sz w:val="22"/>
          <w:szCs w:val="22"/>
          <w:lang w:val="el-GR"/>
        </w:rPr>
        <w:t xml:space="preserve">την αλλαγή της </w:t>
      </w:r>
      <w:r w:rsidR="00072DE9">
        <w:rPr>
          <w:sz w:val="22"/>
          <w:szCs w:val="22"/>
          <w:lang w:val="el-GR"/>
        </w:rPr>
        <w:t xml:space="preserve">χρηματοδότησης </w:t>
      </w:r>
      <w:r>
        <w:rPr>
          <w:sz w:val="22"/>
          <w:szCs w:val="22"/>
          <w:lang w:val="el-GR"/>
        </w:rPr>
        <w:t xml:space="preserve">των μελετών </w:t>
      </w:r>
      <w:r w:rsidR="00F40C85">
        <w:rPr>
          <w:sz w:val="22"/>
          <w:szCs w:val="22"/>
          <w:lang w:val="el-GR"/>
        </w:rPr>
        <w:t xml:space="preserve"> με Κ.Α. </w:t>
      </w:r>
      <w:r>
        <w:rPr>
          <w:sz w:val="22"/>
          <w:szCs w:val="22"/>
          <w:lang w:val="el-GR"/>
        </w:rPr>
        <w:t xml:space="preserve">30.7411.0005 και 10.7413.0005 και </w:t>
      </w:r>
    </w:p>
    <w:p w:rsidR="00455C62" w:rsidRPr="0018550E" w:rsidRDefault="00216D96" w:rsidP="008A2CED">
      <w:pPr>
        <w:spacing w:line="360" w:lineRule="auto"/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</w:t>
      </w:r>
      <w:r w:rsidR="00927328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Σ</w:t>
      </w:r>
      <w:r w:rsidR="00927328">
        <w:rPr>
          <w:sz w:val="22"/>
          <w:szCs w:val="22"/>
          <w:lang w:val="el-GR"/>
        </w:rPr>
        <w:t xml:space="preserve">την </w:t>
      </w:r>
      <w:r>
        <w:rPr>
          <w:sz w:val="22"/>
          <w:szCs w:val="22"/>
          <w:lang w:val="el-GR"/>
        </w:rPr>
        <w:t>ένταξη</w:t>
      </w:r>
      <w:r w:rsidR="00927328">
        <w:rPr>
          <w:sz w:val="22"/>
          <w:szCs w:val="22"/>
          <w:lang w:val="el-GR"/>
        </w:rPr>
        <w:t xml:space="preserve"> της μελέτης με </w:t>
      </w:r>
      <w:r>
        <w:rPr>
          <w:sz w:val="22"/>
          <w:szCs w:val="22"/>
          <w:lang w:val="el-GR"/>
        </w:rPr>
        <w:t>τίτλο «</w:t>
      </w:r>
      <w:r w:rsidR="00451915">
        <w:rPr>
          <w:sz w:val="20"/>
          <w:lang w:val="el-GR"/>
        </w:rPr>
        <w:t>ΜΕΛΕΤΗ</w:t>
      </w:r>
      <w:r w:rsidRPr="00216D96">
        <w:rPr>
          <w:sz w:val="20"/>
          <w:lang w:val="el-GR"/>
        </w:rPr>
        <w:t xml:space="preserve"> ΕΦΑΡΜΟΓΗΣ ΓΙΑ </w:t>
      </w:r>
      <w:r w:rsidR="00C3481A">
        <w:rPr>
          <w:sz w:val="20"/>
          <w:lang w:val="el-GR"/>
        </w:rPr>
        <w:t>ΤΗΝ ΕΝΕΡΓΕΙΑΚΗ ΑΝΑΒΑΘΜΙΣΗ ΤΩΝ ΣΧΟΛΙΚΩΝ ΣΥΓΚΡΟΤΗΜΑΤΩΝ</w:t>
      </w:r>
      <w:r w:rsidRPr="00216D96">
        <w:rPr>
          <w:sz w:val="20"/>
          <w:lang w:val="el-GR"/>
        </w:rPr>
        <w:t xml:space="preserve"> 10</w:t>
      </w:r>
      <w:r w:rsidRPr="00216D96">
        <w:rPr>
          <w:sz w:val="20"/>
          <w:vertAlign w:val="superscript"/>
          <w:lang w:val="el-GR"/>
        </w:rPr>
        <w:t>ου</w:t>
      </w:r>
      <w:r w:rsidRPr="00216D96">
        <w:rPr>
          <w:sz w:val="20"/>
          <w:lang w:val="el-GR"/>
        </w:rPr>
        <w:t xml:space="preserve"> ΓΥΜΝΑΣΙΟΥ-4</w:t>
      </w:r>
      <w:r w:rsidRPr="00216D96">
        <w:rPr>
          <w:sz w:val="20"/>
          <w:vertAlign w:val="superscript"/>
          <w:lang w:val="el-GR"/>
        </w:rPr>
        <w:t>ου</w:t>
      </w:r>
      <w:r w:rsidRPr="00216D96">
        <w:rPr>
          <w:sz w:val="20"/>
          <w:lang w:val="el-GR"/>
        </w:rPr>
        <w:t xml:space="preserve"> ΛΥΚΕΙΟΥ ΚΑΙ 2</w:t>
      </w:r>
      <w:r w:rsidRPr="00216D96">
        <w:rPr>
          <w:sz w:val="20"/>
          <w:vertAlign w:val="superscript"/>
          <w:lang w:val="el-GR"/>
        </w:rPr>
        <w:t>ου</w:t>
      </w:r>
      <w:r w:rsidRPr="00216D96">
        <w:rPr>
          <w:sz w:val="20"/>
          <w:lang w:val="el-GR"/>
        </w:rPr>
        <w:t xml:space="preserve"> ΓΥΜΝΑΣΙΟΥ-2</w:t>
      </w:r>
      <w:r w:rsidRPr="00216D96">
        <w:rPr>
          <w:sz w:val="20"/>
          <w:vertAlign w:val="superscript"/>
          <w:lang w:val="el-GR"/>
        </w:rPr>
        <w:t>ου</w:t>
      </w:r>
      <w:r w:rsidRPr="00216D96">
        <w:rPr>
          <w:sz w:val="20"/>
          <w:lang w:val="el-GR"/>
        </w:rPr>
        <w:t xml:space="preserve"> ΛΥΚΕΙΟΥ</w:t>
      </w:r>
      <w:r>
        <w:rPr>
          <w:sz w:val="22"/>
          <w:szCs w:val="22"/>
          <w:lang w:val="el-GR"/>
        </w:rPr>
        <w:t>»</w:t>
      </w:r>
    </w:p>
    <w:p w:rsidR="00E729EA" w:rsidRPr="00E729EA" w:rsidRDefault="00E729EA" w:rsidP="00E729EA">
      <w:pPr>
        <w:spacing w:line="360" w:lineRule="auto"/>
        <w:ind w:firstLine="0"/>
        <w:rPr>
          <w:sz w:val="22"/>
          <w:szCs w:val="22"/>
          <w:u w:val="single"/>
          <w:lang w:val="el-GR"/>
        </w:rPr>
      </w:pPr>
      <w:r w:rsidRPr="00E729EA">
        <w:rPr>
          <w:sz w:val="22"/>
          <w:szCs w:val="22"/>
          <w:u w:val="single"/>
          <w:lang w:val="el-GR"/>
        </w:rPr>
        <w:t>ΣΥΝ/ΝΑ</w:t>
      </w:r>
    </w:p>
    <w:p w:rsidR="007F4CB5" w:rsidRDefault="00216D96" w:rsidP="00E729EA">
      <w:pPr>
        <w:spacing w:line="360" w:lineRule="auto"/>
        <w:ind w:firstLine="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-5</w:t>
      </w:r>
      <w:r w:rsidR="00E729EA" w:rsidRPr="00E729EA">
        <w:rPr>
          <w:sz w:val="22"/>
          <w:szCs w:val="22"/>
          <w:vertAlign w:val="superscript"/>
          <w:lang w:val="el-GR"/>
        </w:rPr>
        <w:t>η</w:t>
      </w:r>
      <w:r w:rsidR="00E729EA">
        <w:rPr>
          <w:sz w:val="22"/>
          <w:szCs w:val="22"/>
          <w:lang w:val="el-GR"/>
        </w:rPr>
        <w:t xml:space="preserve"> Τροποποίηση Τεχνικού Προγράμματος</w:t>
      </w:r>
    </w:p>
    <w:p w:rsidR="001B5533" w:rsidRDefault="001B5533" w:rsidP="005E6D85">
      <w:pPr>
        <w:spacing w:line="360" w:lineRule="auto"/>
        <w:ind w:left="720" w:firstLine="0"/>
        <w:rPr>
          <w:sz w:val="22"/>
          <w:szCs w:val="22"/>
          <w:lang w:val="el-GR"/>
        </w:rPr>
      </w:pPr>
    </w:p>
    <w:p w:rsidR="002636FE" w:rsidRPr="001B5533" w:rsidRDefault="002636FE" w:rsidP="001B5533">
      <w:pPr>
        <w:spacing w:line="360" w:lineRule="auto"/>
        <w:ind w:left="720" w:firstLine="0"/>
        <w:rPr>
          <w:sz w:val="22"/>
          <w:szCs w:val="22"/>
          <w:lang w:val="el-GR"/>
        </w:rPr>
      </w:pPr>
    </w:p>
    <w:p w:rsidR="00F10F00" w:rsidRPr="0045101C" w:rsidRDefault="00DC0709">
      <w:pPr>
        <w:ind w:firstLine="0"/>
        <w:rPr>
          <w:sz w:val="22"/>
          <w:lang w:val="el-GR"/>
        </w:rPr>
      </w:pPr>
      <w:r w:rsidRPr="0045101C">
        <w:rPr>
          <w:sz w:val="22"/>
          <w:u w:val="single"/>
          <w:lang w:val="el-GR"/>
        </w:rPr>
        <w:t>ΚΟΙΝ/ΣΗ</w:t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="007528F7" w:rsidRPr="0045101C">
        <w:rPr>
          <w:sz w:val="22"/>
          <w:lang w:val="el-GR"/>
        </w:rPr>
        <w:t xml:space="preserve">  </w:t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Pr="0045101C">
        <w:rPr>
          <w:sz w:val="22"/>
          <w:lang w:val="el-GR"/>
        </w:rPr>
        <w:tab/>
      </w:r>
      <w:r w:rsidR="005903F7" w:rsidRPr="0045101C">
        <w:rPr>
          <w:sz w:val="22"/>
          <w:lang w:val="el-GR"/>
        </w:rPr>
        <w:t xml:space="preserve">                                   </w:t>
      </w:r>
      <w:r w:rsidRPr="0045101C">
        <w:rPr>
          <w:sz w:val="22"/>
          <w:lang w:val="el-GR"/>
        </w:rPr>
        <w:t xml:space="preserve">Ο </w:t>
      </w:r>
      <w:r w:rsidR="00200C5B" w:rsidRPr="0045101C">
        <w:rPr>
          <w:sz w:val="22"/>
        </w:rPr>
        <w:t>ANTI</w:t>
      </w:r>
      <w:r w:rsidRPr="0045101C">
        <w:rPr>
          <w:sz w:val="22"/>
          <w:lang w:val="el-GR"/>
        </w:rPr>
        <w:t>ΔΗΜΑΡΧΟΣ</w:t>
      </w:r>
    </w:p>
    <w:p w:rsidR="00B95701" w:rsidRPr="0045101C" w:rsidRDefault="00DC0709">
      <w:pPr>
        <w:ind w:firstLine="0"/>
        <w:rPr>
          <w:sz w:val="22"/>
          <w:lang w:val="el-GR"/>
        </w:rPr>
      </w:pPr>
      <w:r w:rsidRPr="0045101C">
        <w:rPr>
          <w:sz w:val="22"/>
          <w:lang w:val="el-GR"/>
        </w:rPr>
        <w:t>Τ.Υ.</w:t>
      </w:r>
    </w:p>
    <w:p w:rsidR="00CF62C8" w:rsidRPr="0045101C" w:rsidRDefault="00CF62C8">
      <w:pPr>
        <w:ind w:firstLine="0"/>
        <w:rPr>
          <w:sz w:val="22"/>
          <w:lang w:val="el-GR"/>
        </w:rPr>
      </w:pPr>
      <w:r w:rsidRPr="0045101C">
        <w:rPr>
          <w:sz w:val="22"/>
          <w:lang w:val="el-GR"/>
        </w:rPr>
        <w:t>Ο.Υ. (με την παράκληση να αναμορφωθεί αντιστοίχως ως προς</w:t>
      </w:r>
    </w:p>
    <w:p w:rsidR="00DC0709" w:rsidRPr="0045101C" w:rsidRDefault="00CF62C8" w:rsidP="00FA7DD5">
      <w:pPr>
        <w:ind w:firstLine="0"/>
        <w:rPr>
          <w:sz w:val="22"/>
          <w:lang w:val="el-GR"/>
        </w:rPr>
      </w:pPr>
      <w:r w:rsidRPr="0045101C">
        <w:rPr>
          <w:sz w:val="22"/>
          <w:lang w:val="el-GR"/>
        </w:rPr>
        <w:t>τα έσοδα και έξοδα ο τρέχων προϋπολογισμός)</w:t>
      </w:r>
      <w:r w:rsidR="00DC0709" w:rsidRPr="0045101C">
        <w:rPr>
          <w:sz w:val="22"/>
          <w:lang w:val="el-GR"/>
        </w:rPr>
        <w:tab/>
      </w:r>
      <w:r w:rsidR="00FA7DD5" w:rsidRPr="0045101C">
        <w:rPr>
          <w:sz w:val="22"/>
          <w:lang w:val="el-GR"/>
        </w:rPr>
        <w:t xml:space="preserve">                                               ΔΗΜ. </w:t>
      </w:r>
      <w:r w:rsidR="00200C5B" w:rsidRPr="0045101C">
        <w:rPr>
          <w:sz w:val="22"/>
          <w:lang w:val="el-GR"/>
        </w:rPr>
        <w:t>ΠΑΠΑΘΑΝΑΣΗΣ</w:t>
      </w:r>
    </w:p>
    <w:sectPr w:rsidR="00DC0709" w:rsidRPr="0045101C" w:rsidSect="00817174">
      <w:pgSz w:w="11907" w:h="16840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4DA"/>
    <w:multiLevelType w:val="hybridMultilevel"/>
    <w:tmpl w:val="0108C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35D"/>
    <w:multiLevelType w:val="hybridMultilevel"/>
    <w:tmpl w:val="28500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5CB3"/>
    <w:multiLevelType w:val="hybridMultilevel"/>
    <w:tmpl w:val="0108C8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D3497"/>
    <w:multiLevelType w:val="hybridMultilevel"/>
    <w:tmpl w:val="4FF87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1C77"/>
    <w:multiLevelType w:val="hybridMultilevel"/>
    <w:tmpl w:val="4106D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A3C4F"/>
    <w:multiLevelType w:val="hybridMultilevel"/>
    <w:tmpl w:val="5C5E0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063F0"/>
    <w:multiLevelType w:val="hybridMultilevel"/>
    <w:tmpl w:val="F428228A"/>
    <w:lvl w:ilvl="0" w:tplc="474203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5F4F9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235AE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FA0D52"/>
    <w:multiLevelType w:val="hybridMultilevel"/>
    <w:tmpl w:val="8654CD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86BA7"/>
    <w:multiLevelType w:val="hybridMultilevel"/>
    <w:tmpl w:val="77E4F15A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695F3B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085715D"/>
    <w:multiLevelType w:val="singleLevel"/>
    <w:tmpl w:val="B56C90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310033A"/>
    <w:multiLevelType w:val="hybridMultilevel"/>
    <w:tmpl w:val="8A3EF6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E577B3"/>
    <w:multiLevelType w:val="hybridMultilevel"/>
    <w:tmpl w:val="CC8213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930CF"/>
    <w:multiLevelType w:val="hybridMultilevel"/>
    <w:tmpl w:val="01CC3646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11"/>
    <w:rsid w:val="000231F5"/>
    <w:rsid w:val="00026AAC"/>
    <w:rsid w:val="00026DF6"/>
    <w:rsid w:val="00050BEB"/>
    <w:rsid w:val="000517EC"/>
    <w:rsid w:val="00055F8E"/>
    <w:rsid w:val="00060D5A"/>
    <w:rsid w:val="000620E4"/>
    <w:rsid w:val="00072DE9"/>
    <w:rsid w:val="000734C6"/>
    <w:rsid w:val="00076D94"/>
    <w:rsid w:val="000832BD"/>
    <w:rsid w:val="000A25AA"/>
    <w:rsid w:val="000B48DF"/>
    <w:rsid w:val="000B5301"/>
    <w:rsid w:val="000D328A"/>
    <w:rsid w:val="000F0A24"/>
    <w:rsid w:val="000F7F0C"/>
    <w:rsid w:val="00102776"/>
    <w:rsid w:val="00103C7C"/>
    <w:rsid w:val="001128A0"/>
    <w:rsid w:val="00115191"/>
    <w:rsid w:val="0012028F"/>
    <w:rsid w:val="00121557"/>
    <w:rsid w:val="00124FB2"/>
    <w:rsid w:val="0012752C"/>
    <w:rsid w:val="00127759"/>
    <w:rsid w:val="00131F51"/>
    <w:rsid w:val="00133842"/>
    <w:rsid w:val="001419E0"/>
    <w:rsid w:val="00152AD5"/>
    <w:rsid w:val="001676D0"/>
    <w:rsid w:val="001700EE"/>
    <w:rsid w:val="0017590B"/>
    <w:rsid w:val="0018550E"/>
    <w:rsid w:val="00191A3A"/>
    <w:rsid w:val="001951FF"/>
    <w:rsid w:val="001A03B0"/>
    <w:rsid w:val="001B5533"/>
    <w:rsid w:val="001D6F86"/>
    <w:rsid w:val="001E179E"/>
    <w:rsid w:val="001E6B58"/>
    <w:rsid w:val="00200C5B"/>
    <w:rsid w:val="002113AD"/>
    <w:rsid w:val="0021173C"/>
    <w:rsid w:val="002122BD"/>
    <w:rsid w:val="00214AC8"/>
    <w:rsid w:val="00216D96"/>
    <w:rsid w:val="00220580"/>
    <w:rsid w:val="0022617A"/>
    <w:rsid w:val="00237A9C"/>
    <w:rsid w:val="002566EE"/>
    <w:rsid w:val="002629BC"/>
    <w:rsid w:val="002636FE"/>
    <w:rsid w:val="002846D3"/>
    <w:rsid w:val="00285E7A"/>
    <w:rsid w:val="00292790"/>
    <w:rsid w:val="002A55D2"/>
    <w:rsid w:val="002B0A92"/>
    <w:rsid w:val="002C377E"/>
    <w:rsid w:val="002E33A5"/>
    <w:rsid w:val="002E5A1E"/>
    <w:rsid w:val="002F1DF5"/>
    <w:rsid w:val="00311031"/>
    <w:rsid w:val="003175D8"/>
    <w:rsid w:val="003202A4"/>
    <w:rsid w:val="00322EAA"/>
    <w:rsid w:val="0033298C"/>
    <w:rsid w:val="003472EB"/>
    <w:rsid w:val="00357220"/>
    <w:rsid w:val="003577E4"/>
    <w:rsid w:val="00375816"/>
    <w:rsid w:val="0037731A"/>
    <w:rsid w:val="00380199"/>
    <w:rsid w:val="00381161"/>
    <w:rsid w:val="0038324D"/>
    <w:rsid w:val="00390B86"/>
    <w:rsid w:val="003A0D61"/>
    <w:rsid w:val="003A3210"/>
    <w:rsid w:val="003A5D59"/>
    <w:rsid w:val="003D47E1"/>
    <w:rsid w:val="003D66AD"/>
    <w:rsid w:val="003D6C15"/>
    <w:rsid w:val="003E788C"/>
    <w:rsid w:val="003F259F"/>
    <w:rsid w:val="00401197"/>
    <w:rsid w:val="004137D3"/>
    <w:rsid w:val="00415059"/>
    <w:rsid w:val="004211F5"/>
    <w:rsid w:val="00425DDA"/>
    <w:rsid w:val="00430785"/>
    <w:rsid w:val="0045101C"/>
    <w:rsid w:val="00451915"/>
    <w:rsid w:val="00455C62"/>
    <w:rsid w:val="0047050B"/>
    <w:rsid w:val="004835AB"/>
    <w:rsid w:val="0048607E"/>
    <w:rsid w:val="00490537"/>
    <w:rsid w:val="004914F6"/>
    <w:rsid w:val="004933B4"/>
    <w:rsid w:val="004942D8"/>
    <w:rsid w:val="00497507"/>
    <w:rsid w:val="004B3369"/>
    <w:rsid w:val="004B406E"/>
    <w:rsid w:val="004B4B8D"/>
    <w:rsid w:val="004C57F1"/>
    <w:rsid w:val="004C6AC4"/>
    <w:rsid w:val="004D00FB"/>
    <w:rsid w:val="004D0A32"/>
    <w:rsid w:val="004D4E16"/>
    <w:rsid w:val="004D6F92"/>
    <w:rsid w:val="004E1239"/>
    <w:rsid w:val="005021EC"/>
    <w:rsid w:val="00511ECA"/>
    <w:rsid w:val="00515762"/>
    <w:rsid w:val="00523D1F"/>
    <w:rsid w:val="005276DD"/>
    <w:rsid w:val="0053173E"/>
    <w:rsid w:val="0054380A"/>
    <w:rsid w:val="005477DB"/>
    <w:rsid w:val="00550AF0"/>
    <w:rsid w:val="00550EF9"/>
    <w:rsid w:val="0055503E"/>
    <w:rsid w:val="0055527F"/>
    <w:rsid w:val="005649CF"/>
    <w:rsid w:val="005676DD"/>
    <w:rsid w:val="00572F06"/>
    <w:rsid w:val="00573902"/>
    <w:rsid w:val="00576ED1"/>
    <w:rsid w:val="00581425"/>
    <w:rsid w:val="0058176F"/>
    <w:rsid w:val="00582B08"/>
    <w:rsid w:val="00584121"/>
    <w:rsid w:val="005861FE"/>
    <w:rsid w:val="005903F7"/>
    <w:rsid w:val="00590CF8"/>
    <w:rsid w:val="0059275E"/>
    <w:rsid w:val="0059645B"/>
    <w:rsid w:val="005A0AFC"/>
    <w:rsid w:val="005A15D4"/>
    <w:rsid w:val="005A2559"/>
    <w:rsid w:val="005A3241"/>
    <w:rsid w:val="005A70E9"/>
    <w:rsid w:val="005A73B5"/>
    <w:rsid w:val="005B1A50"/>
    <w:rsid w:val="005B4065"/>
    <w:rsid w:val="005E6D85"/>
    <w:rsid w:val="005E7595"/>
    <w:rsid w:val="005F4D3C"/>
    <w:rsid w:val="005F787D"/>
    <w:rsid w:val="006071F6"/>
    <w:rsid w:val="00612B0B"/>
    <w:rsid w:val="0061560E"/>
    <w:rsid w:val="00621B14"/>
    <w:rsid w:val="006277BE"/>
    <w:rsid w:val="00631505"/>
    <w:rsid w:val="00633BE2"/>
    <w:rsid w:val="006414B9"/>
    <w:rsid w:val="006425FB"/>
    <w:rsid w:val="00644B24"/>
    <w:rsid w:val="00654BE4"/>
    <w:rsid w:val="00657AD1"/>
    <w:rsid w:val="0066042F"/>
    <w:rsid w:val="00661835"/>
    <w:rsid w:val="00661A38"/>
    <w:rsid w:val="006636AA"/>
    <w:rsid w:val="00681ACC"/>
    <w:rsid w:val="00683334"/>
    <w:rsid w:val="006875F7"/>
    <w:rsid w:val="00691719"/>
    <w:rsid w:val="00691F96"/>
    <w:rsid w:val="00697DB3"/>
    <w:rsid w:val="006C6D3E"/>
    <w:rsid w:val="006D292A"/>
    <w:rsid w:val="006F6AEA"/>
    <w:rsid w:val="00725E8F"/>
    <w:rsid w:val="007307CB"/>
    <w:rsid w:val="0073377B"/>
    <w:rsid w:val="007528F7"/>
    <w:rsid w:val="0075561E"/>
    <w:rsid w:val="00755AC0"/>
    <w:rsid w:val="00761198"/>
    <w:rsid w:val="00764B9A"/>
    <w:rsid w:val="0076510D"/>
    <w:rsid w:val="00772EA7"/>
    <w:rsid w:val="007A3A21"/>
    <w:rsid w:val="007D2E5F"/>
    <w:rsid w:val="007D4180"/>
    <w:rsid w:val="007E5DDF"/>
    <w:rsid w:val="007F3836"/>
    <w:rsid w:val="007F4CB5"/>
    <w:rsid w:val="007F6A33"/>
    <w:rsid w:val="007F6C5A"/>
    <w:rsid w:val="008016BD"/>
    <w:rsid w:val="00802700"/>
    <w:rsid w:val="00815B18"/>
    <w:rsid w:val="00817174"/>
    <w:rsid w:val="00837221"/>
    <w:rsid w:val="00844957"/>
    <w:rsid w:val="00845EF8"/>
    <w:rsid w:val="00866EBD"/>
    <w:rsid w:val="00870447"/>
    <w:rsid w:val="00884A11"/>
    <w:rsid w:val="008A0983"/>
    <w:rsid w:val="008A1DA9"/>
    <w:rsid w:val="008A2CED"/>
    <w:rsid w:val="008A65C9"/>
    <w:rsid w:val="008D2156"/>
    <w:rsid w:val="008D2C51"/>
    <w:rsid w:val="008E5536"/>
    <w:rsid w:val="00903599"/>
    <w:rsid w:val="00920CD4"/>
    <w:rsid w:val="00921910"/>
    <w:rsid w:val="00927328"/>
    <w:rsid w:val="00932DF0"/>
    <w:rsid w:val="00937A54"/>
    <w:rsid w:val="009443CB"/>
    <w:rsid w:val="00951389"/>
    <w:rsid w:val="00960611"/>
    <w:rsid w:val="009610C9"/>
    <w:rsid w:val="0096387F"/>
    <w:rsid w:val="00973DBF"/>
    <w:rsid w:val="0097414D"/>
    <w:rsid w:val="009745C9"/>
    <w:rsid w:val="00995DA9"/>
    <w:rsid w:val="009B23A7"/>
    <w:rsid w:val="009C59F8"/>
    <w:rsid w:val="009D2810"/>
    <w:rsid w:val="009D4A9F"/>
    <w:rsid w:val="009E389E"/>
    <w:rsid w:val="009F4E57"/>
    <w:rsid w:val="00A03E60"/>
    <w:rsid w:val="00A044AD"/>
    <w:rsid w:val="00A04E23"/>
    <w:rsid w:val="00A04F2C"/>
    <w:rsid w:val="00A14A59"/>
    <w:rsid w:val="00A15718"/>
    <w:rsid w:val="00A15D4A"/>
    <w:rsid w:val="00A30A6C"/>
    <w:rsid w:val="00A30BEF"/>
    <w:rsid w:val="00A3258C"/>
    <w:rsid w:val="00A417DE"/>
    <w:rsid w:val="00A451A1"/>
    <w:rsid w:val="00A45B36"/>
    <w:rsid w:val="00A4622F"/>
    <w:rsid w:val="00A5108C"/>
    <w:rsid w:val="00A65B44"/>
    <w:rsid w:val="00A725C0"/>
    <w:rsid w:val="00A876F2"/>
    <w:rsid w:val="00A9622A"/>
    <w:rsid w:val="00A96C07"/>
    <w:rsid w:val="00A972FC"/>
    <w:rsid w:val="00AA3967"/>
    <w:rsid w:val="00AA4792"/>
    <w:rsid w:val="00AB0007"/>
    <w:rsid w:val="00AB297B"/>
    <w:rsid w:val="00AB3D4E"/>
    <w:rsid w:val="00AC431C"/>
    <w:rsid w:val="00AD066D"/>
    <w:rsid w:val="00AD1A9A"/>
    <w:rsid w:val="00AD7F31"/>
    <w:rsid w:val="00AE4D1D"/>
    <w:rsid w:val="00AE686B"/>
    <w:rsid w:val="00B07679"/>
    <w:rsid w:val="00B07AD9"/>
    <w:rsid w:val="00B13C42"/>
    <w:rsid w:val="00B14850"/>
    <w:rsid w:val="00B328E5"/>
    <w:rsid w:val="00B32A21"/>
    <w:rsid w:val="00B527E3"/>
    <w:rsid w:val="00B55032"/>
    <w:rsid w:val="00B56A95"/>
    <w:rsid w:val="00B6293F"/>
    <w:rsid w:val="00B76D56"/>
    <w:rsid w:val="00B80D05"/>
    <w:rsid w:val="00B80F36"/>
    <w:rsid w:val="00B95701"/>
    <w:rsid w:val="00BA05FB"/>
    <w:rsid w:val="00BA6B19"/>
    <w:rsid w:val="00BB134A"/>
    <w:rsid w:val="00BB2158"/>
    <w:rsid w:val="00BB2C11"/>
    <w:rsid w:val="00BB6B0F"/>
    <w:rsid w:val="00BC6B24"/>
    <w:rsid w:val="00BD0E3C"/>
    <w:rsid w:val="00BD73D6"/>
    <w:rsid w:val="00BE4D55"/>
    <w:rsid w:val="00BF30AD"/>
    <w:rsid w:val="00C01380"/>
    <w:rsid w:val="00C01787"/>
    <w:rsid w:val="00C12E11"/>
    <w:rsid w:val="00C130D2"/>
    <w:rsid w:val="00C14594"/>
    <w:rsid w:val="00C1498C"/>
    <w:rsid w:val="00C23400"/>
    <w:rsid w:val="00C30A59"/>
    <w:rsid w:val="00C3481A"/>
    <w:rsid w:val="00C42A0F"/>
    <w:rsid w:val="00C54EEF"/>
    <w:rsid w:val="00C6053C"/>
    <w:rsid w:val="00C639D4"/>
    <w:rsid w:val="00C705FF"/>
    <w:rsid w:val="00C70FB2"/>
    <w:rsid w:val="00C85816"/>
    <w:rsid w:val="00C954BC"/>
    <w:rsid w:val="00CC205E"/>
    <w:rsid w:val="00CD0061"/>
    <w:rsid w:val="00CD4872"/>
    <w:rsid w:val="00CD787F"/>
    <w:rsid w:val="00CE38E8"/>
    <w:rsid w:val="00CE7781"/>
    <w:rsid w:val="00CF62C8"/>
    <w:rsid w:val="00CF76ED"/>
    <w:rsid w:val="00D03B63"/>
    <w:rsid w:val="00D0660C"/>
    <w:rsid w:val="00D138CA"/>
    <w:rsid w:val="00D151A1"/>
    <w:rsid w:val="00D169C1"/>
    <w:rsid w:val="00D17AA2"/>
    <w:rsid w:val="00D32612"/>
    <w:rsid w:val="00D55A7E"/>
    <w:rsid w:val="00D55B37"/>
    <w:rsid w:val="00D61499"/>
    <w:rsid w:val="00D64572"/>
    <w:rsid w:val="00D74869"/>
    <w:rsid w:val="00D96E86"/>
    <w:rsid w:val="00DA12DC"/>
    <w:rsid w:val="00DA77A6"/>
    <w:rsid w:val="00DB6E9F"/>
    <w:rsid w:val="00DC0709"/>
    <w:rsid w:val="00DD18CF"/>
    <w:rsid w:val="00DE19BE"/>
    <w:rsid w:val="00DE5124"/>
    <w:rsid w:val="00DF5860"/>
    <w:rsid w:val="00E012DE"/>
    <w:rsid w:val="00E03504"/>
    <w:rsid w:val="00E06400"/>
    <w:rsid w:val="00E115F6"/>
    <w:rsid w:val="00E13A99"/>
    <w:rsid w:val="00E240A6"/>
    <w:rsid w:val="00E40358"/>
    <w:rsid w:val="00E5180B"/>
    <w:rsid w:val="00E62193"/>
    <w:rsid w:val="00E729EA"/>
    <w:rsid w:val="00E73899"/>
    <w:rsid w:val="00E8117A"/>
    <w:rsid w:val="00E82379"/>
    <w:rsid w:val="00EA4FCA"/>
    <w:rsid w:val="00EA6BCD"/>
    <w:rsid w:val="00EB0B34"/>
    <w:rsid w:val="00EB2F98"/>
    <w:rsid w:val="00EB35BB"/>
    <w:rsid w:val="00EB3895"/>
    <w:rsid w:val="00EC02CF"/>
    <w:rsid w:val="00EC0362"/>
    <w:rsid w:val="00EC5B28"/>
    <w:rsid w:val="00EC7A4E"/>
    <w:rsid w:val="00EE5F10"/>
    <w:rsid w:val="00EF7A1C"/>
    <w:rsid w:val="00F06803"/>
    <w:rsid w:val="00F10F00"/>
    <w:rsid w:val="00F12590"/>
    <w:rsid w:val="00F1267B"/>
    <w:rsid w:val="00F1366E"/>
    <w:rsid w:val="00F13977"/>
    <w:rsid w:val="00F30354"/>
    <w:rsid w:val="00F3481C"/>
    <w:rsid w:val="00F40C85"/>
    <w:rsid w:val="00F45CA0"/>
    <w:rsid w:val="00F463CC"/>
    <w:rsid w:val="00F52C6D"/>
    <w:rsid w:val="00F778FD"/>
    <w:rsid w:val="00F84405"/>
    <w:rsid w:val="00FA1528"/>
    <w:rsid w:val="00FA2CE3"/>
    <w:rsid w:val="00FA7DD5"/>
    <w:rsid w:val="00FB268A"/>
    <w:rsid w:val="00FB3C86"/>
    <w:rsid w:val="00FC13D4"/>
    <w:rsid w:val="00FD044E"/>
    <w:rsid w:val="00FD3644"/>
    <w:rsid w:val="00FE1B98"/>
    <w:rsid w:val="00FE50F5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D3D33C-D1A7-4B14-B3E6-C80C8DEE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Arial" w:hAnsi="Arial"/>
      <w:sz w:val="26"/>
      <w:lang w:val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Univers (WN)" w:hAnsi="Univers (WN)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Univers (WN)" w:hAnsi="Univers (WN)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CG Times (WN)" w:hAnsi="CG Times (WN)"/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pPr>
      <w:ind w:firstLine="0"/>
    </w:pPr>
    <w:rPr>
      <w:lang w:val="el-GR"/>
    </w:rPr>
  </w:style>
  <w:style w:type="paragraph" w:styleId="a5">
    <w:name w:val="Body Text Indent"/>
    <w:basedOn w:val="a"/>
    <w:semiHidden/>
    <w:pPr>
      <w:spacing w:line="360" w:lineRule="auto"/>
      <w:ind w:firstLine="720"/>
      <w:jc w:val="left"/>
    </w:pPr>
    <w:rPr>
      <w:lang w:val="el-GR"/>
    </w:rPr>
  </w:style>
  <w:style w:type="paragraph" w:styleId="20">
    <w:name w:val="Body Text Indent 2"/>
    <w:basedOn w:val="a"/>
    <w:semiHidden/>
    <w:pPr>
      <w:ind w:firstLine="709"/>
    </w:pPr>
    <w:rPr>
      <w:sz w:val="24"/>
    </w:rPr>
  </w:style>
  <w:style w:type="paragraph" w:styleId="30">
    <w:name w:val="Body Text Indent 3"/>
    <w:basedOn w:val="a"/>
    <w:semiHidden/>
    <w:rPr>
      <w:sz w:val="24"/>
    </w:rPr>
  </w:style>
  <w:style w:type="paragraph" w:styleId="21">
    <w:name w:val="Body Text 2"/>
    <w:basedOn w:val="a"/>
    <w:semiHidden/>
    <w:pPr>
      <w:spacing w:line="360" w:lineRule="auto"/>
      <w:ind w:firstLine="0"/>
    </w:pPr>
    <w:rPr>
      <w:sz w:val="22"/>
      <w:lang w:val="el-GR"/>
    </w:rPr>
  </w:style>
  <w:style w:type="table" w:styleId="a6">
    <w:name w:val="Table Grid"/>
    <w:basedOn w:val="a2"/>
    <w:uiPriority w:val="39"/>
    <w:rsid w:val="0011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uiPriority w:val="99"/>
    <w:semiHidden/>
    <w:unhideWhenUsed/>
    <w:rsid w:val="000832B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0832BD"/>
    <w:rPr>
      <w:rFonts w:ascii="Segoe UI" w:hAnsi="Segoe UI" w:cs="Segoe UI"/>
      <w:sz w:val="18"/>
      <w:szCs w:val="18"/>
      <w:lang w:val="en-US"/>
    </w:rPr>
  </w:style>
  <w:style w:type="paragraph" w:styleId="a0">
    <w:name w:val="Normal Indent"/>
    <w:basedOn w:val="a"/>
    <w:semiHidden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1;&#937;&#913;&#925;&#925;&#913;\&#917;&#953;&#963;.&#917;&#925;&#932;&#913;&#926;&#919;%20&#917;&#929;&#915;&#927;&#933;%20&#931;&#932;&#927;%20&#932;.&#928;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E5B0-ABDA-4228-9C49-D1958509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Εισ.ΕΝΤΑΞΗ ΕΡΓΟΥ ΣΤΟ Τ.Π.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		          	                	 Καλλιθέα</vt:lpstr>
    </vt:vector>
  </TitlesOfParts>
  <Company>ΔΗΜΟΣ ΚΑΛΛΙΘΕΑΣ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		          	                	 Καλλιθέα</dc:title>
  <dc:subject/>
  <dc:creator>1</dc:creator>
  <cp:keywords/>
  <dc:description/>
  <cp:lastModifiedBy>Γιώργος Αθανασιάδης</cp:lastModifiedBy>
  <cp:revision>2</cp:revision>
  <cp:lastPrinted>2023-09-04T08:43:00Z</cp:lastPrinted>
  <dcterms:created xsi:type="dcterms:W3CDTF">2023-09-06T12:13:00Z</dcterms:created>
  <dcterms:modified xsi:type="dcterms:W3CDTF">2023-09-06T12:13:00Z</dcterms:modified>
</cp:coreProperties>
</file>