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06" w:rsidRPr="00B60B77" w:rsidRDefault="00067706" w:rsidP="00A86902">
      <w:pPr>
        <w:ind w:left="284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</w:t>
      </w:r>
      <w:r w:rsidRPr="002548D3">
        <w:rPr>
          <w:rFonts w:ascii="Calibri" w:hAnsi="Calibri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6.5pt;height:30.75pt;visibility:visible">
            <v:imagedata r:id="rId5" o:title=""/>
          </v:shape>
        </w:pict>
      </w:r>
      <w:r w:rsidRPr="00B60B7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ΚΑΛΛΙΘΕΑ  26/ 06 / 2022</w:t>
      </w:r>
    </w:p>
    <w:p w:rsidR="00067706" w:rsidRPr="009F5AD0" w:rsidRDefault="00067706" w:rsidP="00A869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80"/>
        </w:tabs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  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 </w:t>
      </w:r>
      <w:r w:rsidRPr="00B60B77">
        <w:rPr>
          <w:rFonts w:ascii="Calibri" w:hAnsi="Calibri"/>
          <w:b/>
          <w:sz w:val="22"/>
          <w:szCs w:val="22"/>
        </w:rPr>
        <w:t>Αρ.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Πρωτ.</w:t>
      </w:r>
      <w:r>
        <w:rPr>
          <w:rFonts w:ascii="Calibri" w:hAnsi="Calibri"/>
          <w:b/>
          <w:sz w:val="22"/>
          <w:szCs w:val="22"/>
        </w:rPr>
        <w:t xml:space="preserve">  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31840</w:t>
      </w:r>
    </w:p>
    <w:p w:rsidR="00067706" w:rsidRPr="00B60B77" w:rsidRDefault="00067706" w:rsidP="00A86902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ΕΛΛΗΝΙΚΗ ΔΗΜΟΚΡΑΤΙΑ</w:t>
      </w:r>
    </w:p>
    <w:p w:rsidR="00067706" w:rsidRPr="00B60B77" w:rsidRDefault="00067706" w:rsidP="00A86902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ΝΟΜΟΣ ΑΤΤΙΚΗΣ</w:t>
      </w:r>
    </w:p>
    <w:p w:rsidR="00067706" w:rsidRPr="00B60B77" w:rsidRDefault="00067706" w:rsidP="00A86902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ΔΗΜΟΣ ΚΑΛΛΙΘΕΑΣ</w:t>
      </w:r>
    </w:p>
    <w:p w:rsidR="00067706" w:rsidRDefault="00067706" w:rsidP="00A86902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ΓΡΑΦΕΙΟ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ΑΝΤΙΔΗΜΑΡΧΟΥ:</w:t>
      </w:r>
      <w:r>
        <w:rPr>
          <w:rFonts w:ascii="Calibri" w:hAnsi="Calibri"/>
          <w:b/>
          <w:sz w:val="22"/>
          <w:szCs w:val="22"/>
        </w:rPr>
        <w:t xml:space="preserve">  ΠΟΛΙΤΙΣΜΟΥ,</w:t>
      </w:r>
      <w:r w:rsidRPr="00B60B77">
        <w:rPr>
          <w:rFonts w:ascii="Calibri" w:hAnsi="Calibri"/>
          <w:b/>
          <w:sz w:val="22"/>
          <w:szCs w:val="22"/>
        </w:rPr>
        <w:t xml:space="preserve">ΠΑΙΔΕΙΑΣ &amp; ΝΕΑΣ ΓΕΝΙΑΣ             </w:t>
      </w:r>
      <w:r>
        <w:rPr>
          <w:rFonts w:ascii="Calibri" w:hAnsi="Calibri"/>
          <w:b/>
          <w:sz w:val="22"/>
          <w:szCs w:val="22"/>
        </w:rPr>
        <w:t xml:space="preserve">                         ΠΡΟΣ</w:t>
      </w:r>
    </w:p>
    <w:p w:rsidR="00067706" w:rsidRDefault="00067706" w:rsidP="00A86902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Ταχ. Δ/νση       :  ΜΑΤΖΑΓΡΙΩΤΑΚΗ 76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B60B77">
        <w:rPr>
          <w:rFonts w:ascii="Calibri" w:hAnsi="Calibri"/>
          <w:b/>
          <w:sz w:val="22"/>
          <w:szCs w:val="22"/>
        </w:rPr>
        <w:t>Πρόεδρο Δημοτικού Συμβουλίου</w:t>
      </w:r>
    </w:p>
    <w:p w:rsidR="00067706" w:rsidRPr="00B60B77" w:rsidRDefault="00067706" w:rsidP="00A86902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e-mail               : </w:t>
      </w:r>
    </w:p>
    <w:p w:rsidR="00067706" w:rsidRPr="00B60B77" w:rsidRDefault="00067706" w:rsidP="00A86902">
      <w:pPr>
        <w:ind w:left="1701" w:hanging="141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Τηλεφ.   </w:t>
      </w:r>
      <w:r>
        <w:rPr>
          <w:rFonts w:ascii="Calibri" w:hAnsi="Calibri"/>
          <w:b/>
          <w:sz w:val="22"/>
          <w:szCs w:val="22"/>
        </w:rPr>
        <w:tab/>
        <w:t xml:space="preserve">   : 2132070312</w:t>
      </w:r>
    </w:p>
    <w:p w:rsidR="00067706" w:rsidRPr="00B60B77" w:rsidRDefault="00067706" w:rsidP="00A86902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FAX                   :  - </w:t>
      </w:r>
    </w:p>
    <w:p w:rsidR="00067706" w:rsidRPr="00B60B77" w:rsidRDefault="00067706" w:rsidP="00A86902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067706" w:rsidRPr="00735C26" w:rsidRDefault="00067706" w:rsidP="00A86902">
      <w:pPr>
        <w:ind w:left="1701" w:hanging="1417"/>
        <w:jc w:val="both"/>
        <w:rPr>
          <w:rFonts w:ascii="Calibri" w:hAnsi="Calibri"/>
          <w:bCs/>
          <w:sz w:val="22"/>
          <w:szCs w:val="22"/>
        </w:rPr>
      </w:pPr>
      <w:r w:rsidRPr="007870A8">
        <w:rPr>
          <w:rFonts w:ascii="Calibri" w:hAnsi="Calibri"/>
          <w:b/>
          <w:sz w:val="22"/>
          <w:szCs w:val="22"/>
        </w:rPr>
        <w:t>ΘΕΜΑ</w:t>
      </w:r>
      <w:r w:rsidRPr="001F10F2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sz w:val="22"/>
          <w:szCs w:val="22"/>
        </w:rPr>
        <w:t>:</w:t>
      </w:r>
      <w:r w:rsidRPr="001F10F2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</w:t>
      </w:r>
      <w:r w:rsidRPr="001F10F2">
        <w:rPr>
          <w:rFonts w:ascii="Calibri" w:hAnsi="Calibri"/>
          <w:sz w:val="22"/>
          <w:szCs w:val="22"/>
        </w:rPr>
        <w:t xml:space="preserve">  </w:t>
      </w:r>
      <w:r w:rsidRPr="007870A8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b/>
          <w:bCs/>
          <w:sz w:val="22"/>
          <w:szCs w:val="22"/>
        </w:rPr>
        <w:t>«</w:t>
      </w:r>
      <w:r>
        <w:rPr>
          <w:rFonts w:ascii="Calibri" w:hAnsi="Calibri"/>
          <w:b/>
          <w:bCs/>
          <w:sz w:val="22"/>
          <w:szCs w:val="22"/>
        </w:rPr>
        <w:t xml:space="preserve">Νο 1. </w:t>
      </w:r>
      <w:r>
        <w:rPr>
          <w:rFonts w:ascii="Calibri" w:hAnsi="Calibri"/>
          <w:bCs/>
          <w:sz w:val="22"/>
          <w:szCs w:val="22"/>
        </w:rPr>
        <w:t xml:space="preserve">Απαλλαγή ή μείωση </w:t>
      </w:r>
      <w:r w:rsidRPr="00735C26">
        <w:rPr>
          <w:rFonts w:ascii="Calibri" w:hAnsi="Calibri"/>
          <w:bCs/>
          <w:sz w:val="22"/>
          <w:szCs w:val="22"/>
        </w:rPr>
        <w:t>από την καταβολή διδάκτρων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735C26">
        <w:rPr>
          <w:rFonts w:ascii="Calibri" w:hAnsi="Calibri"/>
          <w:bCs/>
          <w:sz w:val="22"/>
          <w:szCs w:val="22"/>
        </w:rPr>
        <w:t xml:space="preserve">αιτούντων μαθητών του Δημοτικού </w:t>
      </w:r>
      <w:r>
        <w:rPr>
          <w:rFonts w:ascii="Calibri" w:hAnsi="Calibri"/>
          <w:bCs/>
          <w:sz w:val="22"/>
          <w:szCs w:val="22"/>
        </w:rPr>
        <w:t xml:space="preserve">  </w:t>
      </w:r>
      <w:r w:rsidRPr="00735C26">
        <w:rPr>
          <w:rFonts w:ascii="Calibri" w:hAnsi="Calibri"/>
          <w:bCs/>
          <w:sz w:val="22"/>
          <w:szCs w:val="22"/>
        </w:rPr>
        <w:t>Ωδείου Καλλιθέας</w:t>
      </w:r>
      <w:r>
        <w:rPr>
          <w:rFonts w:ascii="Calibri" w:hAnsi="Calibri"/>
          <w:bCs/>
          <w:sz w:val="22"/>
          <w:szCs w:val="22"/>
        </w:rPr>
        <w:t>,</w:t>
      </w:r>
      <w:r w:rsidRPr="001F10F2">
        <w:rPr>
          <w:rFonts w:ascii="Calibri" w:hAnsi="Calibri"/>
          <w:bCs/>
          <w:sz w:val="22"/>
          <w:szCs w:val="22"/>
        </w:rPr>
        <w:t xml:space="preserve">  </w:t>
      </w:r>
      <w:r w:rsidRPr="00735C26">
        <w:rPr>
          <w:rFonts w:ascii="Calibri" w:hAnsi="Calibri"/>
          <w:bCs/>
          <w:sz w:val="22"/>
          <w:szCs w:val="22"/>
        </w:rPr>
        <w:t>γ</w:t>
      </w:r>
      <w:r>
        <w:rPr>
          <w:rFonts w:ascii="Calibri" w:hAnsi="Calibri"/>
          <w:bCs/>
          <w:sz w:val="22"/>
          <w:szCs w:val="22"/>
        </w:rPr>
        <w:t>ια την  εκπαιδευτική περίοδο 2022-2023</w:t>
      </w:r>
      <w:r w:rsidRPr="00735C26">
        <w:rPr>
          <w:rFonts w:ascii="Calibri" w:hAnsi="Calibri"/>
          <w:bCs/>
          <w:sz w:val="22"/>
          <w:szCs w:val="22"/>
        </w:rPr>
        <w:t xml:space="preserve"> σύμφωνα με τον Κανονισμό του Δημ. Ωδείου ( ΑΔΣ </w:t>
      </w:r>
      <w:r>
        <w:rPr>
          <w:rFonts w:ascii="Calibri" w:hAnsi="Calibri"/>
          <w:bCs/>
          <w:sz w:val="22"/>
          <w:szCs w:val="22"/>
        </w:rPr>
        <w:t>522/2018 &amp; 706/2018</w:t>
      </w:r>
      <w:r w:rsidRPr="00735C26">
        <w:rPr>
          <w:rFonts w:ascii="Calibri" w:hAnsi="Calibri"/>
          <w:bCs/>
          <w:sz w:val="22"/>
          <w:szCs w:val="22"/>
        </w:rPr>
        <w:t>)»</w:t>
      </w:r>
    </w:p>
    <w:p w:rsidR="00067706" w:rsidRPr="00B60B77" w:rsidRDefault="00067706" w:rsidP="00A86902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067706" w:rsidRPr="007870A8" w:rsidRDefault="00067706" w:rsidP="00A86902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7870A8">
        <w:rPr>
          <w:rFonts w:ascii="Calibri" w:hAnsi="Calibri"/>
          <w:b/>
          <w:bCs/>
          <w:sz w:val="22"/>
          <w:szCs w:val="22"/>
        </w:rPr>
        <w:t xml:space="preserve">   </w:t>
      </w:r>
    </w:p>
    <w:p w:rsidR="00067706" w:rsidRDefault="00067706" w:rsidP="00A86902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Λαμβάνοντας υπόψη την αίτηση της Κ. Π.</w:t>
      </w:r>
      <w:r w:rsidRPr="008021A6">
        <w:rPr>
          <w:rFonts w:ascii="Calibri" w:hAnsi="Calibri"/>
        </w:rPr>
        <w:t xml:space="preserve"> με αρ. πρωτ. </w:t>
      </w:r>
      <w:r>
        <w:rPr>
          <w:rFonts w:ascii="Calibri" w:hAnsi="Calibri"/>
        </w:rPr>
        <w:t>28588/16-6-23</w:t>
      </w:r>
      <w:r w:rsidRPr="008021A6">
        <w:rPr>
          <w:rFonts w:ascii="Calibri" w:hAnsi="Calibri"/>
        </w:rPr>
        <w:t>, τον Κανονισμό του Δημοτικού Ωδείου Καλλιθέας απόφαση Δημ. Συμβουλίου 522/2018 &amp; 706/2018 και ειδικότερα :</w:t>
      </w:r>
    </w:p>
    <w:p w:rsidR="00067706" w:rsidRDefault="00067706" w:rsidP="00A86902">
      <w:pPr>
        <w:ind w:left="284"/>
        <w:jc w:val="both"/>
        <w:rPr>
          <w:rFonts w:ascii="Calibri" w:hAnsi="Calibri"/>
        </w:rPr>
      </w:pPr>
    </w:p>
    <w:p w:rsidR="00067706" w:rsidRPr="00C925BB" w:rsidRDefault="00067706" w:rsidP="00A86902">
      <w:pPr>
        <w:jc w:val="both"/>
        <w:rPr>
          <w:rFonts w:ascii="Calibri" w:hAnsi="Calibri"/>
        </w:rPr>
      </w:pPr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b/>
          <w:i/>
        </w:rPr>
      </w:pPr>
      <w:bookmarkStart w:id="1" w:name="OLE_LINK43"/>
      <w:bookmarkStart w:id="2" w:name="OLE_LINK44"/>
      <w:r>
        <w:rPr>
          <w:rFonts w:ascii="Calibri" w:hAnsi="Calibri"/>
          <w:b/>
        </w:rPr>
        <w:t>«</w:t>
      </w:r>
      <w:r w:rsidRPr="005D28A4">
        <w:rPr>
          <w:rFonts w:ascii="Calibri" w:hAnsi="Calibri"/>
          <w:b/>
          <w:i/>
        </w:rPr>
        <w:t>Άρθρο Γ.Ι.2</w:t>
      </w:r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 xml:space="preserve">(Ν. 3463/06/Άρθρο 202ΑΝΤΙΚ. ΤΗΣ ΠΑΡ. 3 ΤΟΥ ΑΡΘΡΟΥ 202 ΜΕ ΤΟ ΑΡΘ. 13 ΤΟΥ Ν. 4368/16, ΦΕΚ-21 Α/21-2-16)        </w:t>
      </w:r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Κατηγορίες απαλλασσόμενων μερικής ή ολικής καταβολής διδάκτρων</w:t>
      </w:r>
      <w:bookmarkEnd w:id="1"/>
      <w:bookmarkEnd w:id="2"/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i/>
        </w:rPr>
      </w:pPr>
    </w:p>
    <w:p w:rsidR="00067706" w:rsidRPr="005D28A4" w:rsidRDefault="00067706" w:rsidP="00A86902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  <w:u w:val="single"/>
        </w:rPr>
        <w:t>Οι πολύτεκνες ή τρίτεκνες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 με ετήσιο συνολικό οικογενειακό εισόδημα προηγούμενου οικονομικού έτους από το τρέχον &lt; (</w:t>
      </w:r>
      <w:r w:rsidRPr="005D28A4">
        <w:rPr>
          <w:rFonts w:ascii="Calibri" w:hAnsi="Calibri"/>
          <w:b/>
          <w:i/>
        </w:rPr>
        <w:t>μικρότερο) των</w:t>
      </w:r>
      <w:r w:rsidRPr="005D28A4">
        <w:rPr>
          <w:rFonts w:ascii="Calibri" w:hAnsi="Calibri"/>
          <w:i/>
        </w:rPr>
        <w:t xml:space="preserve">  </w:t>
      </w:r>
      <w:r w:rsidRPr="005D28A4">
        <w:rPr>
          <w:rFonts w:ascii="Calibri" w:hAnsi="Calibri"/>
          <w:b/>
          <w:i/>
        </w:rPr>
        <w:t>25.000€</w:t>
      </w:r>
      <w:r w:rsidRPr="005D28A4">
        <w:rPr>
          <w:rFonts w:ascii="Calibri" w:hAnsi="Calibri"/>
          <w:i/>
        </w:rPr>
        <w:t xml:space="preserve">  προσαυξανόμενο κατά </w:t>
      </w:r>
      <w:r w:rsidRPr="005D28A4">
        <w:rPr>
          <w:rFonts w:ascii="Calibri" w:hAnsi="Calibri"/>
          <w:b/>
          <w:i/>
        </w:rPr>
        <w:t>4.000€</w:t>
      </w:r>
      <w:r w:rsidRPr="005D28A4">
        <w:rPr>
          <w:rFonts w:ascii="Calibri" w:hAnsi="Calibri"/>
          <w:i/>
        </w:rPr>
        <w:t xml:space="preserve"> για το 4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παιδί και </w:t>
      </w:r>
      <w:r w:rsidRPr="005D28A4">
        <w:rPr>
          <w:rFonts w:ascii="Calibri" w:hAnsi="Calibri"/>
          <w:b/>
          <w:i/>
        </w:rPr>
        <w:t>3.000€</w:t>
      </w:r>
      <w:r w:rsidRPr="005D28A4">
        <w:rPr>
          <w:rFonts w:ascii="Calibri" w:hAnsi="Calibri"/>
          <w:i/>
        </w:rPr>
        <w:t xml:space="preserve"> για το 5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και κάθε επόμενο από αυτό παιδί,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διδάκτρων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στο 1ο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</w:p>
    <w:p w:rsidR="00067706" w:rsidRPr="005D28A4" w:rsidRDefault="00067706" w:rsidP="00A86902">
      <w:pPr>
        <w:pStyle w:val="ListParagraph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</w:t>
      </w:r>
      <w:r w:rsidRPr="005D28A4">
        <w:rPr>
          <w:rFonts w:ascii="Calibri" w:hAnsi="Calibri"/>
          <w:i/>
        </w:rPr>
        <w:t xml:space="preserve">. Οικογένεια </w:t>
      </w:r>
      <w:r w:rsidRPr="005D28A4">
        <w:rPr>
          <w:rFonts w:ascii="Calibri" w:hAnsi="Calibri"/>
          <w:b/>
          <w:i/>
        </w:rPr>
        <w:t>με έναν από τους δύο γονείς άνεργο</w:t>
      </w:r>
      <w:r w:rsidRPr="005D28A4">
        <w:rPr>
          <w:rFonts w:ascii="Calibri" w:hAnsi="Calibri"/>
          <w:i/>
        </w:rPr>
        <w:t xml:space="preserve"> στην περίπτωση </w:t>
      </w:r>
      <w:r w:rsidRPr="005D28A4">
        <w:rPr>
          <w:rFonts w:ascii="Calibri" w:hAnsi="Calibri"/>
          <w:b/>
          <w:i/>
        </w:rPr>
        <w:t>ανήλικου μαθητή</w:t>
      </w:r>
      <w:r w:rsidRPr="005D28A4">
        <w:rPr>
          <w:rFonts w:ascii="Calibri" w:hAnsi="Calibri"/>
          <w:i/>
        </w:rPr>
        <w:t xml:space="preserve"> </w:t>
      </w:r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</w:t>
      </w:r>
      <w:r w:rsidRPr="005D28A4">
        <w:rPr>
          <w:rFonts w:ascii="Calibri" w:hAnsi="Calibri"/>
          <w:i/>
        </w:rPr>
        <w:t xml:space="preserve"> (</w:t>
      </w:r>
      <w:r w:rsidRPr="005D28A4">
        <w:rPr>
          <w:rFonts w:ascii="Calibri" w:hAnsi="Calibri"/>
          <w:b/>
          <w:i/>
        </w:rPr>
        <w:t>μικρότερο</w:t>
      </w:r>
      <w:r w:rsidRPr="005D28A4">
        <w:rPr>
          <w:rFonts w:ascii="Calibri" w:hAnsi="Calibri"/>
          <w:i/>
        </w:rPr>
        <w:t xml:space="preserve">)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μαθήματα,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</w:t>
      </w:r>
      <w:r w:rsidRPr="005D28A4">
        <w:rPr>
          <w:rFonts w:ascii="Calibri" w:hAnsi="Calibri"/>
          <w:i/>
        </w:rPr>
        <w:t xml:space="preserve"> και για όσο χρόνο ισχύει η ιδιότητα ανεργίας, </w:t>
      </w:r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&gt; (μεγαλύτερο) των 12.000€,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παιδί,</w:t>
      </w:r>
      <w:r w:rsidRPr="005D28A4">
        <w:rPr>
          <w:rFonts w:ascii="Calibri" w:hAnsi="Calibri"/>
          <w:i/>
        </w:rPr>
        <w:t>για όσο χρόνο ισχύει η ιδιότητα ανεργίας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  <w:r w:rsidRPr="005D28A4">
        <w:rPr>
          <w:rFonts w:ascii="Calibri" w:hAnsi="Calibri"/>
          <w:i/>
        </w:rPr>
        <w:t xml:space="preserve"> 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067706" w:rsidRPr="005D28A4" w:rsidRDefault="00067706" w:rsidP="00A86902">
      <w:pPr>
        <w:pStyle w:val="ListParagraph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ΙΙ.</w:t>
      </w:r>
      <w:r w:rsidRPr="005D28A4">
        <w:rPr>
          <w:rFonts w:ascii="Calibri" w:hAnsi="Calibri"/>
          <w:i/>
        </w:rPr>
        <w:t xml:space="preserve"> Περιπτώσεις α) ανήλικων μαθητών και με τους </w:t>
      </w:r>
      <w:r w:rsidRPr="005D28A4">
        <w:rPr>
          <w:rFonts w:ascii="Calibri" w:hAnsi="Calibri"/>
          <w:b/>
          <w:i/>
        </w:rPr>
        <w:t>δύο γονείς άνεργους</w:t>
      </w:r>
      <w:r w:rsidRPr="005D28A4">
        <w:rPr>
          <w:rFonts w:ascii="Calibri" w:hAnsi="Calibri"/>
          <w:i/>
        </w:rPr>
        <w:t xml:space="preserve"> ή β) ενήλικων μαθητών άνεργων, θα τυγχάνουν ως προς την περίπτωση :</w:t>
      </w:r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όλα τα τέκνα,</w:t>
      </w:r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για τους ίδιους</w:t>
      </w:r>
      <w:r w:rsidRPr="005D28A4">
        <w:rPr>
          <w:rFonts w:ascii="Calibri" w:hAnsi="Calibri"/>
          <w:i/>
        </w:rPr>
        <w:t xml:space="preserve">, </w:t>
      </w:r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για όσο χρόνο ισχύει η ιδιότητα ανεργίας εφόσον η απόφαση του δημοτικού συμβουλίου για την συγκεκριμένη περίπτωση, συγκεντρώσει την απόλυτη πλειοψηφία του αριθμού των μελών του </w:t>
      </w:r>
      <w:r w:rsidRPr="005D28A4">
        <w:rPr>
          <w:rFonts w:ascii="Calibri" w:hAnsi="Calibri"/>
          <w:b/>
          <w:i/>
        </w:rPr>
        <w:t xml:space="preserve">(§ 1 του άρθ. 13 του Ν. 4368/21-2-2016).  </w:t>
      </w:r>
      <w:r w:rsidRPr="005D28A4">
        <w:rPr>
          <w:rFonts w:ascii="Calibri" w:hAnsi="Calibri"/>
          <w:i/>
        </w:rPr>
        <w:t>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067706" w:rsidRPr="005D28A4" w:rsidRDefault="00067706" w:rsidP="00A86902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i/>
          <w:u w:val="single"/>
        </w:rPr>
        <w:t xml:space="preserve">Οι </w:t>
      </w:r>
      <w:r w:rsidRPr="005D28A4">
        <w:rPr>
          <w:rFonts w:ascii="Calibri" w:hAnsi="Calibri"/>
          <w:b/>
          <w:i/>
          <w:u w:val="single"/>
        </w:rPr>
        <w:t>ΜΟΝΟΓΟΝΕΪΚΕΣ</w:t>
      </w:r>
      <w:r w:rsidRPr="005D28A4">
        <w:rPr>
          <w:rFonts w:ascii="Calibri" w:hAnsi="Calibri"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με </w:t>
      </w:r>
      <w:r w:rsidRPr="005D28A4">
        <w:rPr>
          <w:rFonts w:ascii="Calibri" w:hAnsi="Calibri"/>
          <w:b/>
          <w:i/>
        </w:rPr>
        <w:t>ετήσιο συνολικό οικογενειακό</w:t>
      </w:r>
      <w:r w:rsidRPr="005D28A4">
        <w:rPr>
          <w:rFonts w:ascii="Calibri" w:hAnsi="Calibri"/>
          <w:i/>
        </w:rPr>
        <w:t xml:space="preserve"> εισόδημα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,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ένα μόνο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 xml:space="preserve">(§ 1 του άρθ. 13 του Ν. 4368/21-2-2016). </w:t>
      </w:r>
    </w:p>
    <w:p w:rsidR="00067706" w:rsidRPr="005D28A4" w:rsidRDefault="00067706" w:rsidP="00A86902">
      <w:pPr>
        <w:pStyle w:val="ListParagraph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 οικογένειες δικαιούχοι του Κοινωνικού Εισοδήματος Αλληλεγγύης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(ΚΕΑ)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για κάθε παιδί</w:t>
      </w:r>
      <w:r w:rsidRPr="005D28A4">
        <w:rPr>
          <w:rFonts w:ascii="Calibri" w:hAnsi="Calibri"/>
          <w:i/>
        </w:rPr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 Για την πιστοποίηση της ιδιότητας και κατ’ επέκταση της οικονομικής απαλλαγής απαραίτητα προσκομίζεται</w:t>
      </w:r>
      <w:r w:rsidRPr="005D28A4">
        <w:rPr>
          <w:rFonts w:ascii="Calibri" w:hAnsi="Calibri"/>
          <w:b/>
          <w:i/>
        </w:rPr>
        <w:t>.</w:t>
      </w:r>
      <w:r w:rsidRPr="005D28A4">
        <w:rPr>
          <w:rFonts w:ascii="Calibri" w:hAnsi="Calibri"/>
          <w:i/>
        </w:rPr>
        <w:t xml:space="preserve">(Υποχρέωση προσκόμισης </w:t>
      </w:r>
      <w:r w:rsidRPr="005D28A4">
        <w:rPr>
          <w:rFonts w:ascii="Calibri" w:hAnsi="Calibri"/>
          <w:b/>
          <w:i/>
        </w:rPr>
        <w:t>Αποκόμματος Επιδόματος ΟΑΕΔ προηγουμένου μήνα</w:t>
      </w:r>
      <w:r w:rsidRPr="005D28A4">
        <w:rPr>
          <w:rFonts w:ascii="Calibri" w:hAnsi="Calibri"/>
          <w:i/>
        </w:rPr>
        <w:t xml:space="preserve">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067706" w:rsidRPr="005D28A4" w:rsidRDefault="00067706" w:rsidP="00A86902">
      <w:pPr>
        <w:pStyle w:val="ListParagraph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Φοιτητές-Σπουδαστές ΑΕΙ-ΤΕΙ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>, κατόπιν προσκόμισης ισχύοντος Δελτίου Μετακίνησης τους</w:t>
      </w:r>
    </w:p>
    <w:p w:rsidR="00067706" w:rsidRPr="005D28A4" w:rsidRDefault="00067706" w:rsidP="00A86902">
      <w:pPr>
        <w:pStyle w:val="ListParagraph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με 2 ανήλικους μαθητές</w:t>
      </w:r>
      <w:r w:rsidRPr="005D28A4">
        <w:rPr>
          <w:rFonts w:ascii="Calibri" w:hAnsi="Calibri"/>
          <w:i/>
        </w:rPr>
        <w:t xml:space="preserve"> στο Δημοτικό Ωδείο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στο 2ο παιδί</w:t>
      </w:r>
      <w:r w:rsidRPr="005D28A4">
        <w:rPr>
          <w:rFonts w:ascii="Calibri" w:hAnsi="Calibri"/>
          <w:i/>
        </w:rPr>
        <w:t>.</w:t>
      </w:r>
    </w:p>
    <w:p w:rsidR="00067706" w:rsidRPr="005D28A4" w:rsidRDefault="00067706" w:rsidP="00A86902">
      <w:pPr>
        <w:pStyle w:val="ListParagraph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που προστατεύουν  ΑΜΕΑ</w:t>
      </w:r>
      <w:r w:rsidRPr="005D28A4">
        <w:rPr>
          <w:rFonts w:ascii="Calibri" w:hAnsi="Calibri"/>
          <w:i/>
        </w:rPr>
        <w:t xml:space="preserve"> με ποσοστό αναπηρίας </w:t>
      </w:r>
      <w:r w:rsidRPr="005D28A4">
        <w:rPr>
          <w:rFonts w:ascii="Calibri" w:hAnsi="Calibri"/>
          <w:b/>
          <w:i/>
        </w:rPr>
        <w:t>άνω του 67%</w:t>
      </w:r>
      <w:r w:rsidRPr="005D28A4">
        <w:rPr>
          <w:rFonts w:ascii="Calibri" w:hAnsi="Calibri"/>
          <w:i/>
        </w:rPr>
        <w:t xml:space="preserve"> (Προσκόμιση </w:t>
      </w:r>
      <w:r w:rsidRPr="005D28A4">
        <w:rPr>
          <w:rFonts w:ascii="Calibri" w:hAnsi="Calibri"/>
          <w:bCs/>
          <w:i/>
          <w:iCs/>
        </w:rPr>
        <w:t>Πιστοποιητικό ΚΕΠΑ ή Α/βαθμιας υγειονομικής επιτροπής ή Β/βαθμιας υγειονομικής επιτροπής</w:t>
      </w:r>
      <w:r w:rsidRPr="005D28A4">
        <w:rPr>
          <w:rFonts w:ascii="Calibri" w:hAnsi="Calibri"/>
          <w:i/>
        </w:rPr>
        <w:t xml:space="preserve">)  και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20.000€,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i/>
          <w:u w:val="single"/>
        </w:rPr>
        <w:t>όταν η φοίτηση αφορά μαθητή που είναι ΑΜΕΑ</w:t>
      </w:r>
      <w:r w:rsidRPr="005D28A4">
        <w:rPr>
          <w:rFonts w:ascii="Calibri" w:hAnsi="Calibri"/>
          <w:i/>
        </w:rPr>
        <w:t xml:space="preserve"> ή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για </w:t>
      </w:r>
      <w:r w:rsidRPr="005D28A4">
        <w:rPr>
          <w:rFonts w:ascii="Calibri" w:hAnsi="Calibri"/>
          <w:b/>
          <w:i/>
        </w:rPr>
        <w:t>ένα μόνο μέλος της οικογένειας που δεν είναι ΑΜΕΑ</w:t>
      </w:r>
      <w:r w:rsidRPr="005D28A4">
        <w:rPr>
          <w:rFonts w:ascii="Calibri" w:hAnsi="Calibri"/>
          <w:i/>
        </w:rPr>
        <w:t xml:space="preserve">,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τους, εφόσον η απόφαση του δημοτικού συμβουλίου για την συγκεκριμένη περίπτωση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</w:t>
      </w:r>
    </w:p>
    <w:p w:rsidR="00067706" w:rsidRPr="00A84023" w:rsidRDefault="00067706" w:rsidP="00A84023">
      <w:pPr>
        <w:pStyle w:val="ListParagraph"/>
        <w:numPr>
          <w:ilvl w:val="0"/>
          <w:numId w:val="3"/>
        </w:numPr>
        <w:ind w:left="0" w:firstLine="0"/>
        <w:jc w:val="both"/>
        <w:rPr>
          <w:rFonts w:ascii="Calibri" w:hAnsi="Calibri"/>
          <w:i/>
          <w:highlight w:val="yellow"/>
        </w:rPr>
      </w:pPr>
      <w:r w:rsidRPr="00A84023">
        <w:rPr>
          <w:rFonts w:ascii="Calibri" w:hAnsi="Calibri"/>
          <w:b/>
          <w:i/>
          <w:highlight w:val="yellow"/>
        </w:rPr>
        <w:t>Ανήλικα τέκνα εργαζομένων στον Δήμο Καλλιθέας</w:t>
      </w:r>
      <w:r w:rsidRPr="00A84023">
        <w:rPr>
          <w:rFonts w:ascii="Calibri" w:hAnsi="Calibri"/>
          <w:i/>
          <w:highlight w:val="yellow"/>
        </w:rPr>
        <w:t xml:space="preserve">  θα τυγχάνουν </w:t>
      </w:r>
      <w:r w:rsidRPr="00A84023">
        <w:rPr>
          <w:rFonts w:ascii="Calibri" w:hAnsi="Calibri"/>
          <w:b/>
          <w:i/>
          <w:highlight w:val="yellow"/>
        </w:rPr>
        <w:t>100% απαλλαγής</w:t>
      </w:r>
      <w:r w:rsidRPr="00A84023">
        <w:rPr>
          <w:rFonts w:ascii="Calibri" w:hAnsi="Calibri"/>
          <w:i/>
          <w:highlight w:val="yellow"/>
        </w:rPr>
        <w:t xml:space="preserve"> στα δίδακτρα, σε </w:t>
      </w:r>
      <w:r w:rsidRPr="00A84023">
        <w:rPr>
          <w:rFonts w:ascii="Calibri" w:hAnsi="Calibri"/>
          <w:b/>
          <w:i/>
          <w:highlight w:val="yellow"/>
        </w:rPr>
        <w:t>όλα τα ειδικά μαθήματα</w:t>
      </w:r>
      <w:r w:rsidRPr="00A84023">
        <w:rPr>
          <w:rFonts w:ascii="Calibri" w:hAnsi="Calibri"/>
          <w:i/>
          <w:highlight w:val="yellow"/>
        </w:rPr>
        <w:t xml:space="preserve"> για το 1ο παιδί και </w:t>
      </w:r>
      <w:r w:rsidRPr="00A84023">
        <w:rPr>
          <w:rFonts w:ascii="Calibri" w:hAnsi="Calibri"/>
          <w:b/>
          <w:i/>
          <w:highlight w:val="yellow"/>
        </w:rPr>
        <w:t>50% μείωσης</w:t>
      </w:r>
      <w:r w:rsidRPr="00A84023">
        <w:rPr>
          <w:rFonts w:ascii="Calibri" w:hAnsi="Calibri"/>
          <w:i/>
          <w:highlight w:val="yellow"/>
        </w:rPr>
        <w:t xml:space="preserve"> στα δίδακτρα σε </w:t>
      </w:r>
      <w:r w:rsidRPr="00A84023">
        <w:rPr>
          <w:rFonts w:ascii="Calibri" w:hAnsi="Calibri"/>
          <w:b/>
          <w:i/>
          <w:highlight w:val="yellow"/>
        </w:rPr>
        <w:t>όλα τα ειδικά μαθήματα</w:t>
      </w:r>
      <w:r w:rsidRPr="00A84023">
        <w:rPr>
          <w:rFonts w:ascii="Calibri" w:hAnsi="Calibri"/>
          <w:i/>
          <w:highlight w:val="yellow"/>
        </w:rPr>
        <w:t xml:space="preserve"> για </w:t>
      </w:r>
      <w:r w:rsidRPr="00A84023">
        <w:rPr>
          <w:rFonts w:ascii="Calibri" w:hAnsi="Calibri"/>
          <w:b/>
          <w:i/>
          <w:highlight w:val="yellow"/>
        </w:rPr>
        <w:t>κάθε επόμενο παιδί</w:t>
      </w:r>
      <w:r w:rsidRPr="00A84023">
        <w:rPr>
          <w:rFonts w:ascii="Calibri" w:hAnsi="Calibri"/>
          <w:i/>
          <w:highlight w:val="yellow"/>
        </w:rPr>
        <w:t xml:space="preserve">. </w:t>
      </w:r>
      <w:r w:rsidRPr="00A84023">
        <w:rPr>
          <w:rFonts w:ascii="Calibri" w:hAnsi="Calibri"/>
          <w:b/>
          <w:i/>
          <w:highlight w:val="yellow"/>
        </w:rPr>
        <w:t>Μαθητές υπάλληλοι</w:t>
      </w:r>
      <w:r w:rsidRPr="00A84023">
        <w:rPr>
          <w:rFonts w:ascii="Calibri" w:hAnsi="Calibri"/>
          <w:i/>
          <w:highlight w:val="yellow"/>
        </w:rPr>
        <w:t xml:space="preserve"> στον Δήμο Καλλιθέας θα τυγχάνουν </w:t>
      </w:r>
      <w:r w:rsidRPr="00A84023">
        <w:rPr>
          <w:rFonts w:ascii="Calibri" w:hAnsi="Calibri"/>
          <w:b/>
          <w:i/>
          <w:highlight w:val="yellow"/>
        </w:rPr>
        <w:t>50% μείωσης</w:t>
      </w:r>
      <w:r w:rsidRPr="00A84023">
        <w:rPr>
          <w:rFonts w:ascii="Calibri" w:hAnsi="Calibri"/>
          <w:i/>
          <w:highlight w:val="yellow"/>
        </w:rPr>
        <w:t xml:space="preserve"> στα δίδακτρα σε όλα τα ειδικά μαθήματα.</w:t>
      </w:r>
    </w:p>
    <w:p w:rsidR="00067706" w:rsidRPr="005D28A4" w:rsidRDefault="00067706" w:rsidP="00A86902">
      <w:pPr>
        <w:pStyle w:val="ListParagraph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Μαθητές που έχουν ενταχθεί στο πρόγραμμα παρακολούθησης του ΘΗΣΕΑ</w:t>
      </w:r>
      <w:r w:rsidRPr="005D28A4">
        <w:rPr>
          <w:rFonts w:ascii="Calibri" w:hAnsi="Calibri"/>
          <w:i/>
          <w:u w:val="single"/>
        </w:rPr>
        <w:t xml:space="preserve"> (πρόγραμμα   απεξάρτησης τοξικοεξάρτησης)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απαλλαγής διδάκτρων σε </w:t>
      </w:r>
      <w:r w:rsidRPr="005D28A4">
        <w:rPr>
          <w:rFonts w:ascii="Calibri" w:hAnsi="Calibri"/>
          <w:b/>
          <w:i/>
        </w:rPr>
        <w:t xml:space="preserve">ένα ειδικό μάθημα </w:t>
      </w:r>
      <w:r w:rsidRPr="005D28A4">
        <w:rPr>
          <w:rFonts w:ascii="Calibri" w:hAnsi="Calibri"/>
          <w:i/>
        </w:rPr>
        <w:t>της επιλογής τους κατόπιν προσκόμισης ανάλογης βεβαίωσης του φορέα.</w:t>
      </w:r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i/>
        </w:rPr>
      </w:pPr>
    </w:p>
    <w:p w:rsidR="00067706" w:rsidRDefault="00067706" w:rsidP="00A86902">
      <w:pPr>
        <w:pStyle w:val="ListParagraph"/>
        <w:numPr>
          <w:ilvl w:val="0"/>
          <w:numId w:val="3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Παιδικής-Εφηβικής Χορωδίας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            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τους.</w:t>
      </w:r>
      <w:r>
        <w:rPr>
          <w:rFonts w:ascii="Calibri" w:hAnsi="Calibri"/>
          <w:i/>
        </w:rPr>
        <w:t xml:space="preserve"> Λόγω των ειδικών συνθηκών της πανδημίας του </w:t>
      </w:r>
      <w:r>
        <w:rPr>
          <w:rFonts w:ascii="Calibri" w:hAnsi="Calibri"/>
          <w:i/>
          <w:lang w:val="en-US"/>
        </w:rPr>
        <w:t>covid</w:t>
      </w:r>
      <w:r w:rsidRPr="00AC2A01">
        <w:rPr>
          <w:rFonts w:ascii="Calibri" w:hAnsi="Calibri"/>
          <w:i/>
        </w:rPr>
        <w:t xml:space="preserve">-19 </w:t>
      </w:r>
      <w:r>
        <w:rPr>
          <w:rFonts w:ascii="Calibri" w:hAnsi="Calibri"/>
          <w:i/>
        </w:rPr>
        <w:t xml:space="preserve">δεν κατέστη δυνατόν να γίνουν νέες ακροάσεις για την ανανέωση της Παιδικής-Εφηβικής χορωδίας και ως εκ τούτου επικαιροποιούμε την περσυνή κατάσταση συμμετεχόντων και την καθιστούμε σε ισχύ. </w:t>
      </w:r>
    </w:p>
    <w:p w:rsidR="00067706" w:rsidRPr="00447FAA" w:rsidRDefault="00067706" w:rsidP="00A86902">
      <w:pPr>
        <w:pStyle w:val="ListParagraph"/>
        <w:rPr>
          <w:rFonts w:ascii="Calibri" w:hAnsi="Calibri"/>
          <w:i/>
        </w:rPr>
      </w:pPr>
    </w:p>
    <w:p w:rsidR="00067706" w:rsidRDefault="00067706" w:rsidP="00A86902">
      <w:pPr>
        <w:jc w:val="both"/>
        <w:rPr>
          <w:rFonts w:ascii="Calibri" w:hAnsi="Calibri"/>
          <w:i/>
        </w:rPr>
      </w:pPr>
    </w:p>
    <w:p w:rsidR="00067706" w:rsidRPr="00447FAA" w:rsidRDefault="00067706" w:rsidP="00A86902">
      <w:pPr>
        <w:jc w:val="both"/>
        <w:rPr>
          <w:rFonts w:ascii="Calibri" w:hAnsi="Calibri"/>
          <w:i/>
        </w:rPr>
      </w:pPr>
    </w:p>
    <w:p w:rsidR="00067706" w:rsidRPr="00447FAA" w:rsidRDefault="00067706" w:rsidP="00A86902">
      <w:pPr>
        <w:pStyle w:val="ListParagraph"/>
        <w:numPr>
          <w:ilvl w:val="0"/>
          <w:numId w:val="3"/>
        </w:numPr>
        <w:jc w:val="both"/>
        <w:rPr>
          <w:rFonts w:ascii="Calibri" w:hAnsi="Calibri"/>
          <w:i/>
        </w:rPr>
      </w:pPr>
      <w:r w:rsidRPr="00447FAA">
        <w:rPr>
          <w:rFonts w:ascii="Calibri" w:hAnsi="Calibri"/>
          <w:b/>
          <w:i/>
          <w:u w:val="single"/>
        </w:rPr>
        <w:t>Τα μέλη της Μικτής Χορωδίας</w:t>
      </w:r>
      <w:r w:rsidRPr="00447FAA">
        <w:rPr>
          <w:rFonts w:ascii="Calibri" w:hAnsi="Calibri"/>
          <w:i/>
        </w:rPr>
        <w:t xml:space="preserve"> του Δήμου Καλλιθέας θα τυγχάνουν </w:t>
      </w:r>
      <w:r w:rsidRPr="00447FAA">
        <w:rPr>
          <w:rFonts w:ascii="Calibri" w:hAnsi="Calibri"/>
          <w:b/>
          <w:i/>
        </w:rPr>
        <w:t>50%</w:t>
      </w:r>
      <w:r w:rsidRPr="00447FAA">
        <w:rPr>
          <w:rFonts w:ascii="Calibri" w:hAnsi="Calibri"/>
          <w:i/>
        </w:rPr>
        <w:t xml:space="preserve"> </w:t>
      </w:r>
      <w:r w:rsidRPr="00447FAA">
        <w:rPr>
          <w:rFonts w:ascii="Calibri" w:hAnsi="Calibri"/>
          <w:b/>
          <w:i/>
        </w:rPr>
        <w:t>μείωσης</w:t>
      </w:r>
      <w:r w:rsidRPr="00447FAA">
        <w:rPr>
          <w:rFonts w:ascii="Calibri" w:hAnsi="Calibri"/>
          <w:i/>
        </w:rPr>
        <w:t xml:space="preserve"> στα δίδακτρα  στο </w:t>
      </w:r>
      <w:r w:rsidRPr="00447FAA">
        <w:rPr>
          <w:rFonts w:ascii="Calibri" w:hAnsi="Calibri"/>
          <w:b/>
          <w:i/>
        </w:rPr>
        <w:t>μάθημα της Μονωδίας</w:t>
      </w:r>
      <w:r w:rsidRPr="00447FAA">
        <w:rPr>
          <w:rFonts w:ascii="Calibri" w:hAnsi="Calibri"/>
          <w:i/>
        </w:rPr>
        <w:t>.»</w:t>
      </w:r>
    </w:p>
    <w:p w:rsidR="00067706" w:rsidRDefault="00067706" w:rsidP="00A86902">
      <w:pPr>
        <w:pStyle w:val="ListParagraph"/>
        <w:jc w:val="both"/>
        <w:rPr>
          <w:rFonts w:ascii="Calibri" w:hAnsi="Calibri"/>
          <w:b/>
          <w:i/>
          <w:u w:val="single"/>
        </w:rPr>
      </w:pPr>
    </w:p>
    <w:p w:rsidR="00067706" w:rsidRDefault="00067706" w:rsidP="00A86902"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και το : </w:t>
      </w:r>
    </w:p>
    <w:p w:rsidR="00067706" w:rsidRDefault="00067706" w:rsidP="00A86902">
      <w:pPr>
        <w:pStyle w:val="ListParagraph"/>
        <w:jc w:val="both"/>
        <w:rPr>
          <w:rFonts w:ascii="Calibri" w:hAnsi="Calibri"/>
        </w:rPr>
      </w:pPr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«</w:t>
      </w:r>
      <w:r w:rsidRPr="005D28A4">
        <w:rPr>
          <w:rFonts w:ascii="Calibri" w:hAnsi="Calibri"/>
          <w:b/>
          <w:i/>
        </w:rPr>
        <w:t>Άρθρο Γ.Ι.3</w:t>
      </w:r>
    </w:p>
    <w:p w:rsidR="00067706" w:rsidRPr="005D28A4" w:rsidRDefault="00067706" w:rsidP="00A86902">
      <w:pPr>
        <w:pStyle w:val="ListParagraph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Άλλες Οικονομικές διατάξεις</w:t>
      </w:r>
    </w:p>
    <w:p w:rsidR="00067706" w:rsidRPr="005D28A4" w:rsidRDefault="00067706" w:rsidP="00A86902">
      <w:pPr>
        <w:pStyle w:val="ListParagraph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Οι περιπτώσεις των παραγράφων </w:t>
      </w:r>
      <w:bookmarkStart w:id="3" w:name="OLE_LINK55"/>
      <w:bookmarkStart w:id="4" w:name="OLE_LINK56"/>
      <w:bookmarkStart w:id="5" w:name="OLE_LINK57"/>
      <w:bookmarkStart w:id="6" w:name="OLE_LINK58"/>
      <w:r w:rsidRPr="005D28A4">
        <w:rPr>
          <w:rFonts w:ascii="Calibri" w:hAnsi="Calibri"/>
          <w:b/>
          <w:i/>
        </w:rPr>
        <w:t>Γ.Ι.2</w:t>
      </w:r>
      <w:bookmarkEnd w:id="3"/>
      <w:bookmarkEnd w:id="4"/>
      <w:bookmarkEnd w:id="5"/>
      <w:bookmarkEnd w:id="6"/>
      <w:r w:rsidRPr="005D28A4">
        <w:rPr>
          <w:rFonts w:ascii="Calibri" w:hAnsi="Calibri"/>
          <w:b/>
          <w:i/>
        </w:rPr>
        <w:t xml:space="preserve">.1, </w:t>
      </w:r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bookmarkStart w:id="12" w:name="OLE_LINK64"/>
      <w:bookmarkStart w:id="13" w:name="OLE_LINK65"/>
      <w:bookmarkStart w:id="14" w:name="OLE_LINK66"/>
      <w:bookmarkStart w:id="15" w:name="OLE_LINK67"/>
      <w:r w:rsidRPr="005D28A4">
        <w:rPr>
          <w:rFonts w:ascii="Calibri" w:hAnsi="Calibri"/>
          <w:b/>
          <w:i/>
        </w:rPr>
        <w:t>Γ.Ι.2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28A4">
        <w:rPr>
          <w:rFonts w:ascii="Calibri" w:hAnsi="Calibri"/>
          <w:b/>
          <w:i/>
        </w:rPr>
        <w:t>.2, Γ.Ι.2.3, Γ.Ι.2.4, Γ.Ι.2.5, Γ.Ι.2.6</w:t>
      </w:r>
      <w:r w:rsidRPr="005D28A4">
        <w:rPr>
          <w:rFonts w:ascii="Calibri" w:hAnsi="Calibri"/>
          <w:i/>
        </w:rPr>
        <w:t xml:space="preserve">, </w:t>
      </w:r>
      <w:r w:rsidRPr="005D28A4">
        <w:rPr>
          <w:rFonts w:ascii="Calibri" w:hAnsi="Calibri"/>
          <w:b/>
          <w:i/>
        </w:rPr>
        <w:t>Γ.Ι.2.7,</w:t>
      </w:r>
      <w:r w:rsidRPr="005D28A4">
        <w:rPr>
          <w:rFonts w:ascii="Calibri" w:hAnsi="Calibri"/>
          <w:i/>
        </w:rPr>
        <w:t xml:space="preserve"> αφορούν αποκλειστικά </w:t>
      </w:r>
      <w:r w:rsidRPr="005D28A4">
        <w:rPr>
          <w:rFonts w:ascii="Calibri" w:hAnsi="Calibri"/>
          <w:b/>
          <w:i/>
        </w:rPr>
        <w:t>Δημότες ή Κατοίκους</w:t>
      </w:r>
      <w:r w:rsidRPr="005D28A4">
        <w:rPr>
          <w:rFonts w:ascii="Calibri" w:hAnsi="Calibri"/>
          <w:i/>
        </w:rPr>
        <w:t xml:space="preserve"> του Δήμου Καλλιθέας.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συμβολαίου.</w:t>
      </w:r>
    </w:p>
    <w:p w:rsidR="00067706" w:rsidRPr="005D28A4" w:rsidRDefault="00067706" w:rsidP="00A86902">
      <w:pPr>
        <w:pStyle w:val="ListParagraph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παραπάνω απαλλαγές δεν έχουν αναδρομική ισχύ.</w:t>
      </w:r>
    </w:p>
    <w:p w:rsidR="00067706" w:rsidRPr="005D28A4" w:rsidRDefault="00067706" w:rsidP="00A86902">
      <w:pPr>
        <w:pStyle w:val="ListParagraph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Κάθε οικογένεια εκπροσωπείται από τον</w:t>
      </w:r>
      <w:r w:rsidRPr="005D28A4">
        <w:rPr>
          <w:rFonts w:ascii="Calibri" w:hAnsi="Calibri"/>
          <w:i/>
          <w:u w:val="single"/>
        </w:rPr>
        <w:t xml:space="preserve"> ίδιο φορολογικά υπόχρεο</w:t>
      </w:r>
      <w:r w:rsidRPr="005D28A4">
        <w:rPr>
          <w:rFonts w:ascii="Calibri" w:hAnsi="Calibri"/>
          <w:i/>
        </w:rPr>
        <w:t xml:space="preserve"> για κάθε μαθητή.</w:t>
      </w:r>
    </w:p>
    <w:p w:rsidR="00067706" w:rsidRPr="005D28A4" w:rsidRDefault="00067706" w:rsidP="00A86902">
      <w:pPr>
        <w:pStyle w:val="ListParagraph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Κάθε φορολογικά υπόχρεος υπάγεται σε </w:t>
      </w:r>
      <w:r w:rsidRPr="005D28A4">
        <w:rPr>
          <w:rFonts w:ascii="Calibri" w:hAnsi="Calibri"/>
          <w:i/>
          <w:u w:val="single"/>
        </w:rPr>
        <w:t>μία από τις κατηγορίες απαλλαγής</w:t>
      </w:r>
      <w:r w:rsidRPr="005D28A4">
        <w:rPr>
          <w:rFonts w:ascii="Calibri" w:hAnsi="Calibri"/>
          <w:i/>
        </w:rPr>
        <w:t xml:space="preserve"> ανεξαρτήτως αριθμού μελών της οικογενείας του που φοιτούν στο Δημοτικό Ωδείο και συμπληρώνει μία (1) μόνο αίτηση απαλλαγής για μία (1) μόνο περίπτωση που τυχόν τον αφορά  . </w:t>
      </w:r>
    </w:p>
    <w:p w:rsidR="00067706" w:rsidRPr="005D28A4" w:rsidRDefault="00067706" w:rsidP="00A86902">
      <w:pPr>
        <w:pStyle w:val="ListParagraph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Η επιλογή κατηγορίας απαλλαγής </w:t>
      </w:r>
      <w:r w:rsidRPr="005D28A4">
        <w:rPr>
          <w:rFonts w:ascii="Calibri" w:hAnsi="Calibri"/>
          <w:i/>
          <w:u w:val="single"/>
        </w:rPr>
        <w:t>δεν μπορεί να είναι σωρευτική</w:t>
      </w:r>
      <w:r w:rsidRPr="005D28A4">
        <w:rPr>
          <w:rFonts w:ascii="Calibri" w:hAnsi="Calibri"/>
          <w:i/>
        </w:rPr>
        <w:t xml:space="preserve"> δηλ. ένας φορολογικά υπόχρεος δεν μπορεί να  επικαλεστεί πέραν της μιας κατηγορίας απαλλαγής-μείωσης για το τρέχον σχολικό έτος. Θα προτιμάται η πλέον ευνοϊκή κατηγορία κατά περίπτωση. Για την υπαγωγή σε κάποια από τις παραπάνω κατηγορίες  απαλλαγών ή μειώσεων επί των διδάκτρων συμπληρώνεται  αίτηση  ειδικού σκοπού από τον Κηδεμόνα ή τον ενήλικο μαθητή, η οποία ελέγχεται  από την διοικητική υπηρεσία του Τμήματος του Ωδείου και κατατίθεται προς πρωτοκόλληση από τον ενδιαφερόμενο </w:t>
      </w:r>
      <w:r w:rsidRPr="005D28A4">
        <w:rPr>
          <w:rFonts w:ascii="Calibri" w:hAnsi="Calibri"/>
          <w:i/>
          <w:u w:val="single"/>
        </w:rPr>
        <w:t>μέχρι  και 30 Νοεμβρίου</w:t>
      </w:r>
      <w:r w:rsidRPr="005D28A4">
        <w:rPr>
          <w:rFonts w:ascii="Calibri" w:hAnsi="Calibri"/>
          <w:i/>
        </w:rPr>
        <w:t xml:space="preserve"> εκάστου σχολικού έτους. Πέραν της ημερομηνίας αυτής οι σχετικές αιτήσεις δεν αξιολογούνται. Εξαίρεση αποτελούν οι περιπτώσεις αιτήσεων της παραγράφου </w:t>
      </w:r>
      <w:r w:rsidRPr="005D28A4">
        <w:rPr>
          <w:rFonts w:ascii="Calibri" w:hAnsi="Calibri"/>
          <w:b/>
          <w:i/>
        </w:rPr>
        <w:t>Γ.Ι.2.2, Γ.Ι.2.3, Γ.Ι.2.5</w:t>
      </w:r>
      <w:r w:rsidRPr="005D28A4">
        <w:rPr>
          <w:rFonts w:ascii="Calibri" w:hAnsi="Calibri"/>
          <w:i/>
        </w:rPr>
        <w:t xml:space="preserve">   οι οποίες προωθούνται με εισήγηση στο Δ.Σ. όποτε προσκτάται η ιδιότητα κατά τα προαναφερόμενα.</w:t>
      </w:r>
    </w:p>
    <w:p w:rsidR="00067706" w:rsidRDefault="00067706" w:rsidP="00A86902">
      <w:pPr>
        <w:pStyle w:val="ListParagraph"/>
        <w:numPr>
          <w:ilvl w:val="0"/>
          <w:numId w:val="4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αιτήσεις προωθούνται με εισήγηση  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</w:t>
      </w:r>
      <w:r>
        <w:rPr>
          <w:rFonts w:ascii="Calibri" w:hAnsi="Calibri"/>
          <w:i/>
        </w:rPr>
        <w:t>……..».</w:t>
      </w:r>
    </w:p>
    <w:p w:rsidR="00067706" w:rsidRDefault="00067706" w:rsidP="00A86902">
      <w:pPr>
        <w:pStyle w:val="ListParagraph"/>
        <w:ind w:left="780"/>
        <w:rPr>
          <w:rFonts w:ascii="Calibri" w:hAnsi="Calibri"/>
          <w:i/>
        </w:rPr>
      </w:pPr>
    </w:p>
    <w:p w:rsidR="00067706" w:rsidRPr="001C1B42" w:rsidRDefault="00067706" w:rsidP="00A86902">
      <w:pPr>
        <w:rPr>
          <w:rFonts w:ascii="Calibri" w:hAnsi="Calibri"/>
          <w:i/>
        </w:rPr>
      </w:pPr>
      <w:r>
        <w:rPr>
          <w:rFonts w:ascii="Calibri" w:hAnsi="Calibri"/>
          <w:i/>
        </w:rPr>
        <w:t>Π</w:t>
      </w:r>
      <w:r w:rsidRPr="001C1B42">
        <w:rPr>
          <w:rFonts w:ascii="Calibri" w:hAnsi="Calibri"/>
          <w:i/>
        </w:rPr>
        <w:t xml:space="preserve">αρατίθεται ξεχωριστός πίνακας με </w:t>
      </w:r>
      <w:r>
        <w:rPr>
          <w:rFonts w:ascii="Calibri" w:hAnsi="Calibri"/>
          <w:i/>
        </w:rPr>
        <w:t xml:space="preserve">την περίπτωση στην κατηγορία 9 (ανήλικα τέκνα εργαζομένων του Δήμου) με την ανάλογη αιτιολόγηση.         </w:t>
      </w:r>
    </w:p>
    <w:p w:rsidR="00067706" w:rsidRDefault="00067706" w:rsidP="00A86902">
      <w:pPr>
        <w:ind w:firstLine="720"/>
        <w:jc w:val="both"/>
        <w:rPr>
          <w:rFonts w:ascii="Calibri" w:hAnsi="Calibri"/>
        </w:rPr>
      </w:pPr>
      <w:r w:rsidRPr="00551827">
        <w:rPr>
          <w:rFonts w:ascii="Calibri" w:hAnsi="Calibri"/>
        </w:rPr>
        <w:t xml:space="preserve">Κατόπιν των ανωτέρω, παρακαλούμε για την λήψη σχετικής απόφασης. </w:t>
      </w:r>
    </w:p>
    <w:p w:rsidR="00067706" w:rsidRPr="00551827" w:rsidRDefault="00067706" w:rsidP="00A86902">
      <w:pPr>
        <w:ind w:firstLine="720"/>
        <w:jc w:val="both"/>
        <w:rPr>
          <w:rFonts w:ascii="Calibri" w:hAnsi="Calibri"/>
        </w:rPr>
      </w:pPr>
    </w:p>
    <w:p w:rsidR="00067706" w:rsidRDefault="00067706" w:rsidP="00A86902"/>
    <w:p w:rsidR="00067706" w:rsidRDefault="00067706" w:rsidP="00A8690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Ο  Αν.  Τμηματάρχης Δημ. Ωδείου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Ο  Αν. Διευθυντής  Πολιτισμού</w:t>
      </w:r>
    </w:p>
    <w:p w:rsidR="00067706" w:rsidRDefault="00067706" w:rsidP="00A86902">
      <w:pPr>
        <w:jc w:val="both"/>
        <w:rPr>
          <w:rFonts w:ascii="Calibri" w:hAnsi="Calibri"/>
          <w:b/>
        </w:rPr>
      </w:pPr>
    </w:p>
    <w:p w:rsidR="00067706" w:rsidRDefault="00067706" w:rsidP="00A86902">
      <w:pPr>
        <w:jc w:val="both"/>
        <w:rPr>
          <w:rFonts w:ascii="Calibri" w:hAnsi="Calibri"/>
          <w:b/>
        </w:rPr>
      </w:pPr>
    </w:p>
    <w:p w:rsidR="00067706" w:rsidRDefault="00067706" w:rsidP="00A8690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Δήμος  Πολύζος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Παντελής      Νικολαϊδης </w:t>
      </w:r>
    </w:p>
    <w:p w:rsidR="00067706" w:rsidRDefault="00067706" w:rsidP="00A86902">
      <w:pPr>
        <w:jc w:val="both"/>
        <w:rPr>
          <w:rFonts w:ascii="Calibri" w:hAnsi="Calibri"/>
          <w:b/>
        </w:rPr>
      </w:pPr>
    </w:p>
    <w:p w:rsidR="00067706" w:rsidRDefault="00067706" w:rsidP="00A8690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Ο   Αντιδήμαρχος  Πολιτισμού, Παιδείας &amp; Νέας Γενιάς</w:t>
      </w:r>
    </w:p>
    <w:p w:rsidR="00067706" w:rsidRDefault="00067706" w:rsidP="00A86902">
      <w:pPr>
        <w:jc w:val="both"/>
        <w:rPr>
          <w:rFonts w:ascii="Calibri" w:hAnsi="Calibri"/>
          <w:b/>
        </w:rPr>
      </w:pPr>
    </w:p>
    <w:p w:rsidR="00067706" w:rsidRDefault="00067706" w:rsidP="00A86902">
      <w:pPr>
        <w:jc w:val="both"/>
        <w:rPr>
          <w:rFonts w:ascii="Calibri" w:hAnsi="Calibri"/>
          <w:b/>
        </w:rPr>
      </w:pPr>
    </w:p>
    <w:p w:rsidR="00067706" w:rsidRDefault="00067706" w:rsidP="00A8690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Γεώργιος  Κυριακόπουλος</w:t>
      </w:r>
    </w:p>
    <w:p w:rsidR="00067706" w:rsidRDefault="00067706" w:rsidP="00A86902">
      <w:pPr>
        <w:jc w:val="both"/>
        <w:rPr>
          <w:rFonts w:ascii="Calibri" w:hAnsi="Calibri"/>
          <w:sz w:val="20"/>
          <w:szCs w:val="20"/>
        </w:rPr>
      </w:pPr>
    </w:p>
    <w:p w:rsidR="00067706" w:rsidRPr="00B8323C" w:rsidRDefault="00067706" w:rsidP="00A8690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C41C81">
        <w:rPr>
          <w:rFonts w:ascii="Calibri" w:hAnsi="Calibri"/>
          <w:sz w:val="20"/>
          <w:szCs w:val="20"/>
        </w:rPr>
        <w:t xml:space="preserve">Συν/να : </w:t>
      </w:r>
    </w:p>
    <w:p w:rsidR="00067706" w:rsidRPr="008021A6" w:rsidRDefault="00067706" w:rsidP="00A8690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8021A6">
        <w:rPr>
          <w:rFonts w:ascii="Calibri" w:hAnsi="Calibri"/>
          <w:sz w:val="20"/>
          <w:szCs w:val="20"/>
        </w:rPr>
        <w:t>Συνοπτικός πίνακας αιτούντων με πληρότητα προϋποθέσεων κανονισμού 522/18 &amp; 706/18 (</w:t>
      </w:r>
      <w:r>
        <w:rPr>
          <w:rFonts w:ascii="Calibri" w:hAnsi="Calibri"/>
          <w:sz w:val="20"/>
          <w:szCs w:val="20"/>
        </w:rPr>
        <w:t xml:space="preserve">Νο </w:t>
      </w:r>
      <w:r w:rsidRPr="008021A6">
        <w:rPr>
          <w:rFonts w:ascii="Calibri" w:hAnsi="Calibri"/>
          <w:sz w:val="20"/>
          <w:szCs w:val="20"/>
        </w:rPr>
        <w:t>1),</w:t>
      </w:r>
    </w:p>
    <w:p w:rsidR="00067706" w:rsidRDefault="00067706" w:rsidP="00A8690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8021A6">
        <w:rPr>
          <w:rFonts w:ascii="Calibri" w:hAnsi="Calibri"/>
          <w:sz w:val="20"/>
          <w:szCs w:val="20"/>
        </w:rPr>
        <w:t>ΥΠΟΜΝΗΜΑ</w:t>
      </w:r>
      <w:r>
        <w:rPr>
          <w:rFonts w:ascii="Calibri" w:hAnsi="Calibri"/>
          <w:sz w:val="20"/>
          <w:szCs w:val="20"/>
        </w:rPr>
        <w:t>.</w:t>
      </w:r>
    </w:p>
    <w:p w:rsidR="00067706" w:rsidRDefault="00067706" w:rsidP="00A8690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Αίτηση της ενδιαφερομένης και απόδειξη πληρωμής του Δήμου Καλλιθέας.</w:t>
      </w:r>
    </w:p>
    <w:p w:rsidR="00067706" w:rsidRPr="00C41C81" w:rsidRDefault="00067706" w:rsidP="00A86902">
      <w:pPr>
        <w:ind w:left="720"/>
        <w:jc w:val="both"/>
        <w:rPr>
          <w:rFonts w:ascii="Calibri" w:hAnsi="Calibri"/>
          <w:sz w:val="20"/>
          <w:szCs w:val="20"/>
        </w:rPr>
      </w:pPr>
    </w:p>
    <w:p w:rsidR="00067706" w:rsidRPr="00C41C81" w:rsidRDefault="00067706" w:rsidP="00A86902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ΚΟΙΝ.</w:t>
      </w:r>
    </w:p>
    <w:p w:rsidR="00067706" w:rsidRDefault="00067706" w:rsidP="00A8690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Γραφ. Δημάρχου</w:t>
      </w:r>
    </w:p>
    <w:p w:rsidR="00067706" w:rsidRPr="00C41C81" w:rsidRDefault="00067706" w:rsidP="00A8690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Γρ. Αντιδημάρχου Πολιτισμού, Παιδείας &amp; Νέας Γενιάς </w:t>
      </w:r>
    </w:p>
    <w:p w:rsidR="00067706" w:rsidRDefault="00067706" w:rsidP="00A8690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Γεν. Γραμματέα </w:t>
      </w:r>
    </w:p>
    <w:p w:rsidR="00067706" w:rsidRDefault="00067706" w:rsidP="00A8690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Δ/νση Δημοτικών Προσόδων </w:t>
      </w:r>
    </w:p>
    <w:p w:rsidR="00067706" w:rsidRPr="006E5D3A" w:rsidRDefault="00067706" w:rsidP="00A8690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Δημοτικού Ταμείου</w:t>
      </w:r>
    </w:p>
    <w:p w:rsidR="00067706" w:rsidRPr="00C41C81" w:rsidRDefault="00067706" w:rsidP="00A8690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Δ/νση Πολιτισμού &amp; Νέας Γενιάς </w:t>
      </w:r>
    </w:p>
    <w:p w:rsidR="00067706" w:rsidRPr="00960C18" w:rsidRDefault="00067706" w:rsidP="00A8690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Δημοτικό Ωδείο</w:t>
      </w:r>
    </w:p>
    <w:p w:rsidR="00067706" w:rsidRDefault="00067706"/>
    <w:p w:rsidR="00067706" w:rsidRDefault="00067706"/>
    <w:p w:rsidR="00067706" w:rsidRDefault="00067706"/>
    <w:p w:rsidR="00067706" w:rsidRDefault="00067706"/>
    <w:p w:rsidR="00067706" w:rsidRPr="007D7526" w:rsidRDefault="00067706" w:rsidP="0049453B">
      <w:pPr>
        <w:tabs>
          <w:tab w:val="left" w:pos="1568"/>
        </w:tabs>
        <w:suppressAutoHyphens/>
        <w:autoSpaceDE w:val="0"/>
        <w:rPr>
          <w:rFonts w:ascii="Arial" w:hAnsi="Arial" w:cs="Arial"/>
          <w:b/>
          <w:bCs/>
          <w:sz w:val="44"/>
          <w:szCs w:val="20"/>
          <w:lang w:eastAsia="zh-CN"/>
        </w:rPr>
      </w:pPr>
      <w:r>
        <w:rPr>
          <w:rFonts w:ascii="Arial" w:hAnsi="Arial" w:cs="Arial"/>
          <w:b/>
          <w:bCs/>
          <w:sz w:val="44"/>
          <w:szCs w:val="20"/>
          <w:lang w:eastAsia="zh-CN"/>
        </w:rPr>
        <w:tab/>
      </w:r>
      <w:r>
        <w:rPr>
          <w:rFonts w:ascii="Arial" w:hAnsi="Arial" w:cs="Arial"/>
          <w:b/>
          <w:bCs/>
          <w:sz w:val="44"/>
          <w:szCs w:val="20"/>
          <w:lang w:eastAsia="zh-CN"/>
        </w:rPr>
        <w:tab/>
      </w:r>
      <w:r>
        <w:rPr>
          <w:rFonts w:ascii="Arial" w:hAnsi="Arial" w:cs="Arial"/>
          <w:b/>
          <w:bCs/>
          <w:sz w:val="44"/>
          <w:szCs w:val="20"/>
          <w:lang w:eastAsia="zh-CN"/>
        </w:rPr>
        <w:tab/>
      </w:r>
      <w:r>
        <w:rPr>
          <w:rFonts w:ascii="Arial" w:hAnsi="Arial" w:cs="Arial"/>
          <w:b/>
          <w:bCs/>
          <w:sz w:val="44"/>
          <w:szCs w:val="20"/>
          <w:lang w:eastAsia="zh-CN"/>
        </w:rPr>
        <w:tab/>
      </w:r>
      <w:r w:rsidRPr="007D7526">
        <w:rPr>
          <w:rFonts w:ascii="Arial" w:hAnsi="Arial" w:cs="Arial"/>
          <w:b/>
          <w:bCs/>
          <w:sz w:val="44"/>
          <w:szCs w:val="20"/>
          <w:lang w:eastAsia="zh-CN"/>
        </w:rPr>
        <w:t>ΥΠΟΜ</w:t>
      </w:r>
      <w:r>
        <w:rPr>
          <w:rFonts w:ascii="Arial" w:hAnsi="Arial" w:cs="Arial"/>
          <w:b/>
          <w:bCs/>
          <w:sz w:val="44"/>
          <w:szCs w:val="20"/>
          <w:lang w:eastAsia="zh-CN"/>
        </w:rPr>
        <w:t>Ν</w:t>
      </w:r>
      <w:r w:rsidRPr="007D7526">
        <w:rPr>
          <w:rFonts w:ascii="Arial" w:hAnsi="Arial" w:cs="Arial"/>
          <w:b/>
          <w:bCs/>
          <w:sz w:val="44"/>
          <w:szCs w:val="20"/>
          <w:lang w:eastAsia="zh-CN"/>
        </w:rPr>
        <w:t>ΗΜΑ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"/>
        <w:gridCol w:w="1880"/>
        <w:gridCol w:w="870"/>
        <w:gridCol w:w="1553"/>
        <w:gridCol w:w="1528"/>
        <w:gridCol w:w="2904"/>
        <w:gridCol w:w="1507"/>
      </w:tblGrid>
      <w:tr w:rsidR="00067706" w:rsidRPr="007D7526" w:rsidTr="002548D3">
        <w:trPr>
          <w:trHeight w:val="439"/>
        </w:trPr>
        <w:tc>
          <w:tcPr>
            <w:tcW w:w="381" w:type="dxa"/>
            <w:noWrap/>
            <w:vAlign w:val="center"/>
          </w:tcPr>
          <w:p w:rsidR="00067706" w:rsidRPr="002548D3" w:rsidRDefault="00067706" w:rsidP="002548D3">
            <w:pPr>
              <w:ind w:left="-150" w:right="-109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Α/Α</w:t>
            </w:r>
          </w:p>
        </w:tc>
        <w:tc>
          <w:tcPr>
            <w:tcW w:w="1880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ΚΑΤΗΓΟΡΙΑ</w:t>
            </w:r>
          </w:p>
        </w:tc>
        <w:tc>
          <w:tcPr>
            <w:tcW w:w="870" w:type="dxa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25" w:right="-39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ΕΠΙΛΟΓΗ</w:t>
            </w:r>
          </w:p>
        </w:tc>
        <w:tc>
          <w:tcPr>
            <w:tcW w:w="1553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ΠΟΣΟΣΤΟ ΑΠΑΛΛΑΓΗΣ</w:t>
            </w: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2548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ΕΙΔΟΣ ΑΠΑΛΛΑΓΗΣ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ΠΡΟΥΠΟΘΕΣΕΙΣ</w:t>
            </w:r>
          </w:p>
        </w:tc>
        <w:tc>
          <w:tcPr>
            <w:tcW w:w="1448" w:type="dxa"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 w:right="-14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ΔΙΚΑΙΟΛΟΓΗΤΙΚΑ</w:t>
            </w:r>
          </w:p>
        </w:tc>
      </w:tr>
      <w:tr w:rsidR="00067706" w:rsidRPr="007D7526" w:rsidTr="002548D3">
        <w:trPr>
          <w:trHeight w:val="618"/>
        </w:trPr>
        <w:tc>
          <w:tcPr>
            <w:tcW w:w="381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1α</w:t>
            </w:r>
          </w:p>
        </w:tc>
        <w:tc>
          <w:tcPr>
            <w:tcW w:w="1880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ΤΡΙΤΕΚΝΟΙ - ΠΟΛΥΤΕΚΝΟΙ</w:t>
            </w:r>
          </w:p>
        </w:tc>
        <w:tc>
          <w:tcPr>
            <w:tcW w:w="870" w:type="dxa"/>
            <w:vMerge w:val="restart"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22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σε  1  παιδί &amp;</w:t>
            </w:r>
          </w:p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σε κάθε επόμενο παιδί</w:t>
            </w: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2548D3">
            <w:pPr>
              <w:ind w:left="271" w:hanging="27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Συνολικό οικογενειακό εισόδημα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&lt;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40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.000€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(1)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</w:t>
            </w:r>
          </w:p>
        </w:tc>
        <w:tc>
          <w:tcPr>
            <w:tcW w:w="1448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548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Δημότης ή Κάτοικος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vMerge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668"/>
        </w:trPr>
        <w:tc>
          <w:tcPr>
            <w:tcW w:w="381" w:type="dxa"/>
            <w:vMerge w:val="restart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1β</w:t>
            </w:r>
          </w:p>
        </w:tc>
        <w:tc>
          <w:tcPr>
            <w:tcW w:w="1880" w:type="dxa"/>
            <w:vMerge w:val="restart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ΤΡΙΤΕΚΝΟΙ – ΠΟΛΥΤΕΚΝΟΙ</w:t>
            </w:r>
          </w:p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(1 </w:t>
            </w:r>
            <w:r w:rsidRPr="002548D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γονέας</w:t>
            </w: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ΑΝΕΡΓΟΣ)</w:t>
            </w:r>
          </w:p>
        </w:tc>
        <w:tc>
          <w:tcPr>
            <w:tcW w:w="870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στα 2 πρώτα παιδιά </w:t>
            </w:r>
          </w:p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σε κάθε επόμενο παιδί </w:t>
            </w:r>
          </w:p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2548D3">
            <w:pPr>
              <w:ind w:left="271" w:hanging="27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Συνολικό οικογενειακό εισόδημα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&lt;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40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.000€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(1)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</w:t>
            </w:r>
          </w:p>
        </w:tc>
        <w:tc>
          <w:tcPr>
            <w:tcW w:w="1448" w:type="dxa"/>
            <w:vMerge w:val="restart"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sz w:val="16"/>
                <w:szCs w:val="16"/>
                <w:lang w:eastAsia="zh-CN"/>
              </w:rPr>
              <w:t xml:space="preserve">Βεβαίωση Τρέχουσας Κατάστασης Ανεργίας </w:t>
            </w:r>
            <w:r w:rsidRPr="002548D3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</w:t>
            </w:r>
            <w:r w:rsidRPr="002548D3">
              <w:rPr>
                <w:rFonts w:ascii="Arial" w:hAnsi="Arial" w:cs="Arial"/>
                <w:b/>
                <w:sz w:val="22"/>
                <w:szCs w:val="16"/>
                <w:lang w:eastAsia="zh-CN"/>
              </w:rPr>
              <w:t>3</w:t>
            </w:r>
            <w:r w:rsidRPr="002548D3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</w:t>
            </w:r>
          </w:p>
        </w:tc>
      </w:tr>
      <w:tr w:rsidR="00067706" w:rsidRPr="007D7526" w:rsidTr="002548D3">
        <w:trPr>
          <w:trHeight w:val="667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Δημότης ή Κάτοικος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vMerge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699"/>
        </w:trPr>
        <w:tc>
          <w:tcPr>
            <w:tcW w:w="381" w:type="dxa"/>
            <w:vMerge w:val="restart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1γ</w:t>
            </w:r>
          </w:p>
        </w:tc>
        <w:tc>
          <w:tcPr>
            <w:tcW w:w="1880" w:type="dxa"/>
            <w:vMerge w:val="restart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ΤΡΙΤΕΚΝΟΙ – ΠΟΛΥΤΕΚΝΟΙ</w:t>
            </w:r>
          </w:p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(2 </w:t>
            </w:r>
            <w:r w:rsidRPr="002548D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γονείς</w:t>
            </w: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ΑΝΕΡΓΟΙ)</w:t>
            </w:r>
          </w:p>
        </w:tc>
        <w:tc>
          <w:tcPr>
            <w:tcW w:w="870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σε όλα τα παιδιά ή στους ίδιους( για </w:t>
            </w:r>
          </w:p>
        </w:tc>
        <w:tc>
          <w:tcPr>
            <w:tcW w:w="1528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2548D3">
            <w:pPr>
              <w:ind w:left="271" w:hanging="27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Συνολικό οικογενειακό εισόδημα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&lt;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  <w:t>40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.000€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(1)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</w:t>
            </w:r>
          </w:p>
        </w:tc>
        <w:tc>
          <w:tcPr>
            <w:tcW w:w="1448" w:type="dxa"/>
            <w:vMerge w:val="restart"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832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Δημότης ή Κάτοικος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vMerge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300"/>
        </w:trPr>
        <w:tc>
          <w:tcPr>
            <w:tcW w:w="381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80" w:type="dxa"/>
            <w:vMerge w:val="restart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ΑΝΕΡΓΙΑ  Ι.                          </w:t>
            </w:r>
            <w:r w:rsidRPr="002548D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Ανήλικος μαθητής με έναν γονέα Άνεργο</w:t>
            </w:r>
          </w:p>
        </w:tc>
        <w:tc>
          <w:tcPr>
            <w:tcW w:w="870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σε  1  παιδί</w:t>
            </w:r>
          </w:p>
        </w:tc>
        <w:tc>
          <w:tcPr>
            <w:tcW w:w="1528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2548D3">
            <w:pPr>
              <w:ind w:left="271" w:hanging="27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Συνολικό οικογενειακό εισόδημα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&lt; 12.000€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(1)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48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sz w:val="16"/>
                <w:szCs w:val="16"/>
                <w:lang w:eastAsia="zh-CN"/>
              </w:rPr>
              <w:t xml:space="preserve">Βεβαίωση Τρέχουσας Κατάστασης Ανεργίας </w:t>
            </w:r>
            <w:r w:rsidRPr="002548D3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</w:t>
            </w:r>
            <w:r w:rsidRPr="002548D3">
              <w:rPr>
                <w:rFonts w:ascii="Arial" w:hAnsi="Arial" w:cs="Arial"/>
                <w:b/>
                <w:sz w:val="22"/>
                <w:szCs w:val="16"/>
                <w:lang w:eastAsia="zh-CN"/>
              </w:rPr>
              <w:t>3</w:t>
            </w:r>
            <w:r w:rsidRPr="002548D3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</w:t>
            </w:r>
            <w:r w:rsidRPr="002548D3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67706" w:rsidRPr="007D7526" w:rsidTr="002548D3">
        <w:trPr>
          <w:trHeight w:val="3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>.  Άνεργος 1 Γονέας</w:t>
            </w:r>
          </w:p>
        </w:tc>
        <w:tc>
          <w:tcPr>
            <w:tcW w:w="1448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3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Δημότης ή Κάτοικος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3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σε  1  παιδί</w:t>
            </w:r>
          </w:p>
        </w:tc>
        <w:tc>
          <w:tcPr>
            <w:tcW w:w="1528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2548D3">
            <w:pPr>
              <w:ind w:left="271" w:hanging="27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Συνολικό οικογενειακό εισόδημα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&gt; 12.000€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(1)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1448" w:type="dxa"/>
            <w:vMerge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3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Άνεργος 1 Γονέα</w:t>
            </w:r>
          </w:p>
        </w:tc>
        <w:tc>
          <w:tcPr>
            <w:tcW w:w="1448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3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Δημότης ή Κάτοικος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80" w:type="dxa"/>
            <w:vMerge w:val="restart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ΑΝΕΡΓΙΑ  ΙΙ.                          </w:t>
            </w:r>
            <w:r w:rsidRPr="002548D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Ενήλικας μαθητής  Άνεργος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ή</w:t>
            </w:r>
          </w:p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48D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Ανήλικος μαθητής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και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με τους </w:t>
            </w:r>
            <w:r w:rsidRPr="002548D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2 γονείς</w:t>
            </w: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2548D3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Άνεργους</w:t>
            </w:r>
          </w:p>
        </w:tc>
        <w:tc>
          <w:tcPr>
            <w:tcW w:w="870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σε όλα τα παιδιά ή στους ίδιους</w:t>
            </w:r>
          </w:p>
        </w:tc>
        <w:tc>
          <w:tcPr>
            <w:tcW w:w="1528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vAlign w:val="center"/>
          </w:tcPr>
          <w:p w:rsidR="00067706" w:rsidRPr="002548D3" w:rsidRDefault="00067706" w:rsidP="002548D3">
            <w:pPr>
              <w:ind w:left="271" w:hanging="27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Άνεργος ο Μαθητής ή  και οι  2 Γονείς</w:t>
            </w:r>
          </w:p>
        </w:tc>
        <w:tc>
          <w:tcPr>
            <w:tcW w:w="1448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sz w:val="16"/>
                <w:szCs w:val="16"/>
                <w:lang w:eastAsia="zh-CN"/>
              </w:rPr>
              <w:t xml:space="preserve">Βεβαίωση ή Βεβαιώσεις Τρέχουσας Κατάστασης Ανεργίας </w:t>
            </w: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(3)</w:t>
            </w: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Δημότης ή Κάτοικος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vMerge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80" w:type="dxa"/>
            <w:vMerge w:val="restart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ΜΟΝΟΓΟΝΕΙΚΕΣ ΟΙΚΟΓΕΝΕΙΕΣ</w:t>
            </w:r>
          </w:p>
        </w:tc>
        <w:tc>
          <w:tcPr>
            <w:tcW w:w="870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67706" w:rsidRPr="002548D3" w:rsidRDefault="00067706" w:rsidP="002548D3">
            <w:pPr>
              <w:spacing w:line="276" w:lineRule="auto"/>
              <w:ind w:right="-112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σε 1 παιδί &amp;</w:t>
            </w:r>
          </w:p>
          <w:p w:rsidR="00067706" w:rsidRPr="002548D3" w:rsidRDefault="00067706" w:rsidP="002548D3">
            <w:pPr>
              <w:spacing w:line="276" w:lineRule="auto"/>
              <w:ind w:left="115" w:hanging="14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067706" w:rsidRPr="002548D3" w:rsidRDefault="00067706" w:rsidP="002548D3">
            <w:pPr>
              <w:spacing w:line="276" w:lineRule="auto"/>
              <w:ind w:left="115" w:hanging="141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067706" w:rsidRPr="002548D3" w:rsidRDefault="00067706" w:rsidP="002548D3">
            <w:pPr>
              <w:spacing w:line="276" w:lineRule="auto"/>
              <w:ind w:left="115" w:hanging="14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σε κάθε  επόμενο παιδί</w:t>
            </w:r>
          </w:p>
        </w:tc>
        <w:tc>
          <w:tcPr>
            <w:tcW w:w="1528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>Σε  1  όργανο</w:t>
            </w:r>
          </w:p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2548D3">
            <w:pPr>
              <w:ind w:left="271" w:hanging="27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Συνολικό οικογενειακό εισόδημα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&lt;12.000€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(1)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48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Δημότης ή Κάτοικος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vMerge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5α</w:t>
            </w:r>
          </w:p>
        </w:tc>
        <w:tc>
          <w:tcPr>
            <w:tcW w:w="1880" w:type="dxa"/>
            <w:vMerge w:val="restart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ΔΙΚΑΙΟΥΧΟΙ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ΚΟΙΝΩΝΙΚΟΥ ΕΙΣΟΔΗΜΑΤΟΣ</w:t>
            </w:r>
          </w:p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ΑΛΛΗΛΕΓΓΥΗΣ</w:t>
            </w:r>
          </w:p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(ΚΕΑ) ή</w:t>
            </w:r>
          </w:p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σε όλα τα παιδιά</w:t>
            </w:r>
          </w:p>
        </w:tc>
        <w:tc>
          <w:tcPr>
            <w:tcW w:w="1528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Δικαιούχος Επιδόματος ΚΕΑ</w:t>
            </w:r>
          </w:p>
        </w:tc>
        <w:tc>
          <w:tcPr>
            <w:tcW w:w="1448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sz w:val="16"/>
                <w:szCs w:val="16"/>
                <w:lang w:eastAsia="zh-CN"/>
              </w:rPr>
              <w:t xml:space="preserve">Τρέχουσα Κατάσταση Πληρωμής ΚΕΑ    </w:t>
            </w: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(4</w:t>
            </w:r>
            <w:r w:rsidRPr="002548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)</w:t>
            </w: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Δημότης ή Κάτοικος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vMerge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5β</w:t>
            </w:r>
          </w:p>
        </w:tc>
        <w:tc>
          <w:tcPr>
            <w:tcW w:w="1880" w:type="dxa"/>
            <w:vAlign w:val="center"/>
          </w:tcPr>
          <w:p w:rsidR="00067706" w:rsidRPr="002548D3" w:rsidRDefault="00067706" w:rsidP="002548D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ΣΥΝΟΛΙΚΟ ΟΙΚΟΓΕΝΕΙΑΚΟ ΕΙΣΟΔΗΜΑ &lt;8000</w:t>
            </w:r>
          </w:p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σε όλα τα παιδιά</w:t>
            </w:r>
          </w:p>
        </w:tc>
        <w:tc>
          <w:tcPr>
            <w:tcW w:w="1528" w:type="dxa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Δημότης ή Κάτοικος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880" w:type="dxa"/>
            <w:vMerge w:val="restart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ΦΟΙΤΗΤΕΣ-ΣΠΟΥΔΑΣΤΕΣ</w:t>
            </w:r>
          </w:p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 ΑΕΙ-ΤΕΙ</w:t>
            </w:r>
          </w:p>
        </w:tc>
        <w:tc>
          <w:tcPr>
            <w:tcW w:w="870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50%</w:t>
            </w:r>
          </w:p>
        </w:tc>
        <w:tc>
          <w:tcPr>
            <w:tcW w:w="1528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2548D3">
            <w:pPr>
              <w:ind w:left="271" w:hanging="27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Φοιτητικό Δελτίο Μετακίνησης σε ισχύ.</w:t>
            </w:r>
          </w:p>
        </w:tc>
        <w:tc>
          <w:tcPr>
            <w:tcW w:w="1448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sz w:val="16"/>
                <w:szCs w:val="16"/>
                <w:lang w:eastAsia="zh-CN"/>
              </w:rPr>
              <w:t xml:space="preserve">Φωτοτυπία Φοιτητικού  Δελτίου Μετακίνησης </w:t>
            </w: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(Πάσο)</w:t>
            </w: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Δημότης ή Κάτοικος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vMerge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880" w:type="dxa"/>
            <w:vMerge w:val="restart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ΟΙΚΟΓΕΝΕΙΕΣ ΜΕ 2 ΑΝΗΛΙΚΟΥΣ ΜΑΘΗΤΕΣ</w:t>
            </w:r>
          </w:p>
        </w:tc>
        <w:tc>
          <w:tcPr>
            <w:tcW w:w="870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στο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2ο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παιδί</w:t>
            </w:r>
          </w:p>
        </w:tc>
        <w:tc>
          <w:tcPr>
            <w:tcW w:w="1528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>Σε  1  όργανο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1. 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Φοίτηση 2  παιδιών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Δημότης ή Κάτοικος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 w:val="restart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880" w:type="dxa"/>
            <w:vMerge w:val="restart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ΟΙΚΟΓΕΝΕΙΕΣ ΠΟΥ ΠΡΟΣΤΑΤΕΥΟΥΝ ΑΜΕΑ ΜΕ ΠΟΣΟΣΤΟ &gt; 67%</w:t>
            </w:r>
          </w:p>
        </w:tc>
        <w:tc>
          <w:tcPr>
            <w:tcW w:w="870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σε μαθητή ΑΜΕΑ</w:t>
            </w: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όργανο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2548D3">
            <w:pPr>
              <w:ind w:left="271" w:hanging="27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Συνολικό οικογενειακό εισόδημα &lt;20.000€            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(1)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1448" w:type="dxa"/>
            <w:vMerge w:val="restart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6"/>
                <w:lang w:eastAsia="zh-CN"/>
              </w:rPr>
              <w:t>Πιστοποιητικό</w:t>
            </w:r>
            <w:r w:rsidRPr="002548D3">
              <w:rPr>
                <w:rFonts w:ascii="Arial" w:hAnsi="Arial" w:cs="Arial"/>
                <w:sz w:val="16"/>
                <w:szCs w:val="16"/>
                <w:lang w:eastAsia="zh-CN"/>
              </w:rPr>
              <w:t xml:space="preserve"> ΚΕΠΑ ή Α/βαθμιας υγειονομικής επιτροπής ή Β/βαθμιας υγειονομικής επιτροπής </w:t>
            </w:r>
            <w:r w:rsidRPr="002548D3">
              <w:rPr>
                <w:rFonts w:ascii="Arial" w:hAnsi="Arial" w:cs="Arial"/>
                <w:b/>
                <w:sz w:val="18"/>
                <w:szCs w:val="16"/>
                <w:lang w:eastAsia="zh-CN"/>
              </w:rPr>
              <w:t>σε ισχύ</w:t>
            </w: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50%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σε μαθητή που δεν είναι ΑΜΕΑ</w:t>
            </w: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 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όργανο</w:t>
            </w:r>
          </w:p>
        </w:tc>
        <w:tc>
          <w:tcPr>
            <w:tcW w:w="2904" w:type="dxa"/>
            <w:vAlign w:val="center"/>
          </w:tcPr>
          <w:p w:rsidR="00067706" w:rsidRPr="002548D3" w:rsidRDefault="00067706" w:rsidP="002548D3">
            <w:pPr>
              <w:ind w:left="271" w:hanging="271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Πιστοποιημένη κατάσταση ΑΜΕΑ από ΚΕΠΑ ή Α/βάθμια υγειονομικής επιτροπής ή Β/βάθμια υγειονομική επιτροπή</w:t>
            </w:r>
          </w:p>
        </w:tc>
        <w:tc>
          <w:tcPr>
            <w:tcW w:w="1448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 w:val="restart"/>
            <w:noWrap/>
            <w:vAlign w:val="center"/>
          </w:tcPr>
          <w:p w:rsidR="00067706" w:rsidRPr="002548D3" w:rsidRDefault="00067706" w:rsidP="007D7526">
            <w:pPr>
              <w:rPr>
                <w:sz w:val="22"/>
                <w:szCs w:val="22"/>
                <w:highlight w:val="magenta"/>
              </w:rPr>
            </w:pPr>
            <w:r w:rsidRPr="002548D3">
              <w:rPr>
                <w:sz w:val="22"/>
                <w:szCs w:val="22"/>
                <w:highlight w:val="magenta"/>
              </w:rPr>
              <w:t>9</w:t>
            </w:r>
          </w:p>
        </w:tc>
        <w:tc>
          <w:tcPr>
            <w:tcW w:w="1880" w:type="dxa"/>
            <w:vMerge w:val="restart"/>
            <w:vAlign w:val="center"/>
          </w:tcPr>
          <w:p w:rsidR="00067706" w:rsidRPr="002548D3" w:rsidRDefault="00067706" w:rsidP="007D7526">
            <w:pPr>
              <w:rPr>
                <w:sz w:val="22"/>
                <w:szCs w:val="22"/>
                <w:highlight w:val="magenta"/>
              </w:rPr>
            </w:pPr>
            <w:r w:rsidRPr="002548D3">
              <w:rPr>
                <w:sz w:val="22"/>
                <w:szCs w:val="22"/>
                <w:highlight w:val="magenta"/>
              </w:rPr>
              <w:t>ΑΝΗΛΙΚΑ ΤΕΚΝΑ ΕΡΓΑΖΟΜΕΝΩΝ ΣΤΟΝ ΔΗΜΟ ΚΑΛΛΙΘΕΑΣ Ή ΜΑΘΗΤΕΣ ΕΡΓΑΖΟΜΕΝΟΙ ΣΤΟ ΔΗΜΟ ΚΑΛΛΙΘΕΑΣ</w:t>
            </w:r>
          </w:p>
        </w:tc>
        <w:tc>
          <w:tcPr>
            <w:tcW w:w="870" w:type="dxa"/>
            <w:vMerge w:val="restart"/>
            <w:shd w:val="clear" w:color="auto" w:fill="BFBFBF"/>
            <w:vAlign w:val="center"/>
          </w:tcPr>
          <w:p w:rsidR="00067706" w:rsidRPr="002548D3" w:rsidRDefault="00067706" w:rsidP="007D7526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67706" w:rsidRPr="002548D3" w:rsidRDefault="00067706" w:rsidP="007D7526">
            <w:pPr>
              <w:rPr>
                <w:sz w:val="22"/>
                <w:szCs w:val="22"/>
                <w:highlight w:val="magenta"/>
              </w:rPr>
            </w:pPr>
            <w:r w:rsidRPr="002548D3">
              <w:rPr>
                <w:sz w:val="22"/>
                <w:szCs w:val="22"/>
                <w:highlight w:val="magenta"/>
              </w:rPr>
              <w:t xml:space="preserve">100% στο 1ο     παιδί </w:t>
            </w:r>
          </w:p>
          <w:p w:rsidR="00067706" w:rsidRPr="002548D3" w:rsidRDefault="00067706" w:rsidP="007D7526">
            <w:pPr>
              <w:rPr>
                <w:sz w:val="22"/>
                <w:szCs w:val="22"/>
                <w:highlight w:val="magenta"/>
              </w:rPr>
            </w:pPr>
          </w:p>
          <w:p w:rsidR="00067706" w:rsidRPr="002548D3" w:rsidRDefault="00067706" w:rsidP="007D7526">
            <w:pPr>
              <w:rPr>
                <w:sz w:val="22"/>
                <w:szCs w:val="22"/>
                <w:highlight w:val="magenta"/>
              </w:rPr>
            </w:pPr>
            <w:r w:rsidRPr="002548D3">
              <w:rPr>
                <w:sz w:val="22"/>
                <w:szCs w:val="22"/>
                <w:highlight w:val="magenta"/>
              </w:rPr>
              <w:t xml:space="preserve"> </w:t>
            </w:r>
          </w:p>
          <w:p w:rsidR="00067706" w:rsidRPr="002548D3" w:rsidRDefault="00067706" w:rsidP="007D7526">
            <w:pPr>
              <w:rPr>
                <w:sz w:val="22"/>
                <w:szCs w:val="22"/>
                <w:highlight w:val="magenta"/>
              </w:rPr>
            </w:pPr>
            <w:r w:rsidRPr="002548D3">
              <w:rPr>
                <w:sz w:val="22"/>
                <w:szCs w:val="22"/>
                <w:highlight w:val="magenta"/>
              </w:rPr>
              <w:t>50%    σε  κάθε επόμενο  παιδί ή μαθητή εργαζόμενο στο Δήμο Καλλιθέας</w:t>
            </w: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7D7526">
            <w:pPr>
              <w:rPr>
                <w:sz w:val="22"/>
                <w:szCs w:val="22"/>
                <w:highlight w:val="magenta"/>
              </w:rPr>
            </w:pPr>
            <w:r w:rsidRPr="002548D3">
              <w:rPr>
                <w:sz w:val="22"/>
                <w:szCs w:val="22"/>
                <w:highlight w:val="magenta"/>
              </w:rPr>
              <w:t>Σε  όλα τα όργανα</w:t>
            </w:r>
          </w:p>
        </w:tc>
        <w:tc>
          <w:tcPr>
            <w:tcW w:w="2904" w:type="dxa"/>
            <w:vMerge w:val="restart"/>
            <w:noWrap/>
            <w:vAlign w:val="center"/>
          </w:tcPr>
          <w:p w:rsidR="00067706" w:rsidRPr="002548D3" w:rsidRDefault="00067706" w:rsidP="007D7526">
            <w:pPr>
              <w:rPr>
                <w:sz w:val="22"/>
                <w:szCs w:val="22"/>
                <w:highlight w:val="magenta"/>
              </w:rPr>
            </w:pPr>
            <w:r w:rsidRPr="002548D3">
              <w:rPr>
                <w:sz w:val="22"/>
                <w:szCs w:val="22"/>
                <w:highlight w:val="magenta"/>
              </w:rPr>
              <w:t>1.  Ιδιότητα εργαζόμενου στον Δήμο Καλλιθέας</w:t>
            </w:r>
          </w:p>
        </w:tc>
        <w:tc>
          <w:tcPr>
            <w:tcW w:w="1448" w:type="dxa"/>
            <w:vMerge w:val="restart"/>
            <w:shd w:val="clear" w:color="auto" w:fill="BFBFBF"/>
            <w:vAlign w:val="center"/>
          </w:tcPr>
          <w:p w:rsidR="00067706" w:rsidRPr="002548D3" w:rsidRDefault="00067706" w:rsidP="007D7526">
            <w:pPr>
              <w:rPr>
                <w:sz w:val="22"/>
                <w:szCs w:val="22"/>
                <w:highlight w:val="magenta"/>
              </w:rPr>
            </w:pPr>
            <w:r w:rsidRPr="002548D3">
              <w:rPr>
                <w:sz w:val="22"/>
                <w:szCs w:val="22"/>
                <w:highlight w:val="magenta"/>
              </w:rPr>
              <w:t>Απόκομμα Μισθοδοσίας προηγούμενου μήνα</w:t>
            </w: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vMerge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0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Merge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όλα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τα όργανα</w:t>
            </w:r>
          </w:p>
        </w:tc>
        <w:tc>
          <w:tcPr>
            <w:tcW w:w="2904" w:type="dxa"/>
            <w:vMerge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48" w:type="dxa"/>
            <w:vMerge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880" w:type="dxa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ΜΑΘΗΤΕΣ ΠΡΌΓΡΑΜΜΑΤΩΝ ΑΠΕΞΑΡΤΗΣΗΣ ΤΟΥ ΘΗΣΕΑ</w:t>
            </w:r>
          </w:p>
        </w:tc>
        <w:tc>
          <w:tcPr>
            <w:tcW w:w="870" w:type="dxa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όργανο</w:t>
            </w:r>
          </w:p>
        </w:tc>
        <w:tc>
          <w:tcPr>
            <w:tcW w:w="2904" w:type="dxa"/>
            <w:vAlign w:val="center"/>
          </w:tcPr>
          <w:p w:rsidR="00067706" w:rsidRPr="002548D3" w:rsidRDefault="00067706" w:rsidP="002548D3">
            <w:pPr>
              <w:ind w:left="130" w:hanging="13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Συμμετοχή στο πρόγραμμα του   "Θησέα"</w:t>
            </w:r>
          </w:p>
        </w:tc>
        <w:tc>
          <w:tcPr>
            <w:tcW w:w="1448" w:type="dxa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2548D3">
              <w:rPr>
                <w:rFonts w:ascii="Arial" w:hAnsi="Arial" w:cs="Arial"/>
                <w:sz w:val="16"/>
                <w:szCs w:val="16"/>
                <w:lang w:eastAsia="zh-CN"/>
              </w:rPr>
              <w:t>Βεβαίωση Φορέα συμμετοχής στο πρόγραμμα του  "Θησέα"</w:t>
            </w: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880" w:type="dxa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ΜΕΛΗ ΠΑΙΔΙΚΗΣ ΕΦΗΒΙΚΗΣ ΧΟΡΩΔΙΑΣ</w:t>
            </w:r>
          </w:p>
        </w:tc>
        <w:tc>
          <w:tcPr>
            <w:tcW w:w="870" w:type="dxa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Σε  </w:t>
            </w: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όργανο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Πιστοποιημένη ιδιότητα μέλους (ΑΔΣ)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067706" w:rsidRPr="007D7526" w:rsidTr="002548D3">
        <w:trPr>
          <w:trHeight w:val="900"/>
        </w:trPr>
        <w:tc>
          <w:tcPr>
            <w:tcW w:w="381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548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880" w:type="dxa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ΜΕΛΗ ΜΙΚΤΗΣ ΧΟΡΩΔΙΑΣ</w:t>
            </w:r>
          </w:p>
        </w:tc>
        <w:tc>
          <w:tcPr>
            <w:tcW w:w="870" w:type="dxa"/>
            <w:shd w:val="clear" w:color="auto" w:fill="BFBFBF"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553" w:type="dxa"/>
            <w:vAlign w:val="center"/>
          </w:tcPr>
          <w:p w:rsidR="00067706" w:rsidRPr="002548D3" w:rsidRDefault="00067706" w:rsidP="002548D3">
            <w:pPr>
              <w:ind w:left="-26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50%</w:t>
            </w:r>
          </w:p>
        </w:tc>
        <w:tc>
          <w:tcPr>
            <w:tcW w:w="1528" w:type="dxa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>Στο μάθημα της Μονωδίας</w:t>
            </w:r>
          </w:p>
        </w:tc>
        <w:tc>
          <w:tcPr>
            <w:tcW w:w="2904" w:type="dxa"/>
            <w:noWrap/>
            <w:vAlign w:val="center"/>
          </w:tcPr>
          <w:p w:rsidR="00067706" w:rsidRPr="002548D3" w:rsidRDefault="00067706" w:rsidP="007D7526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548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Πιστοποιημένη ιδιότητα μέλους (ΑΔΣ)    </w:t>
            </w:r>
            <w:r w:rsidRPr="002548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(2)</w:t>
            </w:r>
            <w:r w:rsidRPr="002548D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</w:t>
            </w:r>
            <w:r w:rsidRPr="002548D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448" w:type="dxa"/>
            <w:shd w:val="clear" w:color="auto" w:fill="BFBFBF"/>
            <w:noWrap/>
            <w:vAlign w:val="center"/>
          </w:tcPr>
          <w:p w:rsidR="00067706" w:rsidRPr="002548D3" w:rsidRDefault="00067706" w:rsidP="002548D3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067706" w:rsidRPr="007D7526" w:rsidRDefault="00067706" w:rsidP="007D7526">
      <w:pPr>
        <w:ind w:left="142"/>
        <w:rPr>
          <w:rFonts w:ascii="Arial" w:hAnsi="Arial" w:cs="Arial"/>
          <w:sz w:val="16"/>
          <w:szCs w:val="16"/>
          <w:lang w:eastAsia="zh-CN"/>
        </w:rPr>
      </w:pPr>
    </w:p>
    <w:p w:rsidR="00067706" w:rsidRPr="007D7526" w:rsidRDefault="00067706" w:rsidP="007D7526">
      <w:pPr>
        <w:ind w:left="567" w:hanging="425"/>
        <w:rPr>
          <w:rFonts w:ascii="Arial" w:hAnsi="Arial" w:cs="Arial"/>
          <w:sz w:val="18"/>
          <w:szCs w:val="18"/>
          <w:lang w:eastAsia="zh-CN"/>
        </w:rPr>
      </w:pPr>
      <w:r w:rsidRPr="007D7526">
        <w:rPr>
          <w:rFonts w:ascii="Arial" w:hAnsi="Arial" w:cs="Arial"/>
          <w:b/>
          <w:bCs/>
          <w:sz w:val="18"/>
          <w:szCs w:val="18"/>
          <w:lang w:eastAsia="zh-CN"/>
        </w:rPr>
        <w:t>(1)</w:t>
      </w:r>
      <w:r w:rsidRPr="007D7526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7D7526"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Pr="007D7526">
        <w:rPr>
          <w:rFonts w:ascii="Calibri" w:hAnsi="Calibri" w:cs="Calibri"/>
          <w:color w:val="000000"/>
          <w:sz w:val="18"/>
          <w:szCs w:val="18"/>
        </w:rPr>
        <w:t>Η διαπίστωση του ύψους Εισοδήματος γίνεται από την διοικητική υπηρεσία του Ωδείου βάσει του προσκομισθέντος Εκκαθαριστικού κατά την διαδικασία της εγγραφής.</w:t>
      </w:r>
    </w:p>
    <w:p w:rsidR="00067706" w:rsidRPr="007D7526" w:rsidRDefault="00067706" w:rsidP="007D7526">
      <w:pPr>
        <w:rPr>
          <w:rFonts w:ascii="Arial" w:hAnsi="Arial" w:cs="Arial"/>
          <w:sz w:val="18"/>
          <w:szCs w:val="18"/>
          <w:lang w:eastAsia="zh-CN"/>
        </w:rPr>
      </w:pPr>
      <w:r w:rsidRPr="007D7526">
        <w:rPr>
          <w:rFonts w:ascii="Arial" w:hAnsi="Arial" w:cs="Arial"/>
          <w:b/>
          <w:bCs/>
          <w:sz w:val="18"/>
          <w:szCs w:val="18"/>
          <w:lang w:eastAsia="zh-CN"/>
        </w:rPr>
        <w:t xml:space="preserve">   (2)</w:t>
      </w:r>
      <w:r w:rsidRPr="007D7526">
        <w:rPr>
          <w:rFonts w:ascii="Arial" w:hAnsi="Arial" w:cs="Arial"/>
          <w:sz w:val="18"/>
          <w:szCs w:val="18"/>
          <w:lang w:eastAsia="zh-CN"/>
        </w:rPr>
        <w:t xml:space="preserve">   </w:t>
      </w:r>
      <w:r w:rsidRPr="007D7526">
        <w:rPr>
          <w:rFonts w:ascii="Calibri" w:hAnsi="Calibri" w:cs="Calibri"/>
          <w:color w:val="000000"/>
          <w:sz w:val="18"/>
          <w:szCs w:val="18"/>
        </w:rPr>
        <w:t xml:space="preserve">  Η διαπίστωση της ιδιότητας γίνεται από την διοικητική υπηρεσία του Ωδείου.</w:t>
      </w:r>
    </w:p>
    <w:p w:rsidR="00067706" w:rsidRPr="007D7526" w:rsidRDefault="00067706" w:rsidP="007D7526">
      <w:pPr>
        <w:ind w:left="567" w:hanging="567"/>
        <w:rPr>
          <w:rFonts w:ascii="Calibri" w:hAnsi="Calibri" w:cs="Calibri"/>
          <w:color w:val="000000"/>
          <w:sz w:val="18"/>
          <w:szCs w:val="18"/>
        </w:rPr>
      </w:pPr>
      <w:r w:rsidRPr="007D7526">
        <w:rPr>
          <w:rFonts w:ascii="Arial" w:hAnsi="Arial" w:cs="Arial"/>
          <w:b/>
          <w:bCs/>
          <w:sz w:val="18"/>
          <w:szCs w:val="18"/>
          <w:lang w:eastAsia="zh-CN"/>
        </w:rPr>
        <w:t xml:space="preserve">   (3)</w:t>
      </w:r>
      <w:r w:rsidRPr="007D7526">
        <w:rPr>
          <w:rFonts w:ascii="Calibri" w:hAnsi="Calibri" w:cs="Calibri"/>
          <w:color w:val="000000"/>
          <w:sz w:val="18"/>
          <w:szCs w:val="18"/>
        </w:rPr>
        <w:t xml:space="preserve">     Υποχρέωση προσκόμισης </w:t>
      </w:r>
      <w:r w:rsidRPr="007D7526">
        <w:rPr>
          <w:rFonts w:ascii="Calibri" w:hAnsi="Calibri" w:cs="Calibri"/>
          <w:color w:val="000000"/>
          <w:sz w:val="18"/>
          <w:szCs w:val="18"/>
          <w:u w:val="single"/>
        </w:rPr>
        <w:t>Βεβαίωσης Τρέχουσας Κατάστασης Ανεργίας</w:t>
      </w:r>
      <w:r w:rsidRPr="007D7526">
        <w:rPr>
          <w:rFonts w:ascii="Calibri" w:hAnsi="Calibri" w:cs="Calibri"/>
          <w:color w:val="000000"/>
          <w:sz w:val="18"/>
          <w:szCs w:val="18"/>
        </w:rPr>
        <w:t xml:space="preserve"> στην λήξη εκάστοτε τριμήνου ήτοι  31 Δεκεμβρίου, 31 Μαρτίου, 30 Ιουνίου με δυνατότητα παράτασης μέχρι 10 εργάσιμων ημερών.</w:t>
      </w:r>
    </w:p>
    <w:p w:rsidR="00067706" w:rsidRPr="007D7526" w:rsidRDefault="00067706" w:rsidP="007D7526">
      <w:pPr>
        <w:ind w:left="567" w:hanging="567"/>
        <w:rPr>
          <w:rFonts w:ascii="Arial" w:hAnsi="Arial" w:cs="Arial"/>
          <w:lang w:eastAsia="zh-CN"/>
        </w:rPr>
      </w:pPr>
      <w:r w:rsidRPr="007D7526">
        <w:rPr>
          <w:rFonts w:ascii="Calibri" w:hAnsi="Calibri" w:cs="Calibri"/>
          <w:color w:val="000000"/>
          <w:sz w:val="18"/>
          <w:szCs w:val="18"/>
        </w:rPr>
        <w:t xml:space="preserve">   </w:t>
      </w:r>
      <w:r w:rsidRPr="007D7526">
        <w:rPr>
          <w:rFonts w:ascii="Arial" w:hAnsi="Arial" w:cs="Arial"/>
          <w:b/>
          <w:bCs/>
          <w:sz w:val="18"/>
          <w:szCs w:val="18"/>
          <w:lang w:eastAsia="zh-CN"/>
        </w:rPr>
        <w:t>(4)</w:t>
      </w:r>
      <w:r w:rsidRPr="007D7526">
        <w:rPr>
          <w:rFonts w:ascii="Calibri" w:hAnsi="Calibri" w:cs="Calibri"/>
          <w:color w:val="000000"/>
          <w:sz w:val="18"/>
          <w:szCs w:val="18"/>
        </w:rPr>
        <w:t xml:space="preserve">    Υποχρέωση προσκόμισης </w:t>
      </w:r>
      <w:r w:rsidRPr="007D7526">
        <w:rPr>
          <w:rFonts w:ascii="Calibri" w:hAnsi="Calibri" w:cs="Calibri"/>
          <w:color w:val="000000"/>
          <w:sz w:val="18"/>
          <w:szCs w:val="18"/>
          <w:u w:val="single"/>
        </w:rPr>
        <w:t>τρέχοντος Ιστορικού Πληρωμών ΚΕΑ</w:t>
      </w:r>
      <w:r w:rsidRPr="007D7526">
        <w:rPr>
          <w:rFonts w:ascii="Calibri" w:hAnsi="Calibri" w:cs="Calibri"/>
          <w:color w:val="000000"/>
          <w:sz w:val="18"/>
          <w:szCs w:val="18"/>
        </w:rPr>
        <w:t xml:space="preserve"> στην λήξη εκάστοτε τριμήνου ήτοι  31 Δεκεμβρίου, 31 Μαρτίου, 30 Ιουνίου με δυνατότητα παράτασης μέχρι 10 εργάσιμων ημερών.</w:t>
      </w:r>
      <w:r w:rsidRPr="007D752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D7526">
        <w:rPr>
          <w:rFonts w:ascii="Arial" w:hAnsi="Arial" w:cs="Arial"/>
          <w:lang w:eastAsia="zh-CN"/>
        </w:rPr>
        <w:t xml:space="preserve">                                       </w:t>
      </w:r>
      <w:r w:rsidRPr="007D7526">
        <w:rPr>
          <w:rFonts w:ascii="Arial" w:hAnsi="Arial" w:cs="Arial"/>
          <w:lang w:eastAsia="zh-CN"/>
        </w:rPr>
        <w:tab/>
      </w:r>
      <w:r w:rsidRPr="007D7526">
        <w:rPr>
          <w:rFonts w:ascii="Arial" w:hAnsi="Arial" w:cs="Arial"/>
          <w:lang w:eastAsia="zh-CN"/>
        </w:rPr>
        <w:tab/>
      </w:r>
      <w:r w:rsidRPr="007D7526">
        <w:rPr>
          <w:rFonts w:ascii="Arial" w:hAnsi="Arial" w:cs="Arial"/>
          <w:lang w:eastAsia="zh-CN"/>
        </w:rPr>
        <w:tab/>
      </w:r>
    </w:p>
    <w:p w:rsidR="00067706" w:rsidRDefault="00067706" w:rsidP="007D7526">
      <w:pPr>
        <w:spacing w:line="276" w:lineRule="auto"/>
        <w:jc w:val="both"/>
        <w:rPr>
          <w:rFonts w:ascii="Arial" w:hAnsi="Arial" w:cs="Arial"/>
          <w:lang w:eastAsia="zh-CN"/>
        </w:rPr>
      </w:pPr>
      <w:r w:rsidRPr="007D7526">
        <w:rPr>
          <w:rFonts w:ascii="Arial" w:hAnsi="Arial" w:cs="Arial"/>
          <w:lang w:eastAsia="zh-CN"/>
        </w:rPr>
        <w:tab/>
      </w:r>
      <w:r w:rsidRPr="007D7526">
        <w:rPr>
          <w:rFonts w:ascii="Arial" w:hAnsi="Arial" w:cs="Arial"/>
          <w:lang w:eastAsia="zh-CN"/>
        </w:rPr>
        <w:tab/>
      </w:r>
      <w:r w:rsidRPr="007D7526">
        <w:rPr>
          <w:rFonts w:ascii="Arial" w:hAnsi="Arial" w:cs="Arial"/>
          <w:lang w:eastAsia="zh-CN"/>
        </w:rPr>
        <w:tab/>
      </w:r>
      <w:r w:rsidRPr="007D7526">
        <w:rPr>
          <w:rFonts w:ascii="Arial" w:hAnsi="Arial" w:cs="Arial"/>
          <w:lang w:eastAsia="zh-CN"/>
        </w:rPr>
        <w:tab/>
      </w:r>
      <w:r w:rsidRPr="007D7526">
        <w:rPr>
          <w:rFonts w:ascii="Arial" w:hAnsi="Arial" w:cs="Arial"/>
          <w:lang w:eastAsia="zh-CN"/>
        </w:rPr>
        <w:tab/>
      </w:r>
    </w:p>
    <w:sectPr w:rsidR="00067706" w:rsidSect="0049453B">
      <w:pgSz w:w="11906" w:h="16838"/>
      <w:pgMar w:top="395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30F7"/>
    <w:multiLevelType w:val="hybridMultilevel"/>
    <w:tmpl w:val="830E1402"/>
    <w:lvl w:ilvl="0" w:tplc="F580C3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C74DCF"/>
    <w:multiLevelType w:val="hybridMultilevel"/>
    <w:tmpl w:val="C668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31B6C"/>
    <w:multiLevelType w:val="multilevel"/>
    <w:tmpl w:val="48F8B30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9481F99"/>
    <w:multiLevelType w:val="hybridMultilevel"/>
    <w:tmpl w:val="BB82E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902"/>
    <w:rsid w:val="0000610B"/>
    <w:rsid w:val="0001556F"/>
    <w:rsid w:val="00067706"/>
    <w:rsid w:val="001C1B42"/>
    <w:rsid w:val="001F10F2"/>
    <w:rsid w:val="001F6EE6"/>
    <w:rsid w:val="00235C17"/>
    <w:rsid w:val="00247AC8"/>
    <w:rsid w:val="002548D3"/>
    <w:rsid w:val="003A1C0A"/>
    <w:rsid w:val="004045C0"/>
    <w:rsid w:val="00447FAA"/>
    <w:rsid w:val="0049453B"/>
    <w:rsid w:val="00517471"/>
    <w:rsid w:val="00551827"/>
    <w:rsid w:val="00580096"/>
    <w:rsid w:val="005D28A4"/>
    <w:rsid w:val="006E5D3A"/>
    <w:rsid w:val="00735C26"/>
    <w:rsid w:val="007870A8"/>
    <w:rsid w:val="007D7526"/>
    <w:rsid w:val="007F3CC6"/>
    <w:rsid w:val="008021A6"/>
    <w:rsid w:val="00960C18"/>
    <w:rsid w:val="009C3A86"/>
    <w:rsid w:val="009F5AD0"/>
    <w:rsid w:val="00A25A04"/>
    <w:rsid w:val="00A84023"/>
    <w:rsid w:val="00A86902"/>
    <w:rsid w:val="00A870F1"/>
    <w:rsid w:val="00AC2A01"/>
    <w:rsid w:val="00B60B77"/>
    <w:rsid w:val="00B8323C"/>
    <w:rsid w:val="00C41C81"/>
    <w:rsid w:val="00C56004"/>
    <w:rsid w:val="00C925BB"/>
    <w:rsid w:val="00DB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902"/>
    <w:pPr>
      <w:ind w:left="720"/>
    </w:pPr>
  </w:style>
  <w:style w:type="table" w:styleId="TableGrid">
    <w:name w:val="Table Grid"/>
    <w:basedOn w:val="TableNormal"/>
    <w:uiPriority w:val="99"/>
    <w:rsid w:val="007D7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99"/>
    <w:qFormat/>
    <w:rsid w:val="0001556F"/>
    <w:rPr>
      <w:rFonts w:cs="Times New Roman"/>
      <w:smallCap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2210</Words>
  <Characters>11936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Φραγκούλη Ειρήνη</dc:creator>
  <cp:keywords/>
  <dc:description/>
  <cp:lastModifiedBy>gio</cp:lastModifiedBy>
  <cp:revision>5</cp:revision>
  <cp:lastPrinted>2023-06-29T11:34:00Z</cp:lastPrinted>
  <dcterms:created xsi:type="dcterms:W3CDTF">2023-07-04T08:46:00Z</dcterms:created>
  <dcterms:modified xsi:type="dcterms:W3CDTF">2023-07-21T15:12:00Z</dcterms:modified>
</cp:coreProperties>
</file>