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7" w:rsidRDefault="00C54EEF" w:rsidP="002636FE">
      <w:pPr>
        <w:ind w:firstLine="0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ΔΗΜΟΣ ΚΑΛΛΙΘΕΑΣ</w:t>
      </w:r>
      <w:r w:rsidR="002636FE">
        <w:rPr>
          <w:b/>
          <w:lang w:val="el-GR"/>
        </w:rPr>
        <w:t xml:space="preserve"> </w:t>
      </w:r>
      <w:r w:rsidR="002636FE">
        <w:rPr>
          <w:b/>
        </w:rPr>
        <w:t>EL</w:t>
      </w:r>
      <w:r w:rsidR="002636FE" w:rsidRPr="002636FE">
        <w:rPr>
          <w:b/>
          <w:lang w:val="el-GR"/>
        </w:rPr>
        <w:t>304</w:t>
      </w:r>
      <w:r>
        <w:rPr>
          <w:lang w:val="el-GR"/>
        </w:rPr>
        <w:tab/>
      </w:r>
      <w:r w:rsidR="005903F7">
        <w:rPr>
          <w:lang w:val="el-GR"/>
        </w:rPr>
        <w:t xml:space="preserve">     </w:t>
      </w:r>
      <w:r w:rsidR="008068B0">
        <w:rPr>
          <w:b/>
          <w:sz w:val="20"/>
          <w:lang w:val="el-GR"/>
        </w:rPr>
        <w:tab/>
      </w:r>
      <w:r w:rsidR="008068B0">
        <w:rPr>
          <w:b/>
          <w:sz w:val="20"/>
          <w:lang w:val="el-GR"/>
        </w:rPr>
        <w:tab/>
      </w:r>
      <w:r w:rsidR="00490537">
        <w:rPr>
          <w:lang w:val="el-GR"/>
        </w:rPr>
        <w:t xml:space="preserve"> </w:t>
      </w:r>
      <w:r w:rsidR="00490537">
        <w:rPr>
          <w:lang w:val="el-GR"/>
        </w:rPr>
        <w:tab/>
        <w:t xml:space="preserve">       </w:t>
      </w:r>
      <w:r>
        <w:rPr>
          <w:lang w:val="el-GR"/>
        </w:rPr>
        <w:t xml:space="preserve">  </w:t>
      </w:r>
      <w:r w:rsidR="002636FE">
        <w:rPr>
          <w:lang w:val="el-GR"/>
        </w:rPr>
        <w:tab/>
      </w:r>
      <w:r w:rsidR="003E788C" w:rsidRPr="003E788C">
        <w:rPr>
          <w:lang w:val="el-GR"/>
        </w:rPr>
        <w:t xml:space="preserve">Καλλιθέα </w:t>
      </w:r>
      <w:r w:rsidR="008068B0">
        <w:rPr>
          <w:lang w:val="el-GR"/>
        </w:rPr>
        <w:t>13/10</w:t>
      </w:r>
      <w:r w:rsidR="008A2CED">
        <w:rPr>
          <w:lang w:val="el-GR"/>
        </w:rPr>
        <w:t>/2022</w:t>
      </w:r>
      <w:r w:rsidRPr="00102776">
        <w:rPr>
          <w:b/>
          <w:lang w:val="el-GR"/>
        </w:rPr>
        <w:tab/>
      </w:r>
    </w:p>
    <w:p w:rsidR="00C54EEF" w:rsidRPr="00BB1E0E" w:rsidRDefault="00DE4AD4" w:rsidP="002636FE">
      <w:pPr>
        <w:ind w:firstLine="0"/>
        <w:rPr>
          <w:b/>
          <w:lang w:val="el-GR"/>
        </w:rPr>
      </w:pPr>
      <w:r>
        <w:rPr>
          <w:b/>
          <w:noProof/>
          <w:lang w:val="el-GR"/>
        </w:rPr>
        <w:drawing>
          <wp:inline distT="0" distB="0" distL="0" distR="0">
            <wp:extent cx="1266825" cy="8382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5676DD">
        <w:rPr>
          <w:b/>
          <w:lang w:val="el-GR"/>
        </w:rPr>
        <w:tab/>
      </w:r>
      <w:r w:rsidR="005676DD">
        <w:rPr>
          <w:b/>
          <w:lang w:val="el-GR"/>
        </w:rPr>
        <w:tab/>
      </w:r>
      <w:r w:rsidR="005676DD">
        <w:rPr>
          <w:b/>
          <w:lang w:val="el-GR"/>
        </w:rPr>
        <w:tab/>
      </w:r>
      <w:r w:rsidR="00C54EEF" w:rsidRPr="00102776">
        <w:rPr>
          <w:lang w:val="el-GR"/>
        </w:rPr>
        <w:tab/>
      </w:r>
      <w:r w:rsidR="00973DBF">
        <w:rPr>
          <w:lang w:val="el-GR"/>
        </w:rPr>
        <w:t xml:space="preserve"> </w:t>
      </w:r>
      <w:r w:rsidR="008068B0">
        <w:rPr>
          <w:lang w:val="el-GR"/>
        </w:rPr>
        <w:t>Αρ.</w:t>
      </w:r>
      <w:r w:rsidR="00BB1E0E">
        <w:rPr>
          <w:lang w:val="el-GR"/>
        </w:rPr>
        <w:t xml:space="preserve"> </w:t>
      </w:r>
      <w:r w:rsidR="008068B0">
        <w:rPr>
          <w:lang w:val="el-GR"/>
        </w:rPr>
        <w:t>Πρωτ.</w:t>
      </w:r>
      <w:r w:rsidR="00BB1E0E">
        <w:rPr>
          <w:lang w:val="el-GR"/>
        </w:rPr>
        <w:t xml:space="preserve">  </w:t>
      </w:r>
      <w:r w:rsidR="00BB1E0E" w:rsidRPr="00BB1E0E">
        <w:rPr>
          <w:b/>
          <w:lang w:val="el-GR"/>
        </w:rPr>
        <w:t>48765</w:t>
      </w:r>
    </w:p>
    <w:p w:rsidR="00C54EEF" w:rsidRDefault="00C54EEF" w:rsidP="00E40358">
      <w:pPr>
        <w:spacing w:line="360" w:lineRule="auto"/>
        <w:ind w:firstLine="0"/>
        <w:rPr>
          <w:lang w:val="el-GR"/>
        </w:rPr>
      </w:pPr>
      <w:r w:rsidRPr="00612B0B">
        <w:rPr>
          <w:b/>
          <w:sz w:val="20"/>
          <w:lang w:val="el-GR"/>
        </w:rPr>
        <w:t>ΔΙΕΥΘΥΝΣΗ</w:t>
      </w:r>
      <w:r w:rsidRPr="00612B0B">
        <w:rPr>
          <w:b/>
          <w:sz w:val="20"/>
          <w:lang w:val="el-GR"/>
        </w:rPr>
        <w:tab/>
      </w:r>
      <w:r w:rsidRPr="00612B0B">
        <w:rPr>
          <w:sz w:val="20"/>
          <w:lang w:val="el-GR"/>
        </w:rPr>
        <w:t>:ΤΕΧΝΙΚΗ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</w:p>
    <w:p w:rsidR="00550EF9" w:rsidRDefault="00DE4AD4" w:rsidP="00E40358">
      <w:pPr>
        <w:spacing w:line="360" w:lineRule="auto"/>
        <w:ind w:firstLine="0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49530</wp:posOffset>
                </wp:positionV>
                <wp:extent cx="2658745" cy="281305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0B" w:rsidRPr="00612B0B" w:rsidRDefault="003E788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  <w:r w:rsidR="00C70FB2">
                              <w:rPr>
                                <w:lang w:val="el-GR"/>
                              </w:rPr>
                              <w:t xml:space="preserve">                </w:t>
                            </w:r>
                            <w:r>
                              <w:rPr>
                                <w:lang w:val="el-GR"/>
                              </w:rPr>
                              <w:t xml:space="preserve">  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7.6pt;margin-top:3.9pt;width:209.35pt;height:22.1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Wg3QIAANA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" filled="f" stroked="f">
                <v:textbox style="mso-fit-shape-to-text:t">
                  <w:txbxContent>
                    <w:p w:rsidR="00612B0B" w:rsidRPr="00612B0B" w:rsidRDefault="003E788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  <w:r w:rsidR="00C70FB2">
                        <w:rPr>
                          <w:lang w:val="el-GR"/>
                        </w:rPr>
                        <w:t xml:space="preserve">                </w:t>
                      </w:r>
                      <w:r>
                        <w:rPr>
                          <w:lang w:val="el-GR"/>
                        </w:rPr>
                        <w:t xml:space="preserve">  ΠΡΟΣ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EEF" w:rsidRPr="00612B0B">
        <w:rPr>
          <w:b/>
          <w:sz w:val="20"/>
          <w:lang w:val="el-GR"/>
        </w:rPr>
        <w:t>ΤΜΗΜΑ</w:t>
      </w:r>
      <w:r w:rsidR="00C54EEF" w:rsidRPr="00612B0B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>:</w:t>
      </w:r>
      <w:r w:rsidR="00C70FB2" w:rsidRPr="00BB1E0E">
        <w:rPr>
          <w:sz w:val="20"/>
          <w:lang w:val="el-GR"/>
        </w:rPr>
        <w:t>Π.Π.Ε.</w:t>
      </w:r>
      <w:r w:rsidR="00C54EEF" w:rsidRPr="00612B0B">
        <w:rPr>
          <w:sz w:val="20"/>
          <w:lang w:val="el-GR"/>
        </w:rPr>
        <w:tab/>
      </w:r>
      <w:r w:rsidR="00612B0B">
        <w:rPr>
          <w:lang w:val="el-GR"/>
        </w:rPr>
        <w:tab/>
      </w:r>
      <w:r w:rsidR="00612B0B">
        <w:rPr>
          <w:lang w:val="el-GR"/>
        </w:rPr>
        <w:tab/>
        <w:t xml:space="preserve"> </w:t>
      </w:r>
      <w:r w:rsidR="003E788C">
        <w:rPr>
          <w:lang w:val="el-GR"/>
        </w:rPr>
        <w:t xml:space="preserve">                  </w:t>
      </w:r>
    </w:p>
    <w:p w:rsidR="009F4E57" w:rsidRDefault="0058176F" w:rsidP="00E40358">
      <w:pPr>
        <w:spacing w:line="360" w:lineRule="auto"/>
        <w:ind w:firstLine="0"/>
        <w:rPr>
          <w:sz w:val="20"/>
          <w:lang w:val="el-GR"/>
        </w:rPr>
      </w:pPr>
      <w:r>
        <w:rPr>
          <w:b/>
          <w:sz w:val="20"/>
          <w:lang w:val="el-GR"/>
        </w:rPr>
        <w:t>ΠΛΗΡΟΦΟΡΙΕΣ</w:t>
      </w:r>
      <w:r w:rsidR="00612B0B" w:rsidRPr="00612B0B">
        <w:rPr>
          <w:sz w:val="20"/>
          <w:lang w:val="el-GR"/>
        </w:rPr>
        <w:t>:</w:t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</w:p>
    <w:p w:rsidR="00C70FB2" w:rsidRDefault="00612B0B" w:rsidP="00E40358">
      <w:pPr>
        <w:spacing w:line="360" w:lineRule="auto"/>
        <w:ind w:firstLine="0"/>
        <w:rPr>
          <w:sz w:val="20"/>
          <w:lang w:val="el-GR"/>
        </w:rPr>
      </w:pPr>
      <w:r w:rsidRPr="00EB2F98">
        <w:rPr>
          <w:b/>
          <w:sz w:val="20"/>
          <w:lang w:val="el-GR"/>
        </w:rPr>
        <w:t>Τηλεφ.</w:t>
      </w:r>
      <w:r w:rsidR="00497507" w:rsidRPr="00EB2F98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ab/>
        <w:t>:</w:t>
      </w:r>
      <w:r w:rsidRPr="00612B0B">
        <w:rPr>
          <w:sz w:val="20"/>
          <w:lang w:val="el-GR"/>
        </w:rPr>
        <w:t xml:space="preserve"> </w:t>
      </w:r>
      <w:r w:rsidRPr="00612B0B">
        <w:rPr>
          <w:sz w:val="20"/>
          <w:lang w:val="el-GR"/>
        </w:rPr>
        <w:tab/>
      </w:r>
      <w:r w:rsidRPr="00612B0B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576ED1">
        <w:rPr>
          <w:sz w:val="20"/>
          <w:lang w:val="el-GR"/>
        </w:rPr>
        <w:t xml:space="preserve">ΔΗΜΟΤΙΚΟ </w:t>
      </w:r>
      <w:r w:rsidR="009F4E57" w:rsidRPr="009F4E57">
        <w:rPr>
          <w:sz w:val="20"/>
          <w:lang w:val="el-GR"/>
        </w:rPr>
        <w:t>ΣΥΜΒΟΥΛΙΟ</w:t>
      </w:r>
      <w:r w:rsidRPr="00612B0B">
        <w:rPr>
          <w:sz w:val="20"/>
          <w:lang w:val="el-GR"/>
        </w:rPr>
        <w:tab/>
      </w:r>
    </w:p>
    <w:p w:rsidR="00612B0B" w:rsidRDefault="00612B0B" w:rsidP="00E40358">
      <w:pPr>
        <w:spacing w:line="360" w:lineRule="auto"/>
        <w:ind w:firstLine="0"/>
        <w:rPr>
          <w:sz w:val="24"/>
          <w:szCs w:val="24"/>
          <w:lang w:val="el-GR"/>
        </w:rPr>
      </w:pPr>
      <w:r w:rsidRPr="005903F7">
        <w:rPr>
          <w:b/>
          <w:sz w:val="24"/>
          <w:szCs w:val="24"/>
          <w:lang w:val="el-GR"/>
        </w:rPr>
        <w:t>ΘΕΜΑ</w:t>
      </w:r>
      <w:r w:rsidRPr="005903F7">
        <w:rPr>
          <w:b/>
          <w:sz w:val="24"/>
          <w:szCs w:val="24"/>
          <w:lang w:val="el-GR"/>
        </w:rPr>
        <w:tab/>
      </w:r>
      <w:r w:rsidRPr="005903F7">
        <w:rPr>
          <w:sz w:val="24"/>
          <w:szCs w:val="24"/>
          <w:lang w:val="el-GR"/>
        </w:rPr>
        <w:t>:</w:t>
      </w:r>
      <w:r w:rsidR="008068B0">
        <w:rPr>
          <w:sz w:val="24"/>
          <w:szCs w:val="24"/>
          <w:lang w:val="el-GR"/>
        </w:rPr>
        <w:t>5</w:t>
      </w:r>
      <w:r w:rsidR="00EB2F98" w:rsidRPr="005903F7">
        <w:rPr>
          <w:sz w:val="24"/>
          <w:szCs w:val="24"/>
          <w:vertAlign w:val="superscript"/>
          <w:lang w:val="el-GR"/>
        </w:rPr>
        <w:t>η</w:t>
      </w:r>
      <w:r w:rsidR="00EB2F98" w:rsidRPr="005903F7">
        <w:rPr>
          <w:sz w:val="24"/>
          <w:szCs w:val="24"/>
          <w:lang w:val="el-GR"/>
        </w:rPr>
        <w:t xml:space="preserve"> </w:t>
      </w:r>
      <w:r w:rsidRPr="005903F7">
        <w:rPr>
          <w:sz w:val="24"/>
          <w:szCs w:val="24"/>
          <w:lang w:val="el-GR"/>
        </w:rPr>
        <w:t>Τροποποίηση Τεχνικού Προγράμματος</w:t>
      </w:r>
      <w:r w:rsidR="002636FE">
        <w:rPr>
          <w:sz w:val="24"/>
          <w:szCs w:val="24"/>
          <w:lang w:val="el-GR"/>
        </w:rPr>
        <w:t xml:space="preserve"> 202</w:t>
      </w:r>
      <w:r w:rsidR="008A2CED">
        <w:rPr>
          <w:sz w:val="24"/>
          <w:szCs w:val="24"/>
          <w:lang w:val="el-GR"/>
        </w:rPr>
        <w:t>2</w:t>
      </w:r>
      <w:r w:rsidR="00DE5124">
        <w:rPr>
          <w:sz w:val="24"/>
          <w:szCs w:val="24"/>
          <w:lang w:val="el-GR"/>
        </w:rPr>
        <w:t>.</w:t>
      </w:r>
    </w:p>
    <w:p w:rsidR="007528F7" w:rsidRDefault="007528F7" w:rsidP="00E40358">
      <w:pPr>
        <w:spacing w:line="360" w:lineRule="auto"/>
        <w:ind w:firstLine="0"/>
        <w:rPr>
          <w:sz w:val="24"/>
          <w:szCs w:val="24"/>
          <w:lang w:val="el-GR"/>
        </w:rPr>
      </w:pPr>
    </w:p>
    <w:p w:rsidR="005021EC" w:rsidRDefault="00612B0B" w:rsidP="00CD4872">
      <w:pPr>
        <w:spacing w:line="360" w:lineRule="auto"/>
        <w:ind w:firstLine="0"/>
        <w:rPr>
          <w:sz w:val="22"/>
          <w:szCs w:val="22"/>
          <w:lang w:val="el-GR"/>
        </w:rPr>
      </w:pPr>
      <w:r w:rsidRPr="007528F7">
        <w:rPr>
          <w:sz w:val="22"/>
          <w:szCs w:val="22"/>
          <w:lang w:val="el-GR"/>
        </w:rPr>
        <w:tab/>
      </w:r>
      <w:r w:rsidR="00C54EEF" w:rsidRPr="007528F7">
        <w:rPr>
          <w:sz w:val="22"/>
          <w:szCs w:val="22"/>
          <w:lang w:val="el-GR"/>
        </w:rPr>
        <w:t>Παρακαλούμε στην προσεχή συνεδρίαση του Δημοτικού Συμβουλίου</w:t>
      </w:r>
      <w:r w:rsidR="00E115F6" w:rsidRPr="007528F7">
        <w:rPr>
          <w:sz w:val="22"/>
          <w:szCs w:val="22"/>
          <w:lang w:val="el-GR"/>
        </w:rPr>
        <w:t xml:space="preserve">, </w:t>
      </w:r>
      <w:r w:rsidR="00C54EEF" w:rsidRPr="007528F7">
        <w:rPr>
          <w:sz w:val="22"/>
          <w:szCs w:val="22"/>
          <w:lang w:val="el-GR"/>
        </w:rPr>
        <w:t xml:space="preserve">να αποφασίσετε </w:t>
      </w:r>
      <w:r w:rsidR="00EB2F98" w:rsidRPr="007528F7">
        <w:rPr>
          <w:sz w:val="22"/>
          <w:szCs w:val="22"/>
          <w:lang w:val="el-GR"/>
        </w:rPr>
        <w:t>τ</w:t>
      </w:r>
      <w:r w:rsidR="00D32612" w:rsidRPr="007528F7">
        <w:rPr>
          <w:sz w:val="22"/>
          <w:szCs w:val="22"/>
          <w:lang w:val="el-GR"/>
        </w:rPr>
        <w:t>ην</w:t>
      </w:r>
      <w:r w:rsidR="00EB2F98" w:rsidRPr="007528F7">
        <w:rPr>
          <w:sz w:val="22"/>
          <w:szCs w:val="22"/>
          <w:lang w:val="el-GR"/>
        </w:rPr>
        <w:t xml:space="preserve"> </w:t>
      </w:r>
      <w:r w:rsidR="008068B0">
        <w:rPr>
          <w:sz w:val="22"/>
          <w:szCs w:val="22"/>
          <w:lang w:val="el-GR"/>
        </w:rPr>
        <w:t>5</w:t>
      </w:r>
      <w:r w:rsidR="00FD3644" w:rsidRPr="007528F7">
        <w:rPr>
          <w:sz w:val="22"/>
          <w:szCs w:val="22"/>
          <w:lang w:val="el-GR"/>
        </w:rPr>
        <w:t>η</w:t>
      </w:r>
      <w:r w:rsidR="00B95701" w:rsidRPr="007528F7">
        <w:rPr>
          <w:sz w:val="22"/>
          <w:szCs w:val="22"/>
          <w:lang w:val="el-GR"/>
        </w:rPr>
        <w:t xml:space="preserve"> Τροποποίηση του Τεχνικού Προγράμματος 20</w:t>
      </w:r>
      <w:r w:rsidR="00CE7781" w:rsidRPr="00CE7781">
        <w:rPr>
          <w:sz w:val="22"/>
          <w:szCs w:val="22"/>
          <w:lang w:val="el-GR"/>
        </w:rPr>
        <w:t>2</w:t>
      </w:r>
      <w:r w:rsidR="008A2CED">
        <w:rPr>
          <w:sz w:val="22"/>
          <w:szCs w:val="22"/>
          <w:lang w:val="el-GR"/>
        </w:rPr>
        <w:t>2</w:t>
      </w:r>
      <w:r w:rsidR="00D169C1" w:rsidRPr="007528F7">
        <w:rPr>
          <w:sz w:val="22"/>
          <w:szCs w:val="22"/>
          <w:lang w:val="el-GR"/>
        </w:rPr>
        <w:t xml:space="preserve">, που </w:t>
      </w:r>
      <w:r w:rsidR="00A876F2">
        <w:rPr>
          <w:sz w:val="22"/>
          <w:szCs w:val="22"/>
          <w:lang w:val="el-GR"/>
        </w:rPr>
        <w:t xml:space="preserve">διαμορφώνεται πλέον </w:t>
      </w:r>
      <w:r w:rsidR="00CE7781">
        <w:rPr>
          <w:sz w:val="22"/>
          <w:szCs w:val="22"/>
          <w:lang w:val="el-GR"/>
        </w:rPr>
        <w:t>όπως ο επισυναπτόμενος πίνακας.</w:t>
      </w:r>
    </w:p>
    <w:p w:rsidR="00375816" w:rsidRDefault="00F13977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>Η τροποποί</w:t>
      </w:r>
      <w:r w:rsidR="00C70FB2">
        <w:rPr>
          <w:sz w:val="22"/>
          <w:szCs w:val="22"/>
          <w:lang w:val="el-GR"/>
        </w:rPr>
        <w:t>ηση αφορά</w:t>
      </w:r>
      <w:r w:rsidR="00375816">
        <w:rPr>
          <w:sz w:val="22"/>
          <w:szCs w:val="22"/>
          <w:lang w:val="el-GR"/>
        </w:rPr>
        <w:t>:</w:t>
      </w:r>
    </w:p>
    <w:p w:rsidR="00375816" w:rsidRDefault="00375816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-Στην αλλαγή χρηματοδότηση</w:t>
      </w:r>
      <w:r w:rsidR="000734C6">
        <w:rPr>
          <w:sz w:val="22"/>
          <w:szCs w:val="22"/>
          <w:lang w:val="el-GR"/>
        </w:rPr>
        <w:t xml:space="preserve">ς των έργων με Κ.Α. </w:t>
      </w:r>
      <w:r w:rsidR="008068B0">
        <w:rPr>
          <w:sz w:val="22"/>
          <w:szCs w:val="22"/>
          <w:lang w:val="el-GR"/>
        </w:rPr>
        <w:t xml:space="preserve">30.7411.0005, 30.7413.0018, 15.7331.0018 και </w:t>
      </w:r>
      <w:r w:rsidR="00C91115" w:rsidRPr="00C91115">
        <w:rPr>
          <w:sz w:val="22"/>
          <w:szCs w:val="22"/>
          <w:lang w:val="el-GR"/>
        </w:rPr>
        <w:t>15.7311.0002</w:t>
      </w:r>
    </w:p>
    <w:p w:rsidR="00E729EA" w:rsidRDefault="00E729EA" w:rsidP="00E729EA">
      <w:pPr>
        <w:spacing w:line="360" w:lineRule="auto"/>
        <w:rPr>
          <w:sz w:val="22"/>
          <w:szCs w:val="22"/>
          <w:lang w:val="el-GR"/>
        </w:rPr>
      </w:pPr>
    </w:p>
    <w:p w:rsidR="00E729EA" w:rsidRPr="00E729EA" w:rsidRDefault="00E729EA" w:rsidP="00E729EA">
      <w:pPr>
        <w:spacing w:line="360" w:lineRule="auto"/>
        <w:ind w:firstLine="0"/>
        <w:rPr>
          <w:sz w:val="22"/>
          <w:szCs w:val="22"/>
          <w:u w:val="single"/>
          <w:lang w:val="el-GR"/>
        </w:rPr>
      </w:pPr>
      <w:r w:rsidRPr="00E729EA">
        <w:rPr>
          <w:sz w:val="22"/>
          <w:szCs w:val="22"/>
          <w:u w:val="single"/>
          <w:lang w:val="el-GR"/>
        </w:rPr>
        <w:t>ΣΥΝ/ΝΑ</w:t>
      </w:r>
    </w:p>
    <w:p w:rsidR="007F4CB5" w:rsidRDefault="008068B0" w:rsidP="00E729EA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-5</w:t>
      </w:r>
      <w:r w:rsidR="00E729EA" w:rsidRPr="00E729EA">
        <w:rPr>
          <w:sz w:val="22"/>
          <w:szCs w:val="22"/>
          <w:vertAlign w:val="superscript"/>
          <w:lang w:val="el-GR"/>
        </w:rPr>
        <w:t>η</w:t>
      </w:r>
      <w:r w:rsidR="00E729EA">
        <w:rPr>
          <w:sz w:val="22"/>
          <w:szCs w:val="22"/>
          <w:lang w:val="el-GR"/>
        </w:rPr>
        <w:t xml:space="preserve"> Τροποποίηση Τεχνικού Προγράμματος</w:t>
      </w:r>
    </w:p>
    <w:p w:rsidR="001B5533" w:rsidRDefault="001B5533" w:rsidP="005E6D85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2636FE" w:rsidRPr="001B5533" w:rsidRDefault="002636FE" w:rsidP="001B5533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F10F00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u w:val="single"/>
          <w:lang w:val="el-GR"/>
        </w:rPr>
        <w:t>ΚΟΙΝ/ΣΗ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7528F7" w:rsidRPr="0045101C">
        <w:rPr>
          <w:sz w:val="22"/>
          <w:lang w:val="el-GR"/>
        </w:rPr>
        <w:t xml:space="preserve">  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5903F7" w:rsidRPr="0045101C">
        <w:rPr>
          <w:sz w:val="22"/>
          <w:lang w:val="el-GR"/>
        </w:rPr>
        <w:t xml:space="preserve">                                   </w:t>
      </w:r>
      <w:r w:rsidRPr="0045101C">
        <w:rPr>
          <w:sz w:val="22"/>
          <w:lang w:val="el-GR"/>
        </w:rPr>
        <w:t xml:space="preserve">Ο </w:t>
      </w:r>
      <w:r w:rsidR="00200C5B" w:rsidRPr="0045101C">
        <w:rPr>
          <w:sz w:val="22"/>
        </w:rPr>
        <w:t>ANTI</w:t>
      </w:r>
      <w:r w:rsidRPr="0045101C">
        <w:rPr>
          <w:sz w:val="22"/>
          <w:lang w:val="el-GR"/>
        </w:rPr>
        <w:t>ΔΗΜΑΡΧΟΣ</w:t>
      </w:r>
    </w:p>
    <w:p w:rsidR="00B95701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Τ.Υ.</w:t>
      </w:r>
    </w:p>
    <w:p w:rsidR="00CF62C8" w:rsidRPr="0045101C" w:rsidRDefault="00CF62C8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Ο.Υ. (με την παράκληση να αναμορφωθεί αντιστοίχως ως προς</w:t>
      </w:r>
    </w:p>
    <w:p w:rsidR="00DC0709" w:rsidRPr="0045101C" w:rsidRDefault="00CF62C8" w:rsidP="00FA7DD5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τα έσοδα και έξοδα ο τρέχων προϋπολογισμός)</w:t>
      </w:r>
      <w:r w:rsidR="00DC0709" w:rsidRPr="0045101C">
        <w:rPr>
          <w:sz w:val="22"/>
          <w:lang w:val="el-GR"/>
        </w:rPr>
        <w:tab/>
      </w:r>
      <w:r w:rsidR="00FA7DD5" w:rsidRPr="0045101C">
        <w:rPr>
          <w:sz w:val="22"/>
          <w:lang w:val="el-GR"/>
        </w:rPr>
        <w:t xml:space="preserve">                                               ΔΗΜ. </w:t>
      </w:r>
      <w:r w:rsidR="00200C5B" w:rsidRPr="0045101C">
        <w:rPr>
          <w:sz w:val="22"/>
          <w:lang w:val="el-GR"/>
        </w:rPr>
        <w:t>ΠΑΠΑΘΑΝΑΣΗΣ</w:t>
      </w:r>
    </w:p>
    <w:sectPr w:rsidR="00DC0709" w:rsidRPr="0045101C" w:rsidSect="00817174">
      <w:pgSz w:w="11907" w:h="16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DA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35D"/>
    <w:multiLevelType w:val="hybridMultilevel"/>
    <w:tmpl w:val="28500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CB3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497"/>
    <w:multiLevelType w:val="hybridMultilevel"/>
    <w:tmpl w:val="4FF87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1C77"/>
    <w:multiLevelType w:val="hybridMultilevel"/>
    <w:tmpl w:val="4106D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3C4F"/>
    <w:multiLevelType w:val="hybridMultilevel"/>
    <w:tmpl w:val="5C5E0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63F0"/>
    <w:multiLevelType w:val="hybridMultilevel"/>
    <w:tmpl w:val="F428228A"/>
    <w:lvl w:ilvl="0" w:tplc="474203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F4F9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235AE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FA0D52"/>
    <w:multiLevelType w:val="hybridMultilevel"/>
    <w:tmpl w:val="8654C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6BA7"/>
    <w:multiLevelType w:val="hybridMultilevel"/>
    <w:tmpl w:val="77E4F15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95F3B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85715D"/>
    <w:multiLevelType w:val="singleLevel"/>
    <w:tmpl w:val="B56C90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310033A"/>
    <w:multiLevelType w:val="hybridMultilevel"/>
    <w:tmpl w:val="8A3EF6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577B3"/>
    <w:multiLevelType w:val="hybridMultilevel"/>
    <w:tmpl w:val="CC8213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930CF"/>
    <w:multiLevelType w:val="hybridMultilevel"/>
    <w:tmpl w:val="01CC364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1"/>
    <w:rsid w:val="000231F5"/>
    <w:rsid w:val="00026AAC"/>
    <w:rsid w:val="00050BEB"/>
    <w:rsid w:val="000517EC"/>
    <w:rsid w:val="00055F8E"/>
    <w:rsid w:val="00060D5A"/>
    <w:rsid w:val="000620E4"/>
    <w:rsid w:val="000734C6"/>
    <w:rsid w:val="00076D94"/>
    <w:rsid w:val="000832BD"/>
    <w:rsid w:val="000A25AA"/>
    <w:rsid w:val="000B48DF"/>
    <w:rsid w:val="000B5301"/>
    <w:rsid w:val="000D328A"/>
    <w:rsid w:val="000F0A24"/>
    <w:rsid w:val="000F7F0C"/>
    <w:rsid w:val="00102776"/>
    <w:rsid w:val="00103C7C"/>
    <w:rsid w:val="00115191"/>
    <w:rsid w:val="0012028F"/>
    <w:rsid w:val="00121557"/>
    <w:rsid w:val="00124FB2"/>
    <w:rsid w:val="0012752C"/>
    <w:rsid w:val="00127759"/>
    <w:rsid w:val="00131F51"/>
    <w:rsid w:val="00133842"/>
    <w:rsid w:val="001419E0"/>
    <w:rsid w:val="00152AD5"/>
    <w:rsid w:val="001700EE"/>
    <w:rsid w:val="0017590B"/>
    <w:rsid w:val="00191A3A"/>
    <w:rsid w:val="001951FF"/>
    <w:rsid w:val="001A03B0"/>
    <w:rsid w:val="001B5533"/>
    <w:rsid w:val="001D6F86"/>
    <w:rsid w:val="001E179E"/>
    <w:rsid w:val="001E6B58"/>
    <w:rsid w:val="00200C5B"/>
    <w:rsid w:val="002113AD"/>
    <w:rsid w:val="0021173C"/>
    <w:rsid w:val="002122BD"/>
    <w:rsid w:val="00214AC8"/>
    <w:rsid w:val="00220580"/>
    <w:rsid w:val="0022617A"/>
    <w:rsid w:val="00237A9C"/>
    <w:rsid w:val="002629BC"/>
    <w:rsid w:val="002636FE"/>
    <w:rsid w:val="002846D3"/>
    <w:rsid w:val="00285E7A"/>
    <w:rsid w:val="00292790"/>
    <w:rsid w:val="002A55D2"/>
    <w:rsid w:val="002B0A92"/>
    <w:rsid w:val="002C377E"/>
    <w:rsid w:val="002E33A5"/>
    <w:rsid w:val="002E5A1E"/>
    <w:rsid w:val="002F1DF5"/>
    <w:rsid w:val="00311031"/>
    <w:rsid w:val="003175D8"/>
    <w:rsid w:val="003202A4"/>
    <w:rsid w:val="00322EAA"/>
    <w:rsid w:val="0033298C"/>
    <w:rsid w:val="003472EB"/>
    <w:rsid w:val="00357220"/>
    <w:rsid w:val="00375816"/>
    <w:rsid w:val="0037731A"/>
    <w:rsid w:val="00380199"/>
    <w:rsid w:val="00381161"/>
    <w:rsid w:val="0038324D"/>
    <w:rsid w:val="00390B86"/>
    <w:rsid w:val="003A0D61"/>
    <w:rsid w:val="003A3210"/>
    <w:rsid w:val="003A5D59"/>
    <w:rsid w:val="003D47E1"/>
    <w:rsid w:val="003D66AD"/>
    <w:rsid w:val="003D6C15"/>
    <w:rsid w:val="003E788C"/>
    <w:rsid w:val="003F259F"/>
    <w:rsid w:val="00401197"/>
    <w:rsid w:val="004137D3"/>
    <w:rsid w:val="00415059"/>
    <w:rsid w:val="004211F5"/>
    <w:rsid w:val="00425DDA"/>
    <w:rsid w:val="00430785"/>
    <w:rsid w:val="0045101C"/>
    <w:rsid w:val="0047050B"/>
    <w:rsid w:val="004835AB"/>
    <w:rsid w:val="0048607E"/>
    <w:rsid w:val="00490537"/>
    <w:rsid w:val="004914F6"/>
    <w:rsid w:val="004933B4"/>
    <w:rsid w:val="004942D8"/>
    <w:rsid w:val="00497507"/>
    <w:rsid w:val="004B3369"/>
    <w:rsid w:val="004B406E"/>
    <w:rsid w:val="004B4B8D"/>
    <w:rsid w:val="004C57F1"/>
    <w:rsid w:val="004C6AC4"/>
    <w:rsid w:val="004D00FB"/>
    <w:rsid w:val="004D4E16"/>
    <w:rsid w:val="004D6F92"/>
    <w:rsid w:val="004E1239"/>
    <w:rsid w:val="005021EC"/>
    <w:rsid w:val="00511ECA"/>
    <w:rsid w:val="00515762"/>
    <w:rsid w:val="00523D1F"/>
    <w:rsid w:val="005276DD"/>
    <w:rsid w:val="0053173E"/>
    <w:rsid w:val="005477DB"/>
    <w:rsid w:val="00550AF0"/>
    <w:rsid w:val="00550EF9"/>
    <w:rsid w:val="0055503E"/>
    <w:rsid w:val="0055527F"/>
    <w:rsid w:val="005649CF"/>
    <w:rsid w:val="005676DD"/>
    <w:rsid w:val="00572F06"/>
    <w:rsid w:val="00573902"/>
    <w:rsid w:val="00576ED1"/>
    <w:rsid w:val="00581425"/>
    <w:rsid w:val="0058176F"/>
    <w:rsid w:val="00582B08"/>
    <w:rsid w:val="00584121"/>
    <w:rsid w:val="005861FE"/>
    <w:rsid w:val="005903F7"/>
    <w:rsid w:val="00590CF8"/>
    <w:rsid w:val="0059275E"/>
    <w:rsid w:val="0059645B"/>
    <w:rsid w:val="005A0AFC"/>
    <w:rsid w:val="005A15D4"/>
    <w:rsid w:val="005A2559"/>
    <w:rsid w:val="005A3241"/>
    <w:rsid w:val="005A73B5"/>
    <w:rsid w:val="005B1A50"/>
    <w:rsid w:val="005E6D85"/>
    <w:rsid w:val="005E7595"/>
    <w:rsid w:val="005F4D3C"/>
    <w:rsid w:val="005F787D"/>
    <w:rsid w:val="00602F8B"/>
    <w:rsid w:val="006071F6"/>
    <w:rsid w:val="00612B0B"/>
    <w:rsid w:val="0061560E"/>
    <w:rsid w:val="00621B14"/>
    <w:rsid w:val="006277BE"/>
    <w:rsid w:val="006414B9"/>
    <w:rsid w:val="006425FB"/>
    <w:rsid w:val="00644B24"/>
    <w:rsid w:val="00654BE4"/>
    <w:rsid w:val="00657AD1"/>
    <w:rsid w:val="0066042F"/>
    <w:rsid w:val="00661835"/>
    <w:rsid w:val="00661A38"/>
    <w:rsid w:val="00681ACC"/>
    <w:rsid w:val="006875F7"/>
    <w:rsid w:val="00691719"/>
    <w:rsid w:val="00691F96"/>
    <w:rsid w:val="00697DB3"/>
    <w:rsid w:val="006C6D3E"/>
    <w:rsid w:val="006D292A"/>
    <w:rsid w:val="006F6AEA"/>
    <w:rsid w:val="00725E8F"/>
    <w:rsid w:val="007307CB"/>
    <w:rsid w:val="0073377B"/>
    <w:rsid w:val="007528F7"/>
    <w:rsid w:val="0075561E"/>
    <w:rsid w:val="00755AC0"/>
    <w:rsid w:val="00761198"/>
    <w:rsid w:val="00764B9A"/>
    <w:rsid w:val="0076510D"/>
    <w:rsid w:val="00772EA7"/>
    <w:rsid w:val="007A3A21"/>
    <w:rsid w:val="007D2E5F"/>
    <w:rsid w:val="007D4180"/>
    <w:rsid w:val="007E5DDF"/>
    <w:rsid w:val="007F3836"/>
    <w:rsid w:val="007F4CB5"/>
    <w:rsid w:val="007F6A33"/>
    <w:rsid w:val="007F6C5A"/>
    <w:rsid w:val="008016BD"/>
    <w:rsid w:val="008068B0"/>
    <w:rsid w:val="00815B18"/>
    <w:rsid w:val="00817174"/>
    <w:rsid w:val="00837221"/>
    <w:rsid w:val="00844957"/>
    <w:rsid w:val="00845EF8"/>
    <w:rsid w:val="00866EBD"/>
    <w:rsid w:val="00870447"/>
    <w:rsid w:val="00884A11"/>
    <w:rsid w:val="008A0983"/>
    <w:rsid w:val="008A1DA9"/>
    <w:rsid w:val="008A2CED"/>
    <w:rsid w:val="008A65C9"/>
    <w:rsid w:val="008D2156"/>
    <w:rsid w:val="008D2C51"/>
    <w:rsid w:val="008E5536"/>
    <w:rsid w:val="0090348A"/>
    <w:rsid w:val="00903599"/>
    <w:rsid w:val="00921910"/>
    <w:rsid w:val="00932DF0"/>
    <w:rsid w:val="009443CB"/>
    <w:rsid w:val="00951389"/>
    <w:rsid w:val="00960611"/>
    <w:rsid w:val="009610C9"/>
    <w:rsid w:val="0096387F"/>
    <w:rsid w:val="00973DBF"/>
    <w:rsid w:val="0097414D"/>
    <w:rsid w:val="009745C9"/>
    <w:rsid w:val="00995DA9"/>
    <w:rsid w:val="009B23A7"/>
    <w:rsid w:val="009C59F8"/>
    <w:rsid w:val="009D2810"/>
    <w:rsid w:val="009D4A9F"/>
    <w:rsid w:val="009E389E"/>
    <w:rsid w:val="009F4E57"/>
    <w:rsid w:val="00A03E60"/>
    <w:rsid w:val="00A044AD"/>
    <w:rsid w:val="00A04E23"/>
    <w:rsid w:val="00A04F2C"/>
    <w:rsid w:val="00A14A59"/>
    <w:rsid w:val="00A15718"/>
    <w:rsid w:val="00A15D4A"/>
    <w:rsid w:val="00A30A6C"/>
    <w:rsid w:val="00A30BEF"/>
    <w:rsid w:val="00A417DE"/>
    <w:rsid w:val="00A451A1"/>
    <w:rsid w:val="00A45B36"/>
    <w:rsid w:val="00A4622F"/>
    <w:rsid w:val="00A5108C"/>
    <w:rsid w:val="00A65B44"/>
    <w:rsid w:val="00A725C0"/>
    <w:rsid w:val="00A876F2"/>
    <w:rsid w:val="00A9622A"/>
    <w:rsid w:val="00A96C07"/>
    <w:rsid w:val="00A972FC"/>
    <w:rsid w:val="00AA3967"/>
    <w:rsid w:val="00AA4792"/>
    <w:rsid w:val="00AB0007"/>
    <w:rsid w:val="00AB297B"/>
    <w:rsid w:val="00AB3D4E"/>
    <w:rsid w:val="00AC431C"/>
    <w:rsid w:val="00AD066D"/>
    <w:rsid w:val="00AD1A9A"/>
    <w:rsid w:val="00AD7F31"/>
    <w:rsid w:val="00AE4D1D"/>
    <w:rsid w:val="00AE686B"/>
    <w:rsid w:val="00B07679"/>
    <w:rsid w:val="00B07AD9"/>
    <w:rsid w:val="00B14850"/>
    <w:rsid w:val="00B328E5"/>
    <w:rsid w:val="00B527E3"/>
    <w:rsid w:val="00B55032"/>
    <w:rsid w:val="00B6293F"/>
    <w:rsid w:val="00B76D56"/>
    <w:rsid w:val="00B80D05"/>
    <w:rsid w:val="00B80F36"/>
    <w:rsid w:val="00B95701"/>
    <w:rsid w:val="00BA05FB"/>
    <w:rsid w:val="00BA6B19"/>
    <w:rsid w:val="00BB134A"/>
    <w:rsid w:val="00BB1E0E"/>
    <w:rsid w:val="00BB2158"/>
    <w:rsid w:val="00BB2C11"/>
    <w:rsid w:val="00BC6B24"/>
    <w:rsid w:val="00BD73D6"/>
    <w:rsid w:val="00BE4D55"/>
    <w:rsid w:val="00BF30AD"/>
    <w:rsid w:val="00C01380"/>
    <w:rsid w:val="00C01787"/>
    <w:rsid w:val="00C12E11"/>
    <w:rsid w:val="00C130D2"/>
    <w:rsid w:val="00C14594"/>
    <w:rsid w:val="00C1498C"/>
    <w:rsid w:val="00C23400"/>
    <w:rsid w:val="00C30A59"/>
    <w:rsid w:val="00C42A0F"/>
    <w:rsid w:val="00C54EEF"/>
    <w:rsid w:val="00C6053C"/>
    <w:rsid w:val="00C639D4"/>
    <w:rsid w:val="00C705FF"/>
    <w:rsid w:val="00C70FB2"/>
    <w:rsid w:val="00C85816"/>
    <w:rsid w:val="00C91115"/>
    <w:rsid w:val="00C954BC"/>
    <w:rsid w:val="00CC205E"/>
    <w:rsid w:val="00CD0061"/>
    <w:rsid w:val="00CD4872"/>
    <w:rsid w:val="00CD787F"/>
    <w:rsid w:val="00CE38E8"/>
    <w:rsid w:val="00CE7781"/>
    <w:rsid w:val="00CF62C8"/>
    <w:rsid w:val="00CF76ED"/>
    <w:rsid w:val="00D0660C"/>
    <w:rsid w:val="00D138CA"/>
    <w:rsid w:val="00D151A1"/>
    <w:rsid w:val="00D169C1"/>
    <w:rsid w:val="00D17AA2"/>
    <w:rsid w:val="00D32612"/>
    <w:rsid w:val="00D55A7E"/>
    <w:rsid w:val="00D55B37"/>
    <w:rsid w:val="00D61499"/>
    <w:rsid w:val="00D64572"/>
    <w:rsid w:val="00D74869"/>
    <w:rsid w:val="00D96E86"/>
    <w:rsid w:val="00DA12DC"/>
    <w:rsid w:val="00DB6E9F"/>
    <w:rsid w:val="00DC0709"/>
    <w:rsid w:val="00DD18CF"/>
    <w:rsid w:val="00DE19BE"/>
    <w:rsid w:val="00DE4AD4"/>
    <w:rsid w:val="00DE5124"/>
    <w:rsid w:val="00DF5860"/>
    <w:rsid w:val="00E012DE"/>
    <w:rsid w:val="00E03504"/>
    <w:rsid w:val="00E06400"/>
    <w:rsid w:val="00E115F6"/>
    <w:rsid w:val="00E13A99"/>
    <w:rsid w:val="00E240A6"/>
    <w:rsid w:val="00E40358"/>
    <w:rsid w:val="00E5180B"/>
    <w:rsid w:val="00E62193"/>
    <w:rsid w:val="00E729EA"/>
    <w:rsid w:val="00E8117A"/>
    <w:rsid w:val="00E82379"/>
    <w:rsid w:val="00EA6BCD"/>
    <w:rsid w:val="00EB0B34"/>
    <w:rsid w:val="00EB2F98"/>
    <w:rsid w:val="00EB35BB"/>
    <w:rsid w:val="00EB3895"/>
    <w:rsid w:val="00EC02CF"/>
    <w:rsid w:val="00EC5B28"/>
    <w:rsid w:val="00EC7A4E"/>
    <w:rsid w:val="00EE5F10"/>
    <w:rsid w:val="00EF7A1C"/>
    <w:rsid w:val="00F06803"/>
    <w:rsid w:val="00F10F00"/>
    <w:rsid w:val="00F12590"/>
    <w:rsid w:val="00F1366E"/>
    <w:rsid w:val="00F13977"/>
    <w:rsid w:val="00F30354"/>
    <w:rsid w:val="00F3481C"/>
    <w:rsid w:val="00F45CA0"/>
    <w:rsid w:val="00F463CC"/>
    <w:rsid w:val="00F52C6D"/>
    <w:rsid w:val="00F84405"/>
    <w:rsid w:val="00FA1528"/>
    <w:rsid w:val="00FA2CE3"/>
    <w:rsid w:val="00FA7DD5"/>
    <w:rsid w:val="00FB268A"/>
    <w:rsid w:val="00FB3C86"/>
    <w:rsid w:val="00FC13D4"/>
    <w:rsid w:val="00FD044E"/>
    <w:rsid w:val="00FD3644"/>
    <w:rsid w:val="00FE1B98"/>
    <w:rsid w:val="00FE50F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61D4B7-D437-4760-942E-3FCD8028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Arial" w:hAnsi="Arial"/>
      <w:sz w:val="26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CG Times (WN)" w:hAnsi="CG Times (WN)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pPr>
      <w:ind w:firstLine="0"/>
    </w:pPr>
    <w:rPr>
      <w:lang w:val="el-GR"/>
    </w:rPr>
  </w:style>
  <w:style w:type="paragraph" w:styleId="a5">
    <w:name w:val="Body Text Indent"/>
    <w:basedOn w:val="a"/>
    <w:semiHidden/>
    <w:pPr>
      <w:spacing w:line="360" w:lineRule="auto"/>
      <w:ind w:firstLine="720"/>
      <w:jc w:val="left"/>
    </w:pPr>
    <w:rPr>
      <w:lang w:val="el-GR"/>
    </w:rPr>
  </w:style>
  <w:style w:type="paragraph" w:styleId="20">
    <w:name w:val="Body Text Indent 2"/>
    <w:basedOn w:val="a"/>
    <w:semiHidden/>
    <w:pPr>
      <w:ind w:firstLine="709"/>
    </w:pPr>
    <w:rPr>
      <w:sz w:val="24"/>
    </w:rPr>
  </w:style>
  <w:style w:type="paragraph" w:styleId="30">
    <w:name w:val="Body Text Indent 3"/>
    <w:basedOn w:val="a"/>
    <w:semiHidden/>
    <w:rPr>
      <w:sz w:val="24"/>
    </w:rPr>
  </w:style>
  <w:style w:type="paragraph" w:styleId="21">
    <w:name w:val="Body Text 2"/>
    <w:basedOn w:val="a"/>
    <w:semiHidden/>
    <w:pPr>
      <w:spacing w:line="360" w:lineRule="auto"/>
      <w:ind w:firstLine="0"/>
    </w:pPr>
    <w:rPr>
      <w:sz w:val="22"/>
      <w:lang w:val="el-GR"/>
    </w:rPr>
  </w:style>
  <w:style w:type="table" w:styleId="a6">
    <w:name w:val="Table Grid"/>
    <w:basedOn w:val="a2"/>
    <w:uiPriority w:val="39"/>
    <w:rsid w:val="0011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832B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0832BD"/>
    <w:rPr>
      <w:rFonts w:ascii="Segoe UI" w:hAnsi="Segoe UI" w:cs="Segoe UI"/>
      <w:sz w:val="18"/>
      <w:szCs w:val="18"/>
      <w:lang w:val="en-US"/>
    </w:rPr>
  </w:style>
  <w:style w:type="paragraph" w:styleId="a0">
    <w:name w:val="Normal Indent"/>
    <w:basedOn w:val="a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1;&#937;&#913;&#925;&#925;&#913;\&#917;&#953;&#963;.&#917;&#925;&#932;&#913;&#926;&#919;%20&#917;&#929;&#915;&#927;&#933;%20&#931;&#932;&#927;%20&#932;.&#928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7AE7-2F8F-46A1-B74B-35A562FF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Εισ.ΕΝΤΑΞΗ ΕΡΓΟΥ ΣΤΟ Τ.Π.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          	                	 Καλλιθέα</vt:lpstr>
    </vt:vector>
  </TitlesOfParts>
  <Company>ΔΗΜΟΣ ΚΑΛΛΙΘΕΑΣ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          	                	 Καλλιθέα</dc:title>
  <dc:subject/>
  <dc:creator>1</dc:creator>
  <cp:keywords/>
  <dc:description/>
  <cp:lastModifiedBy>Γιώργος Αθανασιάδης</cp:lastModifiedBy>
  <cp:revision>2</cp:revision>
  <cp:lastPrinted>2022-08-12T08:30:00Z</cp:lastPrinted>
  <dcterms:created xsi:type="dcterms:W3CDTF">2022-10-13T12:13:00Z</dcterms:created>
  <dcterms:modified xsi:type="dcterms:W3CDTF">2022-10-13T12:13:00Z</dcterms:modified>
</cp:coreProperties>
</file>