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3B" w:rsidRDefault="00243A3B" w:rsidP="001F5FDC">
      <w:pPr>
        <w:widowControl w:val="0"/>
        <w:suppressAutoHyphens/>
        <w:spacing w:after="0" w:line="360" w:lineRule="auto"/>
        <w:ind w:firstLine="720"/>
        <w:jc w:val="both"/>
        <w:rPr>
          <w:rFonts w:ascii="Arial" w:hAnsi="Arial" w:cs="Arial"/>
          <w:bCs/>
          <w:kern w:val="2"/>
          <w:sz w:val="24"/>
          <w:szCs w:val="24"/>
          <w:lang w:eastAsia="el-GR" w:bidi="hi-IN"/>
        </w:rPr>
      </w:pPr>
    </w:p>
    <w:tbl>
      <w:tblPr>
        <w:tblpPr w:leftFromText="180" w:rightFromText="180" w:bottomFromText="16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8"/>
        <w:gridCol w:w="3338"/>
      </w:tblGrid>
      <w:tr w:rsidR="00243A3B" w:rsidTr="001F5FDC">
        <w:trPr>
          <w:trHeight w:val="657"/>
        </w:trPr>
        <w:tc>
          <w:tcPr>
            <w:tcW w:w="8296" w:type="dxa"/>
            <w:gridSpan w:val="2"/>
          </w:tcPr>
          <w:p w:rsidR="00243A3B" w:rsidRDefault="00243A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Mangal"/>
                <w:b/>
                <w:kern w:val="2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u w:val="single"/>
                <w:lang w:eastAsia="zh-CN" w:bidi="hi-IN"/>
              </w:rPr>
              <w:t xml:space="preserve">ΕΝΤΥΠΟ ΟΙΚΟΝΟΜΙΚΗΣ ΠΡΟΣΦΟΡΑΣ </w:t>
            </w:r>
          </w:p>
          <w:p w:rsidR="00243A3B" w:rsidRDefault="00243A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u w:val="single"/>
                <w:lang w:eastAsia="zh-CN" w:bidi="hi-IN"/>
              </w:rPr>
              <w:t xml:space="preserve">ΦΥΛΑΞΗΣ ΕΓΚΑΤΑΣΤΑΣΕΩΝ ΝΠΔΔ ΓΙΑ ΕΝΑ ΕΤΟΣ </w:t>
            </w:r>
          </w:p>
          <w:p w:rsidR="00243A3B" w:rsidRDefault="00243A3B">
            <w:pPr>
              <w:keepNext/>
              <w:widowControl w:val="0"/>
              <w:suppressAutoHyphens/>
              <w:autoSpaceDE w:val="0"/>
              <w:spacing w:before="1" w:after="0" w:line="225" w:lineRule="exact"/>
              <w:ind w:left="1140"/>
              <w:jc w:val="both"/>
              <w:outlineLvl w:val="0"/>
              <w:rPr>
                <w:rFonts w:ascii="Times New Roman" w:hAnsi="Times New Roman" w:cs="Mangal"/>
                <w:b/>
                <w:bCs/>
                <w:color w:val="000000"/>
                <w:kern w:val="2"/>
                <w:sz w:val="16"/>
                <w:szCs w:val="16"/>
                <w:u w:val="single"/>
                <w:lang w:eastAsia="zh-CN" w:bidi="hi-IN"/>
              </w:rPr>
            </w:pPr>
          </w:p>
          <w:p w:rsidR="00243A3B" w:rsidRDefault="00243A3B">
            <w:pPr>
              <w:keepNext/>
              <w:widowControl w:val="0"/>
              <w:suppressAutoHyphens/>
              <w:autoSpaceDE w:val="0"/>
              <w:spacing w:before="1" w:after="0" w:line="225" w:lineRule="exact"/>
              <w:jc w:val="both"/>
              <w:outlineLvl w:val="0"/>
              <w:rPr>
                <w:rFonts w:ascii="Times New Roman" w:hAnsi="Times New Roman" w:cs="Mang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ΕΓΚΑΤΑΣΤΑΣΕΙΣ :     ΑΘΛΗΤΙΚΟ ΠΑΡΚΟ ΑΝΑΨΥΧΗΣ     -      ΝΑΥΤΑΘΛΗΤΙΚΗ ΜΑΡΙΝΑ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795"/>
        </w:trPr>
        <w:tc>
          <w:tcPr>
            <w:tcW w:w="495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  <w:t>ΑΡΙΘΜΟΣ ΑΠΑΣΧΟΛΟΥΜΕΝΩΝ ΑΤΟΜΩΝ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  <w:t>ΩΡΕΣ ΗΜΕΡΗΣΙΑΣ ΑΠΑΣΧΟΛΗΣΗΣ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  <w:lang w:eastAsia="zh-CN" w:bidi="hi-IN"/>
              </w:rPr>
              <w:t>ΑΝΑΠΛΗΡΩΣΗ ΑΔΕΙΑΣ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480"/>
        </w:trPr>
        <w:tc>
          <w:tcPr>
            <w:tcW w:w="4958" w:type="dxa"/>
          </w:tcPr>
          <w:p w:rsidR="00243A3B" w:rsidRDefault="00243A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567"/>
              <w:outlineLvl w:val="1"/>
              <w:rPr>
                <w:rFonts w:ascii="Times New Roma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16"/>
                <w:szCs w:val="16"/>
                <w:lang w:eastAsia="zh-CN" w:bidi="hi-IN"/>
              </w:rPr>
              <w:t xml:space="preserve">ΣΥΝΟΛΟ ΩΡΩΝ ΕΡΓΑΣΙΑΣ                                                         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630"/>
        </w:trPr>
        <w:tc>
          <w:tcPr>
            <w:tcW w:w="495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  <w:t>ΗΜΕΡΟΜΙΣΘΙΑ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576"/>
        </w:trPr>
        <w:tc>
          <w:tcPr>
            <w:tcW w:w="495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Mangal"/>
                <w:b/>
                <w:bCs/>
                <w:kern w:val="2"/>
                <w:sz w:val="16"/>
                <w:szCs w:val="16"/>
                <w:lang w:eastAsia="zh-CN" w:bidi="hi-IN"/>
              </w:rPr>
              <w:t>ΜΟΝΑΔΕΣ ΕΡΓΑΣΙΑΣ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1822"/>
        </w:trPr>
        <w:tc>
          <w:tcPr>
            <w:tcW w:w="4958" w:type="dxa"/>
          </w:tcPr>
          <w:p w:rsidR="00243A3B" w:rsidRDefault="00243A3B">
            <w:pPr>
              <w:widowControl w:val="0"/>
              <w:suppressAutoHyphens/>
              <w:spacing w:before="240" w:after="60" w:line="240" w:lineRule="auto"/>
              <w:outlineLvl w:val="4"/>
              <w:rPr>
                <w:rFonts w:ascii="Arial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ΑΜΟΙΒΗ  ΝΥΧΤΕΡΙΝΑ</w:t>
            </w:r>
          </w:p>
          <w:p w:rsidR="00243A3B" w:rsidRDefault="00243A3B">
            <w:pPr>
              <w:widowControl w:val="0"/>
              <w:tabs>
                <w:tab w:val="left" w:pos="5280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ΠΑΣΗΣ ΦΥΣΕΩΣ ΝΟΜΙΜΕΣ ΑΠΟΔΟΧΕΣ ΤΩΝ ΕΡΓΑΖΟΜΕΝΩΝ  </w:t>
            </w: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ab/>
            </w:r>
          </w:p>
          <w:p w:rsidR="00243A3B" w:rsidRDefault="00243A3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</w:pPr>
          </w:p>
          <w:p w:rsidR="00243A3B" w:rsidRDefault="00243A3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  <w:t>ΣΥΝΟΛΙΚΗ ΑΜΟΙΒΗ</w:t>
            </w:r>
          </w:p>
          <w:p w:rsidR="00243A3B" w:rsidRDefault="00243A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</w:p>
          <w:p w:rsidR="00243A3B" w:rsidRDefault="00243A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  <w:t>ΕΡΓΟΔΟΤΙΚΗ ΕΙΣΦΟΡΑ</w:t>
            </w:r>
          </w:p>
          <w:p w:rsidR="00243A3B" w:rsidRDefault="00243A3B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Mangal"/>
                <w:b/>
                <w:bCs/>
                <w:kern w:val="2"/>
                <w:sz w:val="16"/>
                <w:szCs w:val="16"/>
                <w:lang w:eastAsia="zh-CN" w:bidi="hi-IN"/>
              </w:rPr>
              <w:t>ΚΟΣΤΟΣ ΜΙΣΘΟΔΟΣΙΑΣ / ΜΗΝΑ</w:t>
            </w: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717"/>
        </w:trPr>
        <w:tc>
          <w:tcPr>
            <w:tcW w:w="4958" w:type="dxa"/>
          </w:tcPr>
          <w:p w:rsidR="00243A3B" w:rsidRDefault="00243A3B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ΔΙΟΙΚΗΤΙΚΟ ΚΟΣΤΟΣ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       </w:t>
            </w:r>
          </w:p>
        </w:tc>
      </w:tr>
      <w:tr w:rsidR="00243A3B" w:rsidTr="001F5FDC">
        <w:trPr>
          <w:trHeight w:val="1545"/>
        </w:trPr>
        <w:tc>
          <w:tcPr>
            <w:tcW w:w="495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cs="Calibri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Calibri"/>
                <w:b/>
                <w:kern w:val="2"/>
                <w:sz w:val="16"/>
                <w:szCs w:val="16"/>
                <w:lang w:eastAsia="zh-CN" w:bidi="hi-IN"/>
              </w:rPr>
              <w:t>ΕΡΓΟΛΑΒΙΚΟ ΚΕΡΔΟΣ</w:t>
            </w:r>
          </w:p>
          <w:p w:rsidR="00243A3B" w:rsidRDefault="00243A3B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-1.2pt;margin-top:-.75pt;width:4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"/>
              </w:pict>
            </w:r>
            <w:r>
              <w:rPr>
                <w:rFonts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ΦΠΑ 24%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523"/>
        </w:trPr>
        <w:tc>
          <w:tcPr>
            <w:tcW w:w="495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before="240" w:after="60" w:line="240" w:lineRule="auto"/>
              <w:outlineLvl w:val="5"/>
              <w:rPr>
                <w:rFonts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Mangal"/>
                <w:b/>
                <w:bCs/>
                <w:kern w:val="2"/>
                <w:sz w:val="16"/>
                <w:szCs w:val="16"/>
                <w:lang w:eastAsia="zh-CN" w:bidi="hi-IN"/>
              </w:rPr>
              <w:t>ΣΥΝΟΛΟ ΔΑΠΑΝΗΣ</w:t>
            </w:r>
          </w:p>
        </w:tc>
        <w:tc>
          <w:tcPr>
            <w:tcW w:w="3338" w:type="dxa"/>
          </w:tcPr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243A3B" w:rsidTr="001F5FDC">
        <w:trPr>
          <w:trHeight w:val="523"/>
        </w:trPr>
        <w:tc>
          <w:tcPr>
            <w:tcW w:w="8296" w:type="dxa"/>
            <w:gridSpan w:val="2"/>
          </w:tcPr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  <w:t>ΟΛΟΓΡΑΦΩΣ………………………………………………………………</w:t>
            </w: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                     </w:t>
            </w: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  <w:t>Καλλιθέα   ………./……../2019</w:t>
            </w: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ind w:hanging="30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  <w:t>Ο ΠΡΟΣΦΕΡΩΝ:………………………………………………………………………</w:t>
            </w: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ind w:left="142" w:firstLine="567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  <w:t xml:space="preserve">ΟΝΟΜΑΤΕΠΩΝΥΜΟ/ΕΠΩΝΥΜΙΑ </w:t>
            </w:r>
            <w:r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……………………………………………………………….</w:t>
            </w: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  <w:t xml:space="preserve">Δ/ΝΣΗ: </w:t>
            </w:r>
            <w:r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…………………………………………………………………………………………….</w:t>
            </w: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  <w:t>ΤΗΛΕΦΩΝΟ:</w:t>
            </w:r>
            <w:r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…………………………………………….</w:t>
            </w: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 w:bidi="hi-IN"/>
              </w:rPr>
              <w:t>FAX</w:t>
            </w:r>
            <w:r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  <w:t xml:space="preserve">: </w:t>
            </w:r>
            <w:r>
              <w:rPr>
                <w:rFonts w:ascii="Arial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</w:t>
            </w:r>
          </w:p>
          <w:p w:rsidR="00243A3B" w:rsidRDefault="00243A3B">
            <w:pPr>
              <w:widowControl w:val="0"/>
              <w:suppressAutoHyphens/>
              <w:autoSpaceDE w:val="0"/>
              <w:spacing w:after="0" w:line="240" w:lineRule="auto"/>
              <w:ind w:left="142" w:firstLine="567"/>
              <w:jc w:val="both"/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243A3B" w:rsidRDefault="00243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ΥΠΟΓΡΑΦΗ – ΣΦΡΑΓΙΔΑ</w:t>
            </w:r>
            <w:r>
              <w:rPr>
                <w:rFonts w:ascii="Times New Roman" w:hAnsi="Times New Roman" w:cs="Mangal"/>
                <w:kern w:val="2"/>
                <w:sz w:val="16"/>
                <w:szCs w:val="16"/>
                <w:lang w:eastAsia="zh-CN" w:bidi="hi-IN"/>
              </w:rPr>
              <w:t xml:space="preserve">         </w:t>
            </w:r>
          </w:p>
          <w:p w:rsidR="00243A3B" w:rsidRDefault="00243A3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243A3B" w:rsidRDefault="00243A3B"/>
    <w:sectPr w:rsidR="00243A3B" w:rsidSect="00566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FDC"/>
    <w:rsid w:val="001E0496"/>
    <w:rsid w:val="001F5FDC"/>
    <w:rsid w:val="00243A3B"/>
    <w:rsid w:val="004A0773"/>
    <w:rsid w:val="00566F4F"/>
    <w:rsid w:val="007473EB"/>
    <w:rsid w:val="00A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DC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kordoutisg</dc:creator>
  <cp:keywords/>
  <dc:description/>
  <cp:lastModifiedBy>gio</cp:lastModifiedBy>
  <cp:revision>2</cp:revision>
  <dcterms:created xsi:type="dcterms:W3CDTF">2019-05-06T06:37:00Z</dcterms:created>
  <dcterms:modified xsi:type="dcterms:W3CDTF">2019-08-12T09:37:00Z</dcterms:modified>
</cp:coreProperties>
</file>